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68BE5" w14:textId="77777777" w:rsidR="00D97410" w:rsidRDefault="00AD005A">
      <w:r>
        <w:rPr>
          <w:noProof/>
          <w:lang w:eastAsia="it-IT"/>
        </w:rPr>
        <w:drawing>
          <wp:inline distT="0" distB="0" distL="0" distR="0" wp14:anchorId="78885C1C" wp14:editId="2242905D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920E" w14:textId="77777777"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14:paraId="390CEFF7" w14:textId="77777777" w:rsidR="00C30E21" w:rsidRPr="00C30E21" w:rsidRDefault="00D97410" w:rsidP="00C30E21">
      <w:r w:rsidRPr="00C30E21">
        <w:rPr>
          <w:sz w:val="16"/>
          <w:szCs w:val="16"/>
        </w:rPr>
        <w:t xml:space="preserve">C.à Lampertico,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te</w:t>
      </w:r>
      <w:r w:rsidR="006C0326">
        <w:rPr>
          <w:sz w:val="16"/>
          <w:szCs w:val="16"/>
        </w:rPr>
        <w:t>l</w:t>
      </w:r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587BC0">
        <w:rPr>
          <w:sz w:val="20"/>
        </w:rPr>
        <w:t xml:space="preserve"> 43</w:t>
      </w:r>
      <w:r w:rsidR="00CD1C42">
        <w:rPr>
          <w:sz w:val="20"/>
        </w:rPr>
        <w:t xml:space="preserve"> 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</w:p>
    <w:p w14:paraId="405E9825" w14:textId="77777777" w:rsidR="00D97410" w:rsidRPr="00C30E21" w:rsidRDefault="001D1380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14:paraId="07FF8CE0" w14:textId="77777777" w:rsidR="00284917" w:rsidRDefault="00284917" w:rsidP="003E2174">
      <w:pPr>
        <w:jc w:val="both"/>
        <w:rPr>
          <w:rFonts w:ascii="Comic Sans MS" w:hAnsi="Comic Sans MS"/>
          <w:b/>
        </w:rPr>
      </w:pPr>
    </w:p>
    <w:p w14:paraId="71CC2126" w14:textId="77777777" w:rsidR="008515AA" w:rsidRPr="00700CEC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omic Sans MS" w:hAnsi="Verdana" w:cs="Comic Sans MS"/>
          <w:b/>
          <w:color w:val="FF0000"/>
          <w:szCs w:val="24"/>
        </w:rPr>
      </w:pPr>
      <w:r w:rsidRPr="00700CEC">
        <w:rPr>
          <w:rFonts w:ascii="Verdana" w:eastAsia="Comic Sans MS" w:hAnsi="Verdana" w:cs="Comic Sans MS"/>
          <w:b/>
          <w:color w:val="FF0000"/>
          <w:szCs w:val="24"/>
        </w:rPr>
        <w:t xml:space="preserve">Piacevole Biciclettata alla scoperta di Ville, chiesette e sentieri nei dintorni di </w:t>
      </w:r>
      <w:r w:rsidR="00D84B1C">
        <w:rPr>
          <w:rFonts w:ascii="Verdana" w:eastAsia="Comic Sans MS" w:hAnsi="Verdana" w:cs="Comic Sans MS"/>
          <w:b/>
          <w:color w:val="FF0000"/>
          <w:szCs w:val="24"/>
        </w:rPr>
        <w:t>Sedico – (BL)</w:t>
      </w:r>
    </w:p>
    <w:p w14:paraId="3F209C5A" w14:textId="77777777" w:rsidR="008515AA" w:rsidRPr="00211B38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Quattrocento Sans" w:hAnsi="Verdana" w:cs="Quattrocento Sans"/>
          <w:b/>
          <w:color w:val="FF0000"/>
          <w:sz w:val="32"/>
          <w:szCs w:val="32"/>
        </w:rPr>
      </w:pPr>
      <w:r w:rsidRPr="00211B38">
        <w:rPr>
          <w:rFonts w:ascii="Verdana" w:eastAsia="Quattrocento Sans" w:hAnsi="Verdana" w:cs="Quattrocento Sans"/>
          <w:b/>
          <w:color w:val="FF0000"/>
          <w:sz w:val="32"/>
          <w:szCs w:val="32"/>
        </w:rPr>
        <w:t>Domenica 21 maggio 2023</w:t>
      </w:r>
    </w:p>
    <w:p w14:paraId="611AF1C0" w14:textId="77777777" w:rsidR="008515AA" w:rsidRPr="00126518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FF0000"/>
          <w:sz w:val="32"/>
          <w:szCs w:val="32"/>
        </w:rPr>
      </w:pPr>
    </w:p>
    <w:p w14:paraId="61B93069" w14:textId="77777777" w:rsidR="008515AA" w:rsidRDefault="00643271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Comic Sans MS" w:hAnsi="Verdana" w:cs="Comic Sans MS"/>
          <w:szCs w:val="24"/>
        </w:rPr>
      </w:pPr>
      <w:r>
        <w:rPr>
          <w:rFonts w:ascii="Verdana" w:eastAsia="Quattrocento Sans" w:hAnsi="Verdana" w:cs="Quattrocento Sans"/>
          <w:color w:val="000000"/>
          <w:szCs w:val="24"/>
        </w:rPr>
        <w:t>La Sezione di Belluno del Circolo Unicredi</w:t>
      </w:r>
      <w:r w:rsidR="00700CEC">
        <w:rPr>
          <w:rFonts w:ascii="Verdana" w:eastAsia="Quattrocento Sans" w:hAnsi="Verdana" w:cs="Quattrocento Sans"/>
          <w:color w:val="000000"/>
          <w:szCs w:val="24"/>
        </w:rPr>
        <w:t>t, in collaborazione con la Sez.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 di Sedico dell’ABVS</w:t>
      </w:r>
      <w:r w:rsidR="00211B38">
        <w:rPr>
          <w:rFonts w:ascii="Verdana" w:eastAsia="Quattrocento Sans" w:hAnsi="Verdana" w:cs="Quattrocento Sans"/>
          <w:color w:val="000000"/>
          <w:szCs w:val="24"/>
        </w:rPr>
        <w:t xml:space="preserve"> (Associazione Bellunese Volontari Del Sangue)</w:t>
      </w:r>
      <w:r w:rsidR="00700CEC">
        <w:rPr>
          <w:rFonts w:ascii="Verdana" w:eastAsia="Quattrocento Sans" w:hAnsi="Verdana" w:cs="Quattrocento Sans"/>
          <w:color w:val="000000"/>
          <w:szCs w:val="24"/>
        </w:rPr>
        <w:t>,</w:t>
      </w:r>
      <w:r w:rsidR="00255293">
        <w:rPr>
          <w:rFonts w:ascii="Verdana" w:eastAsia="Quattrocento Sans" w:hAnsi="Verdana" w:cs="Quattrocento Sans"/>
          <w:color w:val="000000"/>
          <w:szCs w:val="24"/>
        </w:rPr>
        <w:t xml:space="preserve"> vi propone</w:t>
      </w:r>
      <w:r w:rsidR="008515AA" w:rsidRPr="00C70729">
        <w:rPr>
          <w:rFonts w:ascii="Verdana" w:eastAsia="Quattrocento Sans" w:hAnsi="Verdana" w:cs="Quattrocento Sans"/>
          <w:color w:val="000000"/>
          <w:szCs w:val="24"/>
        </w:rPr>
        <w:t xml:space="preserve"> un bellissimo giro in bicicletta con p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artenza ed arrivo a Sedico </w:t>
      </w:r>
      <w:r w:rsidR="00D84B1C" w:rsidRPr="00D84B1C">
        <w:rPr>
          <w:rFonts w:ascii="Verdana" w:eastAsia="Comic Sans MS" w:hAnsi="Verdana" w:cs="Comic Sans MS"/>
          <w:szCs w:val="24"/>
        </w:rPr>
        <w:t>alla scoperta di Ville, chies</w:t>
      </w:r>
      <w:r w:rsidR="00D84B1C">
        <w:rPr>
          <w:rFonts w:ascii="Verdana" w:eastAsia="Comic Sans MS" w:hAnsi="Verdana" w:cs="Comic Sans MS"/>
          <w:szCs w:val="24"/>
        </w:rPr>
        <w:t>ette e sentieri nei di</w:t>
      </w:r>
      <w:r w:rsidR="000B46B7">
        <w:rPr>
          <w:rFonts w:ascii="Verdana" w:eastAsia="Comic Sans MS" w:hAnsi="Verdana" w:cs="Comic Sans MS"/>
          <w:szCs w:val="24"/>
        </w:rPr>
        <w:t>ntorni della località bellunese (con possibilità di noleggio bici).</w:t>
      </w:r>
    </w:p>
    <w:p w14:paraId="188307EF" w14:textId="77777777" w:rsidR="008515AA" w:rsidRPr="003E79F7" w:rsidRDefault="00D84B1C" w:rsidP="003E79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Quattrocento Sans" w:hAnsi="Verdana" w:cs="Quattrocento Sans"/>
          <w:szCs w:val="24"/>
        </w:rPr>
      </w:pPr>
      <w:r>
        <w:rPr>
          <w:rFonts w:ascii="Verdana" w:eastAsia="Comic Sans MS" w:hAnsi="Verdana" w:cs="Comic Sans MS"/>
          <w:szCs w:val="24"/>
        </w:rPr>
        <w:t>Il programma prevede:</w:t>
      </w:r>
    </w:p>
    <w:p w14:paraId="75D422DA" w14:textId="77777777" w:rsidR="008515AA" w:rsidRPr="00C70729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Cs w:val="24"/>
        </w:rPr>
      </w:pPr>
      <w:r w:rsidRPr="00C70729">
        <w:rPr>
          <w:rFonts w:ascii="Verdana" w:eastAsia="Quattrocento Sans" w:hAnsi="Verdana" w:cs="Quattrocento Sans"/>
          <w:b/>
          <w:color w:val="000000"/>
          <w:szCs w:val="24"/>
        </w:rPr>
        <w:t>Ritrovo</w:t>
      </w:r>
      <w:r w:rsidRPr="00C70729">
        <w:rPr>
          <w:rFonts w:ascii="Verdana" w:eastAsia="Quattrocento Sans" w:hAnsi="Verdana" w:cs="Quattrocento Sans"/>
          <w:color w:val="000000"/>
          <w:szCs w:val="24"/>
        </w:rPr>
        <w:t xml:space="preserve">: </w:t>
      </w:r>
    </w:p>
    <w:p w14:paraId="664A0CE3" w14:textId="77777777" w:rsidR="008515AA" w:rsidRPr="00ED0B7A" w:rsidRDefault="008515AA" w:rsidP="008515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Verdana" w:hAnsi="Verdana"/>
          <w:color w:val="000000"/>
          <w:szCs w:val="24"/>
        </w:rPr>
      </w:pPr>
      <w:r>
        <w:rPr>
          <w:rFonts w:ascii="Verdana" w:eastAsia="Quattrocento Sans" w:hAnsi="Verdana" w:cs="Quattrocento Sans"/>
          <w:color w:val="000000"/>
          <w:szCs w:val="24"/>
        </w:rPr>
        <w:t>ore 8:30</w:t>
      </w:r>
      <w:r w:rsidRPr="00ED0B7A">
        <w:rPr>
          <w:rFonts w:ascii="Verdana" w:eastAsia="Quattrocento Sans" w:hAnsi="Verdana" w:cs="Quattrocento Sans"/>
          <w:color w:val="000000"/>
          <w:szCs w:val="24"/>
        </w:rPr>
        <w:t xml:space="preserve"> 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nel </w:t>
      </w:r>
      <w:r w:rsidRPr="00ED0B7A">
        <w:rPr>
          <w:rFonts w:ascii="Verdana" w:eastAsia="Quattrocento Sans" w:hAnsi="Verdana" w:cs="Quattrocento Sans"/>
          <w:color w:val="000000"/>
          <w:szCs w:val="24"/>
        </w:rPr>
        <w:t xml:space="preserve">cortile 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di </w:t>
      </w:r>
      <w:r w:rsidRPr="00ED0B7A">
        <w:rPr>
          <w:rFonts w:ascii="Verdana" w:eastAsia="Quattrocento Sans" w:hAnsi="Verdana" w:cs="Quattrocento Sans"/>
          <w:color w:val="000000"/>
          <w:szCs w:val="24"/>
        </w:rPr>
        <w:t>Villa de Manzoni ai Patt, Sedico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 (BL)</w:t>
      </w:r>
      <w:r w:rsidRPr="00ED0B7A">
        <w:rPr>
          <w:rFonts w:ascii="Verdana" w:eastAsia="Quattrocento Sans" w:hAnsi="Verdana" w:cs="Quattrocento Sans"/>
          <w:color w:val="000000"/>
          <w:szCs w:val="24"/>
        </w:rPr>
        <w:t xml:space="preserve"> </w:t>
      </w:r>
      <w:r w:rsidR="00C7637C">
        <w:rPr>
          <w:rFonts w:ascii="Verdana" w:eastAsia="Quattrocento Sans" w:hAnsi="Verdana" w:cs="Quattrocento Sans"/>
          <w:color w:val="000000"/>
          <w:szCs w:val="24"/>
        </w:rPr>
        <w:t>(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ampio </w:t>
      </w:r>
      <w:r w:rsidR="00C7637C">
        <w:rPr>
          <w:rFonts w:ascii="Verdana" w:eastAsia="Quattrocento Sans" w:hAnsi="Verdana" w:cs="Quattrocento Sans"/>
          <w:color w:val="000000"/>
          <w:szCs w:val="24"/>
        </w:rPr>
        <w:t>parcheggio</w:t>
      </w:r>
      <w:r w:rsidR="00D84B1C">
        <w:rPr>
          <w:rFonts w:ascii="Verdana" w:eastAsia="Quattrocento Sans" w:hAnsi="Verdana" w:cs="Quattrocento Sans"/>
          <w:color w:val="000000"/>
          <w:szCs w:val="24"/>
        </w:rPr>
        <w:t xml:space="preserve"> a </w:t>
      </w:r>
      <w:r w:rsidR="00211B38">
        <w:rPr>
          <w:rFonts w:ascii="Verdana" w:eastAsia="Quattrocento Sans" w:hAnsi="Verdana" w:cs="Quattrocento Sans"/>
          <w:color w:val="000000"/>
          <w:szCs w:val="24"/>
        </w:rPr>
        <w:t>disposizione adiacente</w:t>
      </w:r>
      <w:r w:rsidR="00C7637C">
        <w:rPr>
          <w:rFonts w:ascii="Verdana" w:eastAsia="Quattrocento Sans" w:hAnsi="Verdana" w:cs="Quattrocento Sans"/>
          <w:color w:val="000000"/>
          <w:szCs w:val="24"/>
        </w:rPr>
        <w:t xml:space="preserve"> alla villa</w:t>
      </w:r>
      <w:r w:rsidR="00211B38">
        <w:rPr>
          <w:rFonts w:ascii="Verdana" w:eastAsia="Quattrocento Sans" w:hAnsi="Verdana" w:cs="Quattrocento Sans"/>
          <w:color w:val="000000"/>
          <w:szCs w:val="24"/>
        </w:rPr>
        <w:t xml:space="preserve"> – Maps: </w:t>
      </w:r>
      <w:r w:rsidR="00211B38" w:rsidRPr="00211B38">
        <w:rPr>
          <w:rFonts w:ascii="Verdana" w:eastAsia="Quattrocento Sans" w:hAnsi="Verdana" w:cs="Quattrocento Sans"/>
          <w:color w:val="000000"/>
          <w:szCs w:val="24"/>
        </w:rPr>
        <w:t>434Q+9H Sedico, Provincia di Belluno</w:t>
      </w:r>
      <w:r w:rsidR="00211B38">
        <w:rPr>
          <w:rFonts w:ascii="Verdana" w:eastAsia="Quattrocento Sans" w:hAnsi="Verdana" w:cs="Quattrocento Sans"/>
          <w:color w:val="000000"/>
          <w:szCs w:val="24"/>
        </w:rPr>
        <w:t>)</w:t>
      </w:r>
    </w:p>
    <w:p w14:paraId="41DD5EDE" w14:textId="77777777" w:rsidR="008515AA" w:rsidRPr="00ED0B7A" w:rsidRDefault="008515AA" w:rsidP="008515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Verdana" w:hAnsi="Verdana"/>
          <w:color w:val="000000"/>
          <w:szCs w:val="24"/>
        </w:rPr>
      </w:pPr>
      <w:r w:rsidRPr="00ED0B7A">
        <w:rPr>
          <w:rFonts w:ascii="Verdana" w:eastAsia="Quattrocento Sans" w:hAnsi="Verdana" w:cs="Quattrocento Sans"/>
          <w:color w:val="000000"/>
          <w:szCs w:val="24"/>
        </w:rPr>
        <w:t>preparazione</w:t>
      </w:r>
      <w:r w:rsidR="000B46B7">
        <w:rPr>
          <w:rFonts w:ascii="Verdana" w:eastAsia="Quattrocento Sans" w:hAnsi="Verdana" w:cs="Quattrocento Sans"/>
          <w:color w:val="000000"/>
          <w:szCs w:val="24"/>
        </w:rPr>
        <w:t>, consegna bici,</w:t>
      </w:r>
      <w:r w:rsidRPr="00ED0B7A">
        <w:rPr>
          <w:rFonts w:ascii="Verdana" w:eastAsia="Quattrocento Sans" w:hAnsi="Verdana" w:cs="Quattrocento Sans"/>
          <w:color w:val="000000"/>
          <w:szCs w:val="24"/>
        </w:rPr>
        <w:t xml:space="preserve"> e piccolo rinfresco</w:t>
      </w:r>
    </w:p>
    <w:p w14:paraId="648D54E5" w14:textId="77777777" w:rsidR="008515AA" w:rsidRPr="00C70729" w:rsidRDefault="00211B38" w:rsidP="008515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Verdana" w:hAnsi="Verdana"/>
          <w:color w:val="000000"/>
          <w:szCs w:val="24"/>
        </w:rPr>
      </w:pPr>
      <w:r w:rsidRPr="00C70729">
        <w:rPr>
          <w:rFonts w:ascii="Verdana" w:eastAsia="Quattrocento Sans" w:hAnsi="Verdana" w:cs="Quattrocento Sans"/>
          <w:color w:val="000000"/>
          <w:szCs w:val="24"/>
        </w:rPr>
        <w:t>ore 9:30 partenza</w:t>
      </w:r>
    </w:p>
    <w:p w14:paraId="1CFEC4C3" w14:textId="77777777" w:rsidR="008515AA" w:rsidRPr="00C70729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Quattrocento Sans" w:hAnsi="Verdana" w:cs="Quattrocento Sans"/>
          <w:color w:val="000000"/>
          <w:szCs w:val="24"/>
        </w:rPr>
      </w:pPr>
    </w:p>
    <w:p w14:paraId="74CF3212" w14:textId="77777777" w:rsidR="008515AA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  <w:r w:rsidRPr="00C70729">
        <w:rPr>
          <w:rFonts w:ascii="Verdana" w:eastAsia="Quattrocento Sans" w:hAnsi="Verdana" w:cs="Quattrocento Sans"/>
          <w:b/>
          <w:color w:val="000000"/>
          <w:szCs w:val="24"/>
        </w:rPr>
        <w:t>Itinerario:</w:t>
      </w:r>
      <w:r w:rsidRPr="00C70729">
        <w:rPr>
          <w:rFonts w:ascii="Verdana" w:eastAsia="Quattrocento Sans" w:hAnsi="Verdana" w:cs="Quattrocento Sans"/>
          <w:color w:val="000000"/>
          <w:szCs w:val="24"/>
        </w:rPr>
        <w:t xml:space="preserve"> </w:t>
      </w:r>
      <w:r w:rsidRPr="00C70729">
        <w:rPr>
          <w:rFonts w:ascii="Verdana" w:eastAsia="Quattrocento Sans" w:hAnsi="Verdana" w:cs="Quattrocento Sans"/>
          <w:b/>
          <w:i/>
          <w:color w:val="000000"/>
          <w:szCs w:val="24"/>
        </w:rPr>
        <w:t>Sedico/Villa Patt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 – Maieran – Triva  - Pasa – San Fermo (Villa Gaggia) Villiago – Longano –Bribanet – Antiche rogge – Sass Muss (ristoro)</w:t>
      </w:r>
      <w:r w:rsidR="00737CC9">
        <w:rPr>
          <w:rFonts w:ascii="Verdana" w:eastAsia="Quattrocento Sans" w:hAnsi="Verdana" w:cs="Quattrocento Sans"/>
          <w:color w:val="000000"/>
          <w:szCs w:val="24"/>
        </w:rPr>
        <w:t xml:space="preserve"> -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 Gron </w:t>
      </w:r>
      <w:r w:rsidR="00737CC9">
        <w:rPr>
          <w:rFonts w:ascii="Verdana" w:eastAsia="Quattrocento Sans" w:hAnsi="Verdana" w:cs="Quattrocento Sans"/>
          <w:color w:val="000000"/>
          <w:szCs w:val="24"/>
        </w:rPr>
        <w:t>-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Torbe – Certosa di Vedana – Ponte mas – Vignole – e rientro a </w:t>
      </w:r>
      <w:r w:rsidRPr="00C70729">
        <w:rPr>
          <w:rFonts w:ascii="Verdana" w:eastAsia="Quattrocento Sans" w:hAnsi="Verdana" w:cs="Quattrocento Sans"/>
          <w:b/>
          <w:color w:val="000000"/>
          <w:szCs w:val="24"/>
        </w:rPr>
        <w:t>Sedico/Villa Patt</w:t>
      </w:r>
      <w:r w:rsidRPr="00C70729">
        <w:rPr>
          <w:rFonts w:ascii="Verdana" w:eastAsia="Quattrocento Sans" w:hAnsi="Verdana" w:cs="Quattrocento Sans"/>
          <w:color w:val="000000"/>
          <w:szCs w:val="24"/>
        </w:rPr>
        <w:t>.</w:t>
      </w:r>
    </w:p>
    <w:p w14:paraId="4BC0D672" w14:textId="77777777" w:rsidR="008515AA" w:rsidRPr="00C70729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</w:p>
    <w:p w14:paraId="3FEFC1A2" w14:textId="77777777" w:rsidR="008515AA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Cs w:val="24"/>
        </w:rPr>
      </w:pPr>
      <w:r>
        <w:rPr>
          <w:rFonts w:ascii="Verdana" w:eastAsia="Quattrocento Sans" w:hAnsi="Verdana" w:cs="Quattrocento Sans"/>
          <w:b/>
          <w:color w:val="000000"/>
          <w:szCs w:val="24"/>
        </w:rPr>
        <w:t>Tappe lungo il percorso:</w:t>
      </w:r>
    </w:p>
    <w:p w14:paraId="6BE4451B" w14:textId="77777777" w:rsidR="008515AA" w:rsidRPr="00433759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912BA" wp14:editId="67406CB1">
            <wp:simplePos x="0" y="0"/>
            <wp:positionH relativeFrom="margin">
              <wp:posOffset>3907790</wp:posOffset>
            </wp:positionH>
            <wp:positionV relativeFrom="paragraph">
              <wp:posOffset>3810</wp:posOffset>
            </wp:positionV>
            <wp:extent cx="205740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400" y="21320"/>
                <wp:lineTo x="21400" y="0"/>
                <wp:lineTo x="0" y="0"/>
              </wp:wrapPolygon>
            </wp:wrapTight>
            <wp:docPr id="1" name="Immagine 1" descr="Facciata principale di Villa Gaggia a Bel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ciata principale di Villa Gaggia a Bellu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C61">
        <w:rPr>
          <w:rFonts w:ascii="Verdana" w:eastAsia="Quattrocento Sans" w:hAnsi="Verdana" w:cs="Quattrocento Sans"/>
          <w:b/>
          <w:color w:val="000000"/>
          <w:sz w:val="24"/>
          <w:szCs w:val="24"/>
        </w:rPr>
        <w:t>Visita con guida a Villa Gaggia in località San Fermo (BL</w:t>
      </w:r>
      <w:r w:rsidRPr="00591C61">
        <w:rPr>
          <w:rFonts w:ascii="Verdana" w:eastAsia="Quattrocento Sans" w:hAnsi="Verdana" w:cs="Quattrocento Sans"/>
          <w:color w:val="000000"/>
          <w:sz w:val="24"/>
          <w:szCs w:val="24"/>
        </w:rPr>
        <w:t>)</w:t>
      </w:r>
      <w:r>
        <w:rPr>
          <w:rFonts w:ascii="Verdana" w:eastAsia="Quattrocento Sans" w:hAnsi="Verdana" w:cs="Quattrocento Sans"/>
          <w:color w:val="000000"/>
          <w:sz w:val="24"/>
          <w:szCs w:val="24"/>
        </w:rPr>
        <w:t>.</w:t>
      </w:r>
      <w:r w:rsidRPr="00433759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 </w:t>
      </w:r>
    </w:p>
    <w:p w14:paraId="2F3C142C" w14:textId="77777777" w:rsidR="008515AA" w:rsidRDefault="000B46B7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hAnsi="Verdana"/>
          <w:color w:val="444340"/>
          <w:szCs w:val="24"/>
          <w:shd w:val="clear" w:color="auto" w:fill="FFFFFF"/>
        </w:rPr>
      </w:pPr>
      <w:r>
        <w:rPr>
          <w:rFonts w:ascii="Verdana" w:hAnsi="Verdana"/>
          <w:i/>
          <w:color w:val="444340"/>
          <w:szCs w:val="24"/>
          <w:shd w:val="clear" w:color="auto" w:fill="FFFFFF"/>
        </w:rPr>
        <w:t xml:space="preserve">Villa Gaggia costruita nel XVII </w:t>
      </w:r>
      <w:r w:rsidR="008515AA" w:rsidRPr="00C70729">
        <w:rPr>
          <w:rFonts w:ascii="Verdana" w:hAnsi="Verdana"/>
          <w:i/>
          <w:color w:val="444340"/>
          <w:szCs w:val="24"/>
          <w:shd w:val="clear" w:color="auto" w:fill="FFFFFF"/>
        </w:rPr>
        <w:t>secolo ad opera del</w:t>
      </w:r>
      <w:r>
        <w:rPr>
          <w:rFonts w:ascii="Verdana" w:hAnsi="Verdana"/>
          <w:i/>
          <w:color w:val="444340"/>
          <w:szCs w:val="24"/>
          <w:shd w:val="clear" w:color="auto" w:fill="FFFFFF"/>
        </w:rPr>
        <w:t>la famiglia Pagani è</w:t>
      </w:r>
      <w:r w:rsidR="008515AA">
        <w:rPr>
          <w:rFonts w:ascii="Verdana" w:hAnsi="Verdana"/>
          <w:i/>
          <w:color w:val="444340"/>
          <w:szCs w:val="24"/>
          <w:shd w:val="clear" w:color="auto" w:fill="FFFFFF"/>
        </w:rPr>
        <w:t xml:space="preserve">’ conosciuta soprattutto </w:t>
      </w:r>
      <w:r w:rsidR="008515AA" w:rsidRPr="00C70729">
        <w:rPr>
          <w:rFonts w:ascii="Verdana" w:hAnsi="Verdana"/>
          <w:i/>
          <w:color w:val="444340"/>
          <w:szCs w:val="24"/>
          <w:shd w:val="clear" w:color="auto" w:fill="FFFFFF"/>
        </w:rPr>
        <w:t>per il suo bellissimo </w:t>
      </w:r>
      <w:r w:rsidR="008515AA" w:rsidRPr="00C70729">
        <w:rPr>
          <w:rStyle w:val="Enfasigrassetto"/>
          <w:rFonts w:ascii="Verdana" w:hAnsi="Verdana"/>
          <w:i/>
          <w:color w:val="444340"/>
          <w:szCs w:val="24"/>
          <w:bdr w:val="none" w:sz="0" w:space="0" w:color="auto" w:frame="1"/>
          <w:shd w:val="clear" w:color="auto" w:fill="FFFFFF"/>
        </w:rPr>
        <w:t>parco alla francese</w:t>
      </w:r>
      <w:r w:rsidR="008515AA" w:rsidRPr="00C70729">
        <w:rPr>
          <w:rFonts w:ascii="Verdana" w:hAnsi="Verdana"/>
          <w:i/>
          <w:color w:val="444340"/>
          <w:szCs w:val="24"/>
          <w:shd w:val="clear" w:color="auto" w:fill="FFFFFF"/>
        </w:rPr>
        <w:t>: lo sterminato giardino si estende per svariati ettari di terreno, con lunghi viali di carpini, grotte artificiali, aiuole fiorite, un piccolo anfiteatro di pietra, laghetti, ponticelli e un labirinto di siepi</w:t>
      </w:r>
      <w:r w:rsidR="008515AA" w:rsidRPr="00591C61">
        <w:rPr>
          <w:rFonts w:ascii="Verdana" w:hAnsi="Verdana"/>
          <w:i/>
          <w:color w:val="444340"/>
          <w:szCs w:val="24"/>
          <w:shd w:val="clear" w:color="auto" w:fill="FFFFFF"/>
        </w:rPr>
        <w:t xml:space="preserve">. </w:t>
      </w:r>
      <w:r w:rsidR="00211B38" w:rsidRPr="00591C61">
        <w:rPr>
          <w:rFonts w:ascii="Verdana" w:hAnsi="Verdana"/>
          <w:i/>
          <w:color w:val="444340"/>
          <w:szCs w:val="24"/>
          <w:shd w:val="clear" w:color="auto" w:fill="FFFFFF"/>
        </w:rPr>
        <w:t>È</w:t>
      </w:r>
      <w:r w:rsidR="008515AA" w:rsidRPr="00591C61">
        <w:rPr>
          <w:rFonts w:ascii="Verdana" w:hAnsi="Verdana"/>
          <w:i/>
          <w:color w:val="444340"/>
          <w:szCs w:val="24"/>
          <w:shd w:val="clear" w:color="auto" w:fill="FFFFFF"/>
        </w:rPr>
        <w:t xml:space="preserve"> inoltre nota</w:t>
      </w:r>
      <w:r w:rsidR="008515AA">
        <w:rPr>
          <w:rFonts w:ascii="Verdana" w:hAnsi="Verdana"/>
          <w:i/>
          <w:color w:val="444340"/>
          <w:szCs w:val="24"/>
          <w:shd w:val="clear" w:color="auto" w:fill="FFFFFF"/>
        </w:rPr>
        <w:t xml:space="preserve"> per il celebre incontro avvenut</w:t>
      </w:r>
      <w:r w:rsidR="008515AA" w:rsidRPr="00591C61">
        <w:rPr>
          <w:rFonts w:ascii="Verdana" w:hAnsi="Verdana"/>
          <w:i/>
          <w:color w:val="444340"/>
          <w:szCs w:val="24"/>
          <w:shd w:val="clear" w:color="auto" w:fill="FFFFFF"/>
        </w:rPr>
        <w:t xml:space="preserve">o nella villa tra Hitler e Mussolini: infatti il </w:t>
      </w:r>
      <w:r w:rsidR="008515AA" w:rsidRPr="00591C61">
        <w:rPr>
          <w:rFonts w:ascii="Verdana" w:hAnsi="Verdana"/>
          <w:color w:val="444340"/>
          <w:szCs w:val="24"/>
          <w:shd w:val="clear" w:color="auto" w:fill="FFFFFF"/>
        </w:rPr>
        <w:t>19 luglio 1943 Adolf Hitler e Benito Mussolini si incontrarono a Villa Gaggia di Belluno</w:t>
      </w:r>
      <w:r w:rsidR="008515AA">
        <w:rPr>
          <w:rFonts w:ascii="Verdana" w:hAnsi="Verdana"/>
          <w:color w:val="444340"/>
          <w:szCs w:val="24"/>
          <w:shd w:val="clear" w:color="auto" w:fill="FFFFFF"/>
        </w:rPr>
        <w:t>.</w:t>
      </w:r>
    </w:p>
    <w:p w14:paraId="2EDE9D19" w14:textId="77777777" w:rsidR="008515AA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hAnsi="Verdana"/>
          <w:color w:val="444340"/>
          <w:szCs w:val="24"/>
          <w:shd w:val="clear" w:color="auto" w:fill="FFFFFF"/>
        </w:rPr>
      </w:pPr>
    </w:p>
    <w:p w14:paraId="2D3D9C01" w14:textId="77777777" w:rsidR="008515AA" w:rsidRPr="0041184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hAnsi="Verdana"/>
          <w:color w:val="444340"/>
          <w:szCs w:val="24"/>
          <w:shd w:val="clear" w:color="auto" w:fill="FFFFFF"/>
        </w:rPr>
      </w:pPr>
      <w:r>
        <w:rPr>
          <w:rFonts w:ascii="Verdana" w:hAnsi="Verdana"/>
          <w:color w:val="444340"/>
          <w:szCs w:val="24"/>
          <w:shd w:val="clear" w:color="auto" w:fill="FFFFFF"/>
        </w:rPr>
        <w:t>Pedalata lungo le</w:t>
      </w:r>
      <w:r w:rsidR="000B46B7">
        <w:rPr>
          <w:rFonts w:ascii="Verdana" w:hAnsi="Verdana"/>
          <w:color w:val="444340"/>
          <w:szCs w:val="24"/>
          <w:shd w:val="clear" w:color="auto" w:fill="FFFFFF"/>
        </w:rPr>
        <w:t xml:space="preserve"> </w:t>
      </w:r>
      <w:r w:rsidR="00211B38">
        <w:rPr>
          <w:rFonts w:ascii="Verdana" w:hAnsi="Verdana"/>
          <w:color w:val="444340"/>
          <w:szCs w:val="24"/>
          <w:shd w:val="clear" w:color="auto" w:fill="FFFFFF"/>
        </w:rPr>
        <w:t>suggestive “</w:t>
      </w:r>
      <w:r>
        <w:rPr>
          <w:rFonts w:ascii="Verdana" w:hAnsi="Verdana"/>
          <w:color w:val="444340"/>
          <w:szCs w:val="24"/>
          <w:shd w:val="clear" w:color="auto" w:fill="FFFFFF"/>
        </w:rPr>
        <w:t>antiche Rogge</w:t>
      </w:r>
      <w:r w:rsidR="000B46B7">
        <w:rPr>
          <w:rFonts w:ascii="Verdana" w:hAnsi="Verdana"/>
          <w:color w:val="444340"/>
          <w:szCs w:val="24"/>
          <w:shd w:val="clear" w:color="auto" w:fill="FFFFFF"/>
        </w:rPr>
        <w:t>”</w:t>
      </w:r>
      <w:r>
        <w:rPr>
          <w:rFonts w:ascii="Verdana" w:hAnsi="Verdana"/>
          <w:color w:val="444340"/>
          <w:szCs w:val="24"/>
          <w:shd w:val="clear" w:color="auto" w:fill="FFFFFF"/>
        </w:rPr>
        <w:t xml:space="preserve"> con</w:t>
      </w:r>
    </w:p>
    <w:p w14:paraId="2F9696A0" w14:textId="77777777" w:rsidR="008515AA" w:rsidRPr="00C93DD3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44434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444340"/>
          <w:sz w:val="24"/>
          <w:szCs w:val="24"/>
          <w:shd w:val="clear" w:color="auto" w:fill="FFFFFF"/>
        </w:rPr>
        <w:t>Sosta per</w:t>
      </w:r>
      <w:r w:rsidRPr="00162DE3">
        <w:rPr>
          <w:rFonts w:ascii="Verdana" w:hAnsi="Verdana"/>
          <w:b/>
          <w:color w:val="444340"/>
          <w:sz w:val="24"/>
          <w:szCs w:val="24"/>
          <w:shd w:val="clear" w:color="auto" w:fill="FFFFFF"/>
        </w:rPr>
        <w:t xml:space="preserve"> ristoro a metà percorso</w:t>
      </w:r>
      <w:r w:rsidRPr="00162DE3">
        <w:rPr>
          <w:rFonts w:ascii="Verdana" w:hAnsi="Verdana"/>
          <w:color w:val="444340"/>
          <w:sz w:val="24"/>
          <w:szCs w:val="24"/>
          <w:shd w:val="clear" w:color="auto" w:fill="FFFFFF"/>
        </w:rPr>
        <w:t xml:space="preserve"> (Loc. Sass Muss)</w:t>
      </w:r>
    </w:p>
    <w:p w14:paraId="3F1D3DCF" w14:textId="77777777" w:rsidR="008515AA" w:rsidRPr="0041184D" w:rsidRDefault="008515AA" w:rsidP="008515A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444340"/>
          <w:sz w:val="24"/>
          <w:szCs w:val="24"/>
          <w:shd w:val="clear" w:color="auto" w:fill="FFFFFF"/>
        </w:rPr>
      </w:pPr>
    </w:p>
    <w:p w14:paraId="5FD90530" w14:textId="77777777" w:rsidR="008515AA" w:rsidRPr="0041184D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444340"/>
          <w:sz w:val="24"/>
          <w:szCs w:val="24"/>
          <w:shd w:val="clear" w:color="auto" w:fill="FFFFFF"/>
        </w:rPr>
      </w:pPr>
      <w:r>
        <w:rPr>
          <w:rFonts w:ascii="Verdana" w:hAnsi="Verdana"/>
          <w:color w:val="444340"/>
          <w:sz w:val="24"/>
          <w:szCs w:val="24"/>
          <w:shd w:val="clear" w:color="auto" w:fill="FFFFFF"/>
        </w:rPr>
        <w:t xml:space="preserve">Sosta in loc. Masiere per ammirare la meravigliosa </w:t>
      </w:r>
      <w:r w:rsidRPr="00591C61">
        <w:rPr>
          <w:rFonts w:ascii="Verdana" w:hAnsi="Verdana"/>
          <w:b/>
          <w:i/>
          <w:color w:val="444340"/>
          <w:sz w:val="24"/>
          <w:szCs w:val="24"/>
          <w:shd w:val="clear" w:color="auto" w:fill="FFFFFF"/>
        </w:rPr>
        <w:t>Cer</w:t>
      </w:r>
      <w:r>
        <w:rPr>
          <w:rFonts w:ascii="Verdana" w:hAnsi="Verdana"/>
          <w:b/>
          <w:i/>
          <w:color w:val="444340"/>
          <w:sz w:val="24"/>
          <w:szCs w:val="24"/>
          <w:shd w:val="clear" w:color="auto" w:fill="FFFFFF"/>
        </w:rPr>
        <w:t>t</w:t>
      </w:r>
      <w:r w:rsidRPr="00591C61">
        <w:rPr>
          <w:rFonts w:ascii="Verdana" w:hAnsi="Verdana"/>
          <w:b/>
          <w:i/>
          <w:color w:val="444340"/>
          <w:sz w:val="24"/>
          <w:szCs w:val="24"/>
          <w:shd w:val="clear" w:color="auto" w:fill="FFFFFF"/>
        </w:rPr>
        <w:t>osa di Vedana</w:t>
      </w:r>
    </w:p>
    <w:p w14:paraId="23A8FE39" w14:textId="77777777" w:rsidR="008515AA" w:rsidRPr="00433759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96BDB6" wp14:editId="0AF8A8D1">
            <wp:simplePos x="0" y="0"/>
            <wp:positionH relativeFrom="column">
              <wp:posOffset>321310</wp:posOffset>
            </wp:positionH>
            <wp:positionV relativeFrom="paragraph">
              <wp:posOffset>4445</wp:posOffset>
            </wp:positionV>
            <wp:extent cx="2044700" cy="1533525"/>
            <wp:effectExtent l="0" t="0" r="0" b="9525"/>
            <wp:wrapSquare wrapText="bothSides"/>
            <wp:docPr id="2" name="Immagine 2" descr="https://dolomitipark.it/wp-content/uploads/2021/02/10210_141_PNDB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lomitipark.it/wp-content/uploads/2021/02/10210_141_PNDBL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84D">
        <w:rPr>
          <w:rFonts w:ascii="Verdana" w:hAnsi="Verdana"/>
          <w:color w:val="444444"/>
          <w:sz w:val="24"/>
          <w:szCs w:val="24"/>
          <w:shd w:val="clear" w:color="auto" w:fill="FFFFFF"/>
        </w:rPr>
        <w:t>La Certosa di Vedana</w:t>
      </w:r>
      <w:r w:rsidR="000B46B7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è </w:t>
      </w:r>
      <w:r w:rsidR="00211B38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l’opera </w:t>
      </w:r>
      <w:r w:rsidR="00211B38" w:rsidRPr="0041184D">
        <w:rPr>
          <w:rFonts w:ascii="Verdana" w:hAnsi="Verdana"/>
          <w:color w:val="444444"/>
          <w:sz w:val="24"/>
          <w:szCs w:val="24"/>
          <w:shd w:val="clear" w:color="auto" w:fill="FFFFFF"/>
        </w:rPr>
        <w:t>storico</w:t>
      </w:r>
      <w:r w:rsidRPr="0041184D">
        <w:rPr>
          <w:rFonts w:ascii="Verdana" w:hAnsi="Verdana"/>
          <w:color w:val="444444"/>
          <w:sz w:val="24"/>
          <w:szCs w:val="24"/>
          <w:shd w:val="clear" w:color="auto" w:fill="FFFFFF"/>
        </w:rPr>
        <w:t>-architettonica di maggior rilievo del Parco delle Dolomiti Bellunesi e uno dei monumenti più importanti dell’intera Provincia di Belluno. </w:t>
      </w:r>
      <w:r>
        <w:rPr>
          <w:rFonts w:ascii="Verdana" w:hAnsi="Verdana" w:cs="Arial"/>
          <w:sz w:val="24"/>
          <w:szCs w:val="24"/>
          <w:shd w:val="clear" w:color="auto" w:fill="FFFFFF"/>
        </w:rPr>
        <w:t>Attualmente la C</w:t>
      </w:r>
      <w:r w:rsidRPr="0041184D">
        <w:rPr>
          <w:rFonts w:ascii="Verdana" w:hAnsi="Verdana" w:cs="Arial"/>
          <w:sz w:val="24"/>
          <w:szCs w:val="24"/>
          <w:shd w:val="clear" w:color="auto" w:fill="FFFFFF"/>
        </w:rPr>
        <w:t xml:space="preserve">ertosa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ospita </w:t>
      </w:r>
      <w:r w:rsidRPr="0041184D">
        <w:rPr>
          <w:rFonts w:ascii="Verdana" w:hAnsi="Verdana" w:cs="Arial"/>
          <w:sz w:val="24"/>
          <w:szCs w:val="24"/>
          <w:shd w:val="clear" w:color="auto" w:fill="FFFFFF"/>
        </w:rPr>
        <w:t>una comunità di monache di clausura </w:t>
      </w:r>
      <w:hyperlink r:id="rId11" w:tooltip="Adoratrici perpetue del Santissimo Sacramento" w:history="1">
        <w:r w:rsidRPr="00BF4615">
          <w:rPr>
            <w:rStyle w:val="Collegamentoipertestuale"/>
            <w:rFonts w:ascii="Verdana" w:hAnsi="Verdana" w:cs="Arial"/>
            <w:i/>
            <w:sz w:val="24"/>
            <w:szCs w:val="24"/>
            <w:shd w:val="clear" w:color="auto" w:fill="FFFFFF"/>
          </w:rPr>
          <w:t>Adoratrici perpetue del Santissimo Sacramento</w:t>
        </w:r>
      </w:hyperlink>
      <w:r w:rsidRPr="0041184D">
        <w:rPr>
          <w:rFonts w:ascii="Verdana" w:hAnsi="Verdana" w:cs="Arial"/>
          <w:sz w:val="24"/>
          <w:szCs w:val="24"/>
          <w:shd w:val="clear" w:color="auto" w:fill="FFFFFF"/>
        </w:rPr>
        <w:t>, dedite alla pre</w:t>
      </w:r>
      <w:r>
        <w:rPr>
          <w:rFonts w:ascii="Verdana" w:hAnsi="Verdana" w:cs="Arial"/>
          <w:sz w:val="24"/>
          <w:szCs w:val="24"/>
          <w:shd w:val="clear" w:color="auto" w:fill="FFFFFF"/>
        </w:rPr>
        <w:t>ghiera</w:t>
      </w:r>
      <w:r w:rsidRPr="0041184D">
        <w:rPr>
          <w:rFonts w:ascii="Verdana" w:hAnsi="Verdana" w:cs="Arial"/>
          <w:sz w:val="24"/>
          <w:szCs w:val="24"/>
          <w:shd w:val="clear" w:color="auto" w:fill="FFFFFF"/>
        </w:rPr>
        <w:t>. Il compl</w:t>
      </w:r>
      <w:r>
        <w:rPr>
          <w:rFonts w:ascii="Verdana" w:hAnsi="Verdana" w:cs="Arial"/>
          <w:sz w:val="24"/>
          <w:szCs w:val="24"/>
          <w:shd w:val="clear" w:color="auto" w:fill="FFFFFF"/>
        </w:rPr>
        <w:t>esso monastico non è pertanto visitab</w:t>
      </w:r>
      <w:r w:rsidR="000B46B7">
        <w:rPr>
          <w:rFonts w:ascii="Verdana" w:hAnsi="Verdana" w:cs="Arial"/>
          <w:sz w:val="24"/>
          <w:szCs w:val="24"/>
          <w:shd w:val="clear" w:color="auto" w:fill="FFFFFF"/>
        </w:rPr>
        <w:t>ile.</w:t>
      </w:r>
    </w:p>
    <w:p w14:paraId="252D86E2" w14:textId="77777777" w:rsidR="008515AA" w:rsidRPr="0041184D" w:rsidRDefault="008515AA" w:rsidP="008515A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5E9C4C17" w14:textId="77777777" w:rsidR="008515AA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Cs w:val="24"/>
        </w:rPr>
      </w:pPr>
      <w:r w:rsidRPr="00C70729">
        <w:rPr>
          <w:rFonts w:ascii="Verdana" w:eastAsia="Quattrocento Sans" w:hAnsi="Verdana" w:cs="Quattrocento Sans"/>
          <w:b/>
          <w:color w:val="000000"/>
          <w:szCs w:val="24"/>
        </w:rPr>
        <w:t>Rientro</w:t>
      </w:r>
      <w:r w:rsidR="000B46B7">
        <w:rPr>
          <w:rFonts w:ascii="Verdana" w:eastAsia="Quattrocento Sans" w:hAnsi="Verdana" w:cs="Quattrocento Sans"/>
          <w:b/>
          <w:color w:val="000000"/>
          <w:szCs w:val="24"/>
        </w:rPr>
        <w:t xml:space="preserve"> per il pranzo 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verso le 13.30/ </w:t>
      </w:r>
      <w:r w:rsidR="000F7A72">
        <w:rPr>
          <w:rFonts w:ascii="Verdana" w:eastAsia="Quattrocento Sans" w:hAnsi="Verdana" w:cs="Quattrocento Sans"/>
          <w:color w:val="000000"/>
          <w:szCs w:val="24"/>
        </w:rPr>
        <w:t xml:space="preserve">14.00 </w:t>
      </w:r>
      <w:r w:rsidR="000F7A72" w:rsidRPr="00C70729">
        <w:rPr>
          <w:rFonts w:ascii="Verdana" w:eastAsia="Quattrocento Sans" w:hAnsi="Verdana" w:cs="Quattrocento Sans"/>
          <w:color w:val="000000"/>
          <w:szCs w:val="24"/>
        </w:rPr>
        <w:t>a</w:t>
      </w:r>
      <w:r w:rsidRPr="00C70729">
        <w:rPr>
          <w:rFonts w:ascii="Verdana" w:eastAsia="Quattrocento Sans" w:hAnsi="Verdana" w:cs="Quattrocento Sans"/>
          <w:color w:val="000000"/>
          <w:szCs w:val="24"/>
        </w:rPr>
        <w:t xml:space="preserve"> Villa Patt/Sedico</w:t>
      </w:r>
    </w:p>
    <w:p w14:paraId="2D1FECD7" w14:textId="77777777" w:rsidR="008515AA" w:rsidRPr="00C70729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Cs w:val="24"/>
        </w:rPr>
      </w:pPr>
    </w:p>
    <w:p w14:paraId="3CCDCFD1" w14:textId="77777777" w:rsidR="00715232" w:rsidRPr="001F7C0D" w:rsidRDefault="00715232" w:rsidP="007152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  <w:r>
        <w:rPr>
          <w:rFonts w:ascii="Verdana" w:eastAsia="Quattrocento Sans" w:hAnsi="Verdana" w:cs="Quattrocento Sans"/>
          <w:b/>
          <w:color w:val="000000"/>
          <w:szCs w:val="24"/>
        </w:rPr>
        <w:t xml:space="preserve">Pranzo </w:t>
      </w:r>
      <w:r>
        <w:rPr>
          <w:rFonts w:ascii="Verdana" w:eastAsia="Quattrocento Sans" w:hAnsi="Verdana" w:cs="Quattrocento Sans"/>
          <w:color w:val="000000"/>
          <w:szCs w:val="24"/>
        </w:rPr>
        <w:t>nella splendida terrazza   Villa de Manzoni ai Patt.</w:t>
      </w:r>
    </w:p>
    <w:p w14:paraId="3EAA6B5A" w14:textId="77777777" w:rsidR="008515AA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Cs w:val="24"/>
        </w:rPr>
      </w:pPr>
    </w:p>
    <w:p w14:paraId="2AE54126" w14:textId="77777777" w:rsidR="008515AA" w:rsidRPr="00715232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Antipasti misti caldi e freddi</w:t>
      </w:r>
    </w:p>
    <w:p w14:paraId="38012666" w14:textId="77777777" w:rsidR="008515AA" w:rsidRPr="00715232" w:rsidRDefault="00737CC9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>
        <w:rPr>
          <w:rFonts w:ascii="Verdana" w:eastAsia="Quattrocento Sans" w:hAnsi="Verdana" w:cs="Quattrocento Sans"/>
          <w:color w:val="000000"/>
          <w:sz w:val="24"/>
          <w:szCs w:val="24"/>
        </w:rPr>
        <w:t>Bis di Primi a s</w:t>
      </w:r>
      <w:r w:rsidR="008515AA" w:rsidRPr="00715232">
        <w:rPr>
          <w:rFonts w:ascii="Verdana" w:eastAsia="Quattrocento Sans" w:hAnsi="Verdana" w:cs="Quattrocento Sans"/>
          <w:color w:val="000000"/>
          <w:sz w:val="24"/>
          <w:szCs w:val="24"/>
        </w:rPr>
        <w:t>celta</w:t>
      </w:r>
    </w:p>
    <w:p w14:paraId="1F2AD77F" w14:textId="77777777" w:rsidR="008515AA" w:rsidRPr="00715232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Mix dolce</w:t>
      </w:r>
    </w:p>
    <w:p w14:paraId="4999DEB4" w14:textId="77777777" w:rsidR="008515AA" w:rsidRPr="00715232" w:rsidRDefault="008515AA" w:rsidP="008515AA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Vino, acqua caffè</w:t>
      </w:r>
    </w:p>
    <w:p w14:paraId="2F0188BE" w14:textId="77777777" w:rsidR="008515AA" w:rsidRDefault="008515AA" w:rsidP="008515A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 w:val="24"/>
          <w:szCs w:val="24"/>
        </w:rPr>
      </w:pPr>
    </w:p>
    <w:p w14:paraId="68E7A355" w14:textId="77777777" w:rsidR="008515AA" w:rsidRDefault="008515AA" w:rsidP="008515A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 w:val="24"/>
          <w:szCs w:val="24"/>
        </w:rPr>
      </w:pPr>
      <w:r>
        <w:rPr>
          <w:rFonts w:ascii="Verdana" w:eastAsia="Quattrocento Sans" w:hAnsi="Verdana" w:cs="Quattrocento Sans"/>
          <w:b/>
          <w:color w:val="000000"/>
          <w:sz w:val="24"/>
          <w:szCs w:val="24"/>
        </w:rPr>
        <w:t>Pomeriggio libero per visita</w:t>
      </w:r>
      <w:r w:rsidR="00211B38">
        <w:rPr>
          <w:rFonts w:ascii="Verdana" w:eastAsia="Quattrocento Sans" w:hAnsi="Verdana" w:cs="Quattrocento Sans"/>
          <w:b/>
          <w:color w:val="000000"/>
          <w:sz w:val="24"/>
          <w:szCs w:val="24"/>
        </w:rPr>
        <w:t xml:space="preserve"> in autonomia</w:t>
      </w:r>
      <w:r>
        <w:rPr>
          <w:rFonts w:ascii="Verdana" w:eastAsia="Quattrocento Sans" w:hAnsi="Verdana" w:cs="Quattrocento Sans"/>
          <w:b/>
          <w:color w:val="000000"/>
          <w:sz w:val="24"/>
          <w:szCs w:val="24"/>
        </w:rPr>
        <w:t xml:space="preserve"> alla Fiera di Primavera </w:t>
      </w:r>
      <w:r w:rsidR="000B46B7">
        <w:rPr>
          <w:rFonts w:ascii="Verdana" w:eastAsia="Quattrocento Sans" w:hAnsi="Verdana" w:cs="Quattrocento Sans"/>
          <w:b/>
          <w:color w:val="000000"/>
          <w:sz w:val="24"/>
          <w:szCs w:val="24"/>
        </w:rPr>
        <w:t xml:space="preserve">che si svolge tra le vie del centro </w:t>
      </w:r>
      <w:r>
        <w:rPr>
          <w:rFonts w:ascii="Verdana" w:eastAsia="Quattrocento Sans" w:hAnsi="Verdana" w:cs="Quattrocento Sans"/>
          <w:b/>
          <w:color w:val="000000"/>
          <w:sz w:val="24"/>
          <w:szCs w:val="24"/>
        </w:rPr>
        <w:t>di Sedico</w:t>
      </w:r>
    </w:p>
    <w:p w14:paraId="1971EA91" w14:textId="77777777" w:rsidR="008515AA" w:rsidRPr="000B46B7" w:rsidRDefault="008515AA" w:rsidP="000B46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Cs w:val="24"/>
        </w:rPr>
      </w:pPr>
    </w:p>
    <w:p w14:paraId="42408BBA" w14:textId="77777777" w:rsidR="008515AA" w:rsidRDefault="008515AA" w:rsidP="008515A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 w:val="24"/>
          <w:szCs w:val="24"/>
        </w:rPr>
      </w:pPr>
      <w:r>
        <w:rPr>
          <w:rFonts w:ascii="Verdana" w:eastAsia="Quattrocento Sans" w:hAnsi="Verdana" w:cs="Quattrocento Sans"/>
          <w:b/>
          <w:color w:val="000000"/>
          <w:sz w:val="24"/>
          <w:szCs w:val="24"/>
        </w:rPr>
        <w:t>Quote iscrizione:</w:t>
      </w:r>
    </w:p>
    <w:p w14:paraId="413D2A40" w14:textId="77777777" w:rsidR="008515AA" w:rsidRPr="00715232" w:rsidRDefault="000B46B7" w:rsidP="00715232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Socio effettivo</w:t>
      </w:r>
      <w:r w:rsidR="00715232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 solo 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Pranzo</w:t>
      </w:r>
      <w:r w:rsidR="00715232">
        <w:rPr>
          <w:rFonts w:ascii="Verdana" w:eastAsia="Quattrocento Sans" w:hAnsi="Verdana" w:cs="Quattrocento Sans"/>
          <w:color w:val="000000"/>
          <w:sz w:val="24"/>
          <w:szCs w:val="24"/>
        </w:rPr>
        <w:t>: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 € 15</w:t>
      </w:r>
    </w:p>
    <w:p w14:paraId="628A9E42" w14:textId="77777777" w:rsidR="000B46B7" w:rsidRDefault="000B46B7" w:rsidP="00715232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Socio effettivo </w:t>
      </w:r>
      <w:r w:rsidR="00715232" w:rsidRPr="00715232">
        <w:rPr>
          <w:rFonts w:ascii="Verdana" w:eastAsia="Quattrocento Sans" w:hAnsi="Verdana" w:cs="Quattrocento Sans"/>
          <w:color w:val="000000"/>
          <w:sz w:val="24"/>
          <w:szCs w:val="24"/>
        </w:rPr>
        <w:t>pranzo + noleggio MTB elettrica + casco</w:t>
      </w:r>
      <w:r w:rsidR="00715232">
        <w:rPr>
          <w:rFonts w:ascii="Verdana" w:eastAsia="Quattrocento Sans" w:hAnsi="Verdana" w:cs="Quattrocento Sans"/>
          <w:color w:val="000000"/>
          <w:sz w:val="24"/>
          <w:szCs w:val="24"/>
        </w:rPr>
        <w:t>: € 35</w:t>
      </w:r>
    </w:p>
    <w:p w14:paraId="7AE62EFA" w14:textId="77777777" w:rsidR="00715232" w:rsidRPr="00715232" w:rsidRDefault="00715232" w:rsidP="00715232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>
        <w:rPr>
          <w:rFonts w:ascii="Verdana" w:eastAsia="Quattrocento Sans" w:hAnsi="Verdana" w:cs="Quattrocento Sans"/>
          <w:color w:val="000000"/>
          <w:sz w:val="24"/>
          <w:szCs w:val="24"/>
        </w:rPr>
        <w:t>Familiare/socio aggregato solo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 Pranzo</w:t>
      </w:r>
      <w:r>
        <w:rPr>
          <w:rFonts w:ascii="Verdana" w:eastAsia="Quattrocento Sans" w:hAnsi="Verdana" w:cs="Quattrocento Sans"/>
          <w:color w:val="000000"/>
          <w:sz w:val="24"/>
          <w:szCs w:val="24"/>
        </w:rPr>
        <w:t>: € 17</w:t>
      </w:r>
    </w:p>
    <w:p w14:paraId="6BA52753" w14:textId="77777777" w:rsidR="00715232" w:rsidRDefault="00715232" w:rsidP="00715232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 w:val="24"/>
          <w:szCs w:val="24"/>
        </w:rPr>
      </w:pPr>
      <w:r>
        <w:rPr>
          <w:rFonts w:ascii="Verdana" w:eastAsia="Quattrocento Sans" w:hAnsi="Verdana" w:cs="Quattrocento Sans"/>
          <w:color w:val="000000"/>
          <w:sz w:val="24"/>
          <w:szCs w:val="24"/>
        </w:rPr>
        <w:t>Familiare/socio aggregato: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 xml:space="preserve"> </w:t>
      </w:r>
      <w:r>
        <w:rPr>
          <w:rFonts w:ascii="Verdana" w:eastAsia="Quattrocento Sans" w:hAnsi="Verdana" w:cs="Quattrocento Sans"/>
          <w:color w:val="000000"/>
          <w:sz w:val="24"/>
          <w:szCs w:val="24"/>
        </w:rPr>
        <w:t>pranzo+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noleggio MTB elettri</w:t>
      </w:r>
      <w:r>
        <w:rPr>
          <w:rFonts w:ascii="Verdana" w:eastAsia="Quattrocento Sans" w:hAnsi="Verdana" w:cs="Quattrocento Sans"/>
          <w:color w:val="000000"/>
          <w:sz w:val="24"/>
          <w:szCs w:val="24"/>
        </w:rPr>
        <w:t>ca+</w:t>
      </w:r>
      <w:r w:rsidRPr="00715232">
        <w:rPr>
          <w:rFonts w:ascii="Verdana" w:eastAsia="Quattrocento Sans" w:hAnsi="Verdana" w:cs="Quattrocento Sans"/>
          <w:color w:val="000000"/>
          <w:sz w:val="24"/>
          <w:szCs w:val="24"/>
        </w:rPr>
        <w:t>casco</w:t>
      </w:r>
      <w:r>
        <w:rPr>
          <w:rFonts w:ascii="Verdana" w:eastAsia="Quattrocento Sans" w:hAnsi="Verdana" w:cs="Quattrocento Sans"/>
          <w:color w:val="000000"/>
          <w:sz w:val="24"/>
          <w:szCs w:val="24"/>
        </w:rPr>
        <w:t>: € 40</w:t>
      </w:r>
    </w:p>
    <w:p w14:paraId="39E29AC2" w14:textId="77777777" w:rsidR="008515AA" w:rsidRPr="003E79F7" w:rsidRDefault="008515AA" w:rsidP="003E79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b/>
          <w:color w:val="000000"/>
          <w:szCs w:val="24"/>
        </w:rPr>
      </w:pPr>
    </w:p>
    <w:p w14:paraId="4557C4D7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Cs w:val="24"/>
        </w:rPr>
      </w:pPr>
      <w:r w:rsidRPr="001F7C0D">
        <w:rPr>
          <w:rFonts w:ascii="Verdana" w:eastAsia="Quattrocento Sans" w:hAnsi="Verdana" w:cs="Quattrocento Sans"/>
          <w:b/>
          <w:color w:val="000000"/>
          <w:szCs w:val="24"/>
        </w:rPr>
        <w:t>Difficoltà:</w:t>
      </w:r>
      <w:r w:rsidRPr="001F7C0D">
        <w:rPr>
          <w:rFonts w:ascii="Verdana" w:eastAsia="Quattrocento Sans" w:hAnsi="Verdana" w:cs="Quattrocento Sans"/>
          <w:color w:val="000000"/>
          <w:szCs w:val="24"/>
        </w:rPr>
        <w:t xml:space="preserve"> medio-faci</w:t>
      </w:r>
      <w:r w:rsidR="00715232">
        <w:rPr>
          <w:rFonts w:ascii="Verdana" w:eastAsia="Quattrocento Sans" w:hAnsi="Verdana" w:cs="Quattrocento Sans"/>
          <w:color w:val="000000"/>
          <w:szCs w:val="24"/>
        </w:rPr>
        <w:t xml:space="preserve">le, percorso misto lungo pista </w:t>
      </w:r>
      <w:r w:rsidRPr="001F7C0D">
        <w:rPr>
          <w:rFonts w:ascii="Verdana" w:eastAsia="Quattrocento Sans" w:hAnsi="Verdana" w:cs="Quattrocento Sans"/>
          <w:color w:val="000000"/>
          <w:szCs w:val="24"/>
        </w:rPr>
        <w:t xml:space="preserve">ciclabile, tratti sterrati e su strade con traffico </w:t>
      </w:r>
      <w:r w:rsidR="000F7A72" w:rsidRPr="000F7A72">
        <w:rPr>
          <w:rFonts w:ascii="Verdana" w:eastAsia="Quattrocento Sans" w:hAnsi="Verdana" w:cs="Quattrocento Sans"/>
          <w:color w:val="000000"/>
          <w:szCs w:val="24"/>
        </w:rPr>
        <w:t>limitato</w:t>
      </w:r>
      <w:r w:rsidR="000F7A72">
        <w:rPr>
          <w:rFonts w:ascii="Verdana" w:eastAsia="Quattrocento Sans" w:hAnsi="Verdana" w:cs="Quattrocento Sans"/>
          <w:color w:val="000000"/>
          <w:szCs w:val="24"/>
        </w:rPr>
        <w:t xml:space="preserve"> </w:t>
      </w:r>
      <w:r w:rsidR="000F7A72" w:rsidRPr="000F7A72">
        <w:rPr>
          <w:rFonts w:ascii="Verdana" w:eastAsia="Quattrocento Sans" w:hAnsi="Verdana" w:cs="Quattrocento Sans"/>
          <w:b/>
          <w:bCs/>
          <w:color w:val="000000"/>
          <w:szCs w:val="24"/>
          <w:u w:val="single"/>
        </w:rPr>
        <w:t>!</w:t>
      </w:r>
      <w:r w:rsidR="000F7A72" w:rsidRPr="000F7A72">
        <w:rPr>
          <w:rFonts w:ascii="Verdana" w:eastAsia="Quattrocento Sans" w:hAnsi="Verdana" w:cs="Quattrocento Sans"/>
          <w:color w:val="000000"/>
          <w:szCs w:val="24"/>
          <w:u w:val="single"/>
        </w:rPr>
        <w:t>Prestare</w:t>
      </w:r>
      <w:r w:rsidRPr="000F7A72">
        <w:rPr>
          <w:rFonts w:ascii="Verdana" w:eastAsia="Quattrocento Sans" w:hAnsi="Verdana" w:cs="Quattrocento Sans"/>
          <w:i/>
          <w:color w:val="000000"/>
          <w:szCs w:val="24"/>
          <w:u w:val="single"/>
        </w:rPr>
        <w:t xml:space="preserve"> Attenzione</w:t>
      </w:r>
      <w:r w:rsidRPr="000F7A72">
        <w:rPr>
          <w:rFonts w:ascii="Verdana" w:eastAsia="Quattrocento Sans" w:hAnsi="Verdana" w:cs="Quattrocento Sans"/>
          <w:b/>
          <w:i/>
          <w:color w:val="000000"/>
          <w:szCs w:val="24"/>
          <w:u w:val="single"/>
        </w:rPr>
        <w:t>!</w:t>
      </w:r>
    </w:p>
    <w:p w14:paraId="53274711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Quattrocento Sans" w:hAnsi="Verdana" w:cs="Quattrocento Sans"/>
          <w:color w:val="000000"/>
          <w:szCs w:val="24"/>
        </w:rPr>
      </w:pPr>
    </w:p>
    <w:p w14:paraId="24DE44A6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  <w:r w:rsidRPr="001F7C0D">
        <w:rPr>
          <w:rFonts w:ascii="Verdana" w:eastAsia="Quattrocento Sans" w:hAnsi="Verdana" w:cs="Quattrocento Sans"/>
          <w:b/>
          <w:color w:val="000000"/>
          <w:szCs w:val="24"/>
        </w:rPr>
        <w:t xml:space="preserve">Lunghezza: </w:t>
      </w:r>
      <w:r>
        <w:rPr>
          <w:rFonts w:ascii="Verdana" w:eastAsia="Quattrocento Sans" w:hAnsi="Verdana" w:cs="Quattrocento Sans"/>
          <w:color w:val="000000"/>
          <w:szCs w:val="24"/>
        </w:rPr>
        <w:t>percorso</w:t>
      </w:r>
      <w:r w:rsidRPr="001F7C0D">
        <w:rPr>
          <w:rFonts w:ascii="Verdana" w:eastAsia="Quattrocento Sans" w:hAnsi="Verdana" w:cs="Quattrocento Sans"/>
          <w:color w:val="000000"/>
          <w:szCs w:val="24"/>
        </w:rPr>
        <w:t xml:space="preserve"> di circa 38 km.  (</w:t>
      </w:r>
      <w:r w:rsidR="000F7A72" w:rsidRPr="001F7C0D">
        <w:rPr>
          <w:rFonts w:ascii="Verdana" w:eastAsia="Quattrocento Sans" w:hAnsi="Verdana" w:cs="Quattrocento Sans"/>
          <w:b/>
          <w:color w:val="000000"/>
          <w:szCs w:val="24"/>
        </w:rPr>
        <w:t xml:space="preserve">Dislivello: </w:t>
      </w:r>
      <w:r w:rsidR="000F7A72">
        <w:rPr>
          <w:rFonts w:ascii="Verdana" w:eastAsia="Quattrocento Sans" w:hAnsi="Verdana" w:cs="Quattrocento Sans"/>
          <w:color w:val="000000"/>
          <w:szCs w:val="24"/>
        </w:rPr>
        <w:t>350</w:t>
      </w:r>
      <w:r w:rsidR="00715232">
        <w:rPr>
          <w:rFonts w:ascii="Verdana" w:eastAsia="Quattrocento Sans" w:hAnsi="Verdana" w:cs="Quattrocento Sans"/>
          <w:color w:val="000000"/>
          <w:szCs w:val="24"/>
        </w:rPr>
        <w:t xml:space="preserve"> m.ca.</w:t>
      </w:r>
      <w:r w:rsidRPr="001F7C0D">
        <w:rPr>
          <w:rFonts w:ascii="Verdana" w:eastAsia="Quattrocento Sans" w:hAnsi="Verdana" w:cs="Quattrocento Sans"/>
          <w:color w:val="000000"/>
          <w:szCs w:val="24"/>
        </w:rPr>
        <w:t>)</w:t>
      </w:r>
    </w:p>
    <w:p w14:paraId="7DFC563D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  <w:r w:rsidRPr="001F7C0D">
        <w:rPr>
          <w:rFonts w:ascii="Verdana" w:eastAsia="Quattrocento Sans" w:hAnsi="Verdana" w:cs="Quattrocento Sans"/>
          <w:b/>
          <w:color w:val="000000"/>
          <w:szCs w:val="24"/>
        </w:rPr>
        <w:t>Bici consigliata</w:t>
      </w:r>
      <w:r w:rsidRPr="001F7C0D">
        <w:rPr>
          <w:rFonts w:ascii="Verdana" w:eastAsia="Quattrocento Sans" w:hAnsi="Verdana" w:cs="Quattrocento Sans"/>
          <w:color w:val="000000"/>
          <w:szCs w:val="24"/>
        </w:rPr>
        <w:t>: perc</w:t>
      </w:r>
      <w:r w:rsidR="00715232">
        <w:rPr>
          <w:rFonts w:ascii="Verdana" w:eastAsia="Quattrocento Sans" w:hAnsi="Verdana" w:cs="Quattrocento Sans"/>
          <w:color w:val="000000"/>
          <w:szCs w:val="24"/>
        </w:rPr>
        <w:t>orso adatto a bici Mou</w:t>
      </w:r>
      <w:r w:rsidR="00476330">
        <w:rPr>
          <w:rFonts w:ascii="Verdana" w:eastAsia="Quattrocento Sans" w:hAnsi="Verdana" w:cs="Quattrocento Sans"/>
          <w:color w:val="000000"/>
          <w:szCs w:val="24"/>
        </w:rPr>
        <w:t>n</w:t>
      </w:r>
      <w:r w:rsidR="00715232">
        <w:rPr>
          <w:rFonts w:ascii="Verdana" w:eastAsia="Quattrocento Sans" w:hAnsi="Verdana" w:cs="Quattrocento Sans"/>
          <w:color w:val="000000"/>
          <w:szCs w:val="24"/>
        </w:rPr>
        <w:t xml:space="preserve">tain Bike o </w:t>
      </w:r>
      <w:r w:rsidRPr="001F7C0D">
        <w:rPr>
          <w:rFonts w:ascii="Verdana" w:eastAsia="Quattrocento Sans" w:hAnsi="Verdana" w:cs="Quattrocento Sans"/>
          <w:color w:val="000000"/>
          <w:szCs w:val="24"/>
        </w:rPr>
        <w:t>Gravel sia muscolare che a pedalata assistita (no City Bike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 o bici strada</w:t>
      </w:r>
      <w:r w:rsidRPr="001F7C0D">
        <w:rPr>
          <w:rFonts w:ascii="Verdana" w:eastAsia="Quattrocento Sans" w:hAnsi="Verdana" w:cs="Quattrocento Sans"/>
          <w:color w:val="000000"/>
          <w:szCs w:val="24"/>
        </w:rPr>
        <w:t>)</w:t>
      </w:r>
    </w:p>
    <w:p w14:paraId="54855C5E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</w:p>
    <w:p w14:paraId="1B3565E1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  <w:r w:rsidRPr="001F7C0D">
        <w:rPr>
          <w:rFonts w:ascii="Verdana" w:eastAsia="Quattrocento Sans" w:hAnsi="Verdana" w:cs="Quattrocento Sans"/>
          <w:color w:val="000000"/>
          <w:szCs w:val="24"/>
        </w:rPr>
        <w:t xml:space="preserve">Abbigliamento adeguato al clima (è consigliabile avere al seguito una Kway), borraccia d'acqua e qualche snack. </w:t>
      </w:r>
      <w:r w:rsidRPr="001F7C0D">
        <w:rPr>
          <w:rFonts w:ascii="Verdana" w:eastAsia="Quattrocento Sans" w:hAnsi="Verdana" w:cs="Quattrocento Sans"/>
          <w:b/>
          <w:color w:val="000000"/>
          <w:szCs w:val="24"/>
        </w:rPr>
        <w:t>Obbligatorio l’uso del caschetto</w:t>
      </w:r>
    </w:p>
    <w:p w14:paraId="6A923982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</w:p>
    <w:p w14:paraId="06B52917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  <w:u w:val="single"/>
        </w:rPr>
      </w:pPr>
      <w:r w:rsidRPr="001F7C0D">
        <w:rPr>
          <w:rFonts w:ascii="Verdana" w:eastAsia="Quattrocento Sans" w:hAnsi="Verdana" w:cs="Quattrocento Sans"/>
          <w:b/>
          <w:color w:val="000000"/>
          <w:szCs w:val="24"/>
          <w:u w:val="single"/>
        </w:rPr>
        <w:t>A fine biciclettata tutti i partecipanti riceveranno un originale gadget.</w:t>
      </w:r>
    </w:p>
    <w:p w14:paraId="6EF60A4E" w14:textId="77777777" w:rsidR="008515AA" w:rsidRPr="001F7C0D" w:rsidRDefault="008515AA" w:rsidP="0085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Verdana" w:eastAsia="Quattrocento Sans" w:hAnsi="Verdana" w:cs="Quattrocento Sans"/>
          <w:color w:val="000000"/>
          <w:szCs w:val="24"/>
        </w:rPr>
      </w:pPr>
    </w:p>
    <w:p w14:paraId="6FF63FF4" w14:textId="77777777" w:rsidR="003F7BF4" w:rsidRDefault="008515AA" w:rsidP="003F7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Style w:val="Collegamentoipertestuale"/>
          <w:rFonts w:ascii="Verdana" w:eastAsia="Quattrocento Sans" w:hAnsi="Verdana" w:cs="Quattrocento Sans"/>
          <w:szCs w:val="24"/>
        </w:rPr>
      </w:pPr>
      <w:r w:rsidRPr="001F7C0D">
        <w:rPr>
          <w:rFonts w:ascii="Verdana" w:eastAsia="Quattrocento Sans" w:hAnsi="Verdana" w:cs="Quattrocento Sans"/>
          <w:b/>
          <w:color w:val="000000"/>
          <w:szCs w:val="24"/>
        </w:rPr>
        <w:t>Iscrizioni:</w:t>
      </w:r>
      <w:r w:rsidRPr="001F7C0D">
        <w:rPr>
          <w:rFonts w:ascii="Verdana" w:eastAsia="Quattrocento Sans" w:hAnsi="Verdana" w:cs="Quattrocento Sans"/>
          <w:color w:val="000000"/>
          <w:szCs w:val="24"/>
        </w:rPr>
        <w:t xml:space="preserve"> Le iscrizioni dovranno pervenire </w:t>
      </w:r>
      <w:r>
        <w:rPr>
          <w:rFonts w:ascii="Verdana" w:eastAsia="Quattrocento Sans" w:hAnsi="Verdana" w:cs="Quattrocento Sans"/>
          <w:i/>
          <w:color w:val="000000"/>
          <w:szCs w:val="24"/>
          <w:u w:val="single"/>
        </w:rPr>
        <w:t>entro il 2 maggio 2023</w:t>
      </w:r>
      <w:r w:rsidR="00F5327F">
        <w:rPr>
          <w:rFonts w:ascii="Verdana" w:eastAsia="Quattrocento Sans" w:hAnsi="Verdana" w:cs="Quattrocento Sans"/>
          <w:i/>
          <w:color w:val="000000"/>
          <w:szCs w:val="24"/>
          <w:u w:val="single"/>
        </w:rPr>
        <w:t>,</w:t>
      </w:r>
      <w:r>
        <w:rPr>
          <w:rFonts w:ascii="Verdana" w:eastAsia="Quattrocento Sans" w:hAnsi="Verdana" w:cs="Quattrocento Sans"/>
          <w:i/>
          <w:color w:val="000000"/>
          <w:szCs w:val="24"/>
          <w:u w:val="single"/>
        </w:rPr>
        <w:t xml:space="preserve"> salvo chiusura anticipata</w:t>
      </w:r>
      <w:r w:rsidR="00F5327F">
        <w:rPr>
          <w:rFonts w:ascii="Verdana" w:eastAsia="Quattrocento Sans" w:hAnsi="Verdana" w:cs="Quattrocento Sans"/>
          <w:color w:val="000000"/>
          <w:szCs w:val="24"/>
        </w:rPr>
        <w:t xml:space="preserve"> (M</w:t>
      </w:r>
      <w:r>
        <w:rPr>
          <w:rFonts w:ascii="Verdana" w:eastAsia="Quattrocento Sans" w:hAnsi="Verdana" w:cs="Quattrocento Sans"/>
          <w:color w:val="000000"/>
          <w:szCs w:val="24"/>
        </w:rPr>
        <w:t xml:space="preserve">inimo 15  </w:t>
      </w:r>
      <w:r w:rsidRPr="001F7C0D">
        <w:rPr>
          <w:rFonts w:ascii="Verdana" w:eastAsia="Quattrocento Sans" w:hAnsi="Verdana" w:cs="Quattrocento Sans"/>
          <w:color w:val="000000"/>
          <w:szCs w:val="24"/>
        </w:rPr>
        <w:t>fino ad un max. di 25 partecipanti</w:t>
      </w:r>
      <w:r w:rsidR="003F7BF4">
        <w:rPr>
          <w:rFonts w:ascii="Verdana" w:eastAsia="Quattrocento Sans" w:hAnsi="Verdana" w:cs="Quattrocento Sans"/>
          <w:color w:val="000000"/>
          <w:szCs w:val="24"/>
        </w:rPr>
        <w:t xml:space="preserve"> </w:t>
      </w:r>
      <w:r w:rsidR="00F5327F">
        <w:rPr>
          <w:rFonts w:ascii="Verdana" w:eastAsia="Quattrocento Sans" w:hAnsi="Verdana" w:cs="Quattrocento Sans"/>
          <w:color w:val="000000"/>
          <w:szCs w:val="24"/>
        </w:rPr>
        <w:t xml:space="preserve">), </w:t>
      </w:r>
      <w:r w:rsidR="003F7BF4">
        <w:rPr>
          <w:rFonts w:ascii="Verdana" w:eastAsia="Quattrocento Sans" w:hAnsi="Verdana" w:cs="Quattrocento Sans"/>
          <w:color w:val="000000"/>
          <w:szCs w:val="24"/>
        </w:rPr>
        <w:t xml:space="preserve">utilizzando il modulo allegato da inviare via e.mail a </w:t>
      </w:r>
      <w:hyperlink r:id="rId12" w:history="1">
        <w:r w:rsidR="003F7BF4" w:rsidRPr="00F944A4">
          <w:rPr>
            <w:rStyle w:val="Collegamentoipertestuale"/>
            <w:szCs w:val="24"/>
          </w:rPr>
          <w:t>circolovicenza@alice.it</w:t>
        </w:r>
      </w:hyperlink>
      <w:r w:rsidR="003F7BF4" w:rsidRPr="009049E8">
        <w:rPr>
          <w:b/>
          <w:szCs w:val="24"/>
        </w:rPr>
        <w:t xml:space="preserve"> </w:t>
      </w:r>
      <w:r w:rsidR="003F7BF4">
        <w:rPr>
          <w:b/>
          <w:szCs w:val="24"/>
        </w:rPr>
        <w:t xml:space="preserve">e a </w:t>
      </w:r>
      <w:hyperlink r:id="rId13" w:history="1">
        <w:r w:rsidR="000F7A72" w:rsidRPr="00B35CBA">
          <w:rPr>
            <w:rStyle w:val="Collegamentoipertestuale"/>
            <w:rFonts w:ascii="Verdana" w:eastAsia="Quattrocento Sans" w:hAnsi="Verdana" w:cs="Quattrocento Sans"/>
            <w:szCs w:val="24"/>
          </w:rPr>
          <w:t>monica.circolo.belluno@mail.com</w:t>
        </w:r>
      </w:hyperlink>
    </w:p>
    <w:p w14:paraId="550069F4" w14:textId="77777777" w:rsidR="00A41EA5" w:rsidRPr="00A41EA5" w:rsidRDefault="00A41EA5" w:rsidP="003F7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Style w:val="Collegamentoipertestuale"/>
          <w:rFonts w:ascii="Verdana" w:eastAsia="Quattrocento Sans" w:hAnsi="Verdana" w:cs="Quattrocento Sans"/>
          <w:b/>
          <w:color w:val="auto"/>
          <w:szCs w:val="24"/>
          <w:u w:val="none"/>
        </w:rPr>
      </w:pPr>
      <w:r w:rsidRPr="00A41EA5">
        <w:rPr>
          <w:rStyle w:val="Collegamentoipertestuale"/>
          <w:rFonts w:ascii="Verdana" w:eastAsia="Quattrocento Sans" w:hAnsi="Verdana" w:cs="Quattrocento Sans"/>
          <w:b/>
          <w:color w:val="auto"/>
          <w:szCs w:val="24"/>
          <w:u w:val="none"/>
        </w:rPr>
        <w:t>Età minima partecipanti anni 12</w:t>
      </w:r>
      <w:r w:rsidR="00F5327F">
        <w:rPr>
          <w:rStyle w:val="Collegamentoipertestuale"/>
          <w:rFonts w:ascii="Verdana" w:eastAsia="Quattrocento Sans" w:hAnsi="Verdana" w:cs="Quattrocento Sans"/>
          <w:b/>
          <w:color w:val="auto"/>
          <w:szCs w:val="24"/>
          <w:u w:val="none"/>
        </w:rPr>
        <w:t>.</w:t>
      </w:r>
    </w:p>
    <w:p w14:paraId="0BED884A" w14:textId="77777777" w:rsidR="00A41EA5" w:rsidRDefault="009B0248" w:rsidP="003F7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Style w:val="Collegamentoipertestuale"/>
          <w:rFonts w:ascii="Verdana" w:eastAsia="Quattrocento Sans" w:hAnsi="Verdana" w:cs="Quattrocento Sans"/>
          <w:color w:val="auto"/>
          <w:szCs w:val="24"/>
          <w:u w:val="none"/>
        </w:rPr>
      </w:pPr>
      <w:r>
        <w:rPr>
          <w:rStyle w:val="Collegamentoipertestuale"/>
          <w:rFonts w:ascii="Verdana" w:eastAsia="Quattrocento Sans" w:hAnsi="Verdana" w:cs="Quattrocento Sans"/>
          <w:color w:val="auto"/>
          <w:szCs w:val="24"/>
          <w:u w:val="none"/>
        </w:rPr>
        <w:t>Referenti</w:t>
      </w:r>
      <w:r w:rsidR="003F7BF4" w:rsidRPr="003F7BF4">
        <w:rPr>
          <w:rStyle w:val="Collegamentoipertestuale"/>
          <w:rFonts w:ascii="Verdana" w:eastAsia="Quattrocento Sans" w:hAnsi="Verdana" w:cs="Quattrocento Sans"/>
          <w:color w:val="auto"/>
          <w:szCs w:val="24"/>
          <w:u w:val="none"/>
        </w:rPr>
        <w:t xml:space="preserve"> Stefano Montresor cell 3668947574</w:t>
      </w:r>
      <w:r>
        <w:rPr>
          <w:rStyle w:val="Collegamentoipertestuale"/>
          <w:rFonts w:ascii="Verdana" w:eastAsia="Quattrocento Sans" w:hAnsi="Verdana" w:cs="Quattrocento Sans"/>
          <w:color w:val="auto"/>
          <w:szCs w:val="24"/>
          <w:u w:val="none"/>
        </w:rPr>
        <w:t xml:space="preserve"> e Vera Pavei cell. 3287531620</w:t>
      </w:r>
    </w:p>
    <w:p w14:paraId="32923FC6" w14:textId="77777777" w:rsidR="003F7BF4" w:rsidRDefault="003F7BF4" w:rsidP="003F7BF4">
      <w:pPr>
        <w:jc w:val="both"/>
        <w:rPr>
          <w:bCs/>
          <w:szCs w:val="24"/>
        </w:rPr>
      </w:pPr>
      <w:r>
        <w:rPr>
          <w:szCs w:val="24"/>
        </w:rPr>
        <w:t>P</w:t>
      </w:r>
      <w:r w:rsidRPr="0033672E">
        <w:rPr>
          <w:bCs/>
          <w:szCs w:val="24"/>
        </w:rPr>
        <w:t xml:space="preserve">er il versamento della quota </w:t>
      </w:r>
      <w:r w:rsidRPr="0033672E">
        <w:rPr>
          <w:b/>
          <w:bCs/>
          <w:szCs w:val="24"/>
          <w:u w:val="single"/>
        </w:rPr>
        <w:t>attende</w:t>
      </w:r>
      <w:r>
        <w:rPr>
          <w:b/>
          <w:bCs/>
          <w:szCs w:val="24"/>
          <w:u w:val="single"/>
        </w:rPr>
        <w:t>r</w:t>
      </w:r>
      <w:r w:rsidRPr="0033672E">
        <w:rPr>
          <w:b/>
          <w:bCs/>
          <w:szCs w:val="24"/>
          <w:u w:val="single"/>
        </w:rPr>
        <w:t>e conferma</w:t>
      </w:r>
      <w:r>
        <w:rPr>
          <w:bCs/>
          <w:szCs w:val="24"/>
        </w:rPr>
        <w:t xml:space="preserve"> e quindi</w:t>
      </w:r>
      <w:r w:rsidRPr="0033672E">
        <w:rPr>
          <w:bCs/>
          <w:szCs w:val="24"/>
        </w:rPr>
        <w:t xml:space="preserve"> procede</w:t>
      </w:r>
      <w:r>
        <w:rPr>
          <w:bCs/>
          <w:szCs w:val="24"/>
        </w:rPr>
        <w:t xml:space="preserve">re a mezzo bonifico: </w:t>
      </w:r>
    </w:p>
    <w:p w14:paraId="2FA54DF2" w14:textId="77777777" w:rsidR="003F7BF4" w:rsidRDefault="003F7BF4" w:rsidP="003F7BF4">
      <w:pPr>
        <w:jc w:val="both"/>
        <w:rPr>
          <w:b/>
          <w:bCs/>
          <w:szCs w:val="24"/>
        </w:rPr>
      </w:pPr>
      <w:r w:rsidRPr="001C0C67">
        <w:rPr>
          <w:bCs/>
          <w:szCs w:val="24"/>
        </w:rPr>
        <w:t>Beneficiario:</w:t>
      </w:r>
      <w:r>
        <w:rPr>
          <w:b/>
          <w:bCs/>
          <w:szCs w:val="24"/>
        </w:rPr>
        <w:t xml:space="preserve"> </w:t>
      </w:r>
      <w:r w:rsidR="000121D0">
        <w:rPr>
          <w:bCs/>
          <w:szCs w:val="24"/>
        </w:rPr>
        <w:t xml:space="preserve">Unicredit Circolo Vicenza </w:t>
      </w:r>
      <w:r w:rsidRPr="0033672E">
        <w:rPr>
          <w:bCs/>
          <w:szCs w:val="24"/>
        </w:rPr>
        <w:t>-</w:t>
      </w:r>
      <w:r>
        <w:rPr>
          <w:b/>
          <w:bCs/>
          <w:szCs w:val="24"/>
        </w:rPr>
        <w:t xml:space="preserve">  </w:t>
      </w:r>
      <w:r w:rsidRPr="009049E8">
        <w:rPr>
          <w:b/>
          <w:bCs/>
          <w:szCs w:val="24"/>
        </w:rPr>
        <w:t>IBAN</w:t>
      </w:r>
      <w:r>
        <w:rPr>
          <w:b/>
          <w:bCs/>
          <w:szCs w:val="24"/>
        </w:rPr>
        <w:t xml:space="preserve">  </w:t>
      </w:r>
      <w:r w:rsidRPr="009049E8">
        <w:rPr>
          <w:b/>
          <w:bCs/>
          <w:szCs w:val="24"/>
        </w:rPr>
        <w:t>IT79Y0200811820000015754559</w:t>
      </w:r>
      <w:r>
        <w:rPr>
          <w:b/>
          <w:bCs/>
          <w:szCs w:val="24"/>
        </w:rPr>
        <w:t xml:space="preserve"> </w:t>
      </w:r>
      <w:r w:rsidRPr="001C0C67">
        <w:rPr>
          <w:bCs/>
          <w:szCs w:val="24"/>
        </w:rPr>
        <w:t>indicando nella causale</w:t>
      </w:r>
      <w:r w:rsidR="00737CC9">
        <w:rPr>
          <w:bCs/>
          <w:szCs w:val="24"/>
        </w:rPr>
        <w:t>:</w:t>
      </w:r>
      <w:r w:rsidRPr="009049E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Biciclettata Sedico  n. …… partecipanti</w:t>
      </w:r>
    </w:p>
    <w:p w14:paraId="73AC0D89" w14:textId="77777777" w:rsidR="00A810E9" w:rsidRDefault="00A41EA5" w:rsidP="00A810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BICICLETTATA SEDICO E DINTORNI 21 5 23</w:t>
      </w:r>
    </w:p>
    <w:p w14:paraId="2A902BB2" w14:textId="77777777" w:rsidR="00B75BFF" w:rsidRPr="00610054" w:rsidRDefault="00B75BFF" w:rsidP="00A810E9">
      <w:pPr>
        <w:autoSpaceDE w:val="0"/>
        <w:autoSpaceDN w:val="0"/>
        <w:adjustRightInd w:val="0"/>
        <w:jc w:val="center"/>
        <w:rPr>
          <w:b/>
        </w:rPr>
      </w:pPr>
    </w:p>
    <w:p w14:paraId="77E906EE" w14:textId="77777777" w:rsidR="00A810E9" w:rsidRDefault="00A810E9" w:rsidP="00A810E9">
      <w:pPr>
        <w:autoSpaceDE w:val="0"/>
        <w:autoSpaceDN w:val="0"/>
        <w:adjustRightInd w:val="0"/>
      </w:pPr>
    </w:p>
    <w:p w14:paraId="41BBCC4D" w14:textId="77777777" w:rsidR="00A810E9" w:rsidRDefault="00A810E9" w:rsidP="00A810E9">
      <w:pPr>
        <w:jc w:val="both"/>
        <w:rPr>
          <w:rStyle w:val="Enfasigrassetto"/>
          <w:rFonts w:ascii="Verdana" w:hAnsi="Verdana"/>
          <w:b w:val="0"/>
          <w:color w:val="679E11"/>
          <w:sz w:val="18"/>
          <w:szCs w:val="18"/>
          <w:shd w:val="clear" w:color="auto" w:fill="FFFFFF"/>
        </w:rPr>
      </w:pPr>
    </w:p>
    <w:p w14:paraId="5C9978EB" w14:textId="77777777" w:rsidR="00A810E9" w:rsidRDefault="00A810E9" w:rsidP="00A810E9">
      <w:pPr>
        <w:autoSpaceDE w:val="0"/>
        <w:autoSpaceDN w:val="0"/>
        <w:adjustRightInd w:val="0"/>
      </w:pPr>
      <w:r>
        <w:t xml:space="preserve">Il sottoscritto/a ........................................................................socio Effettivo / Aggregato </w:t>
      </w:r>
    </w:p>
    <w:p w14:paraId="06C0AC23" w14:textId="77777777" w:rsidR="00A810E9" w:rsidRDefault="00A810E9" w:rsidP="00A810E9">
      <w:pPr>
        <w:autoSpaceDE w:val="0"/>
        <w:autoSpaceDN w:val="0"/>
        <w:adjustRightInd w:val="0"/>
      </w:pPr>
    </w:p>
    <w:p w14:paraId="2898693F" w14:textId="77777777" w:rsidR="00A810E9" w:rsidRDefault="00735342" w:rsidP="00A810E9">
      <w:pPr>
        <w:autoSpaceDE w:val="0"/>
        <w:autoSpaceDN w:val="0"/>
        <w:adjustRightInd w:val="0"/>
      </w:pPr>
      <w:r>
        <w:t>iscrive se</w:t>
      </w:r>
      <w:r w:rsidR="00A810E9">
        <w:t xml:space="preserve"> stesso e i seguenti familiari r</w:t>
      </w:r>
      <w:r w:rsidR="007A73C0">
        <w:t xml:space="preserve">egolarmente iscritti al </w:t>
      </w:r>
      <w:r w:rsidR="000F7A72">
        <w:t>Circolo, indicando</w:t>
      </w:r>
      <w:r w:rsidR="00A41EA5">
        <w:t>,</w:t>
      </w:r>
      <w:r w:rsidR="007A73C0">
        <w:t xml:space="preserve"> se necessita del noleggio delle bici</w:t>
      </w:r>
      <w:r w:rsidR="00A41EA5">
        <w:t>, la propria altezza in cm come specificato:</w:t>
      </w:r>
    </w:p>
    <w:p w14:paraId="7A0A6801" w14:textId="77777777" w:rsidR="00A810E9" w:rsidRDefault="00A810E9" w:rsidP="00A810E9">
      <w:pPr>
        <w:autoSpaceDE w:val="0"/>
        <w:autoSpaceDN w:val="0"/>
        <w:adjustRightInd w:val="0"/>
      </w:pPr>
    </w:p>
    <w:p w14:paraId="7C44F18F" w14:textId="77777777" w:rsidR="00A41EA5" w:rsidRDefault="00A810E9" w:rsidP="00A810E9">
      <w:pPr>
        <w:autoSpaceDE w:val="0"/>
        <w:autoSpaceDN w:val="0"/>
        <w:adjustRightInd w:val="0"/>
      </w:pPr>
      <w:r>
        <w:t>...............................................</w:t>
      </w:r>
      <w:r w:rsidR="00A41EA5">
        <w:t>..............</w:t>
      </w:r>
    </w:p>
    <w:p w14:paraId="7BF3FD3F" w14:textId="77777777" w:rsidR="00A810E9" w:rsidRDefault="00A41EA5" w:rsidP="00A810E9">
      <w:pPr>
        <w:autoSpaceDE w:val="0"/>
        <w:autoSpaceDN w:val="0"/>
        <w:adjustRightInd w:val="0"/>
      </w:pPr>
      <w:r>
        <w:t xml:space="preserve">Bici no - Bici Sì: </w:t>
      </w:r>
      <w:r w:rsidR="000F7A72">
        <w:t>altezza:</w:t>
      </w:r>
      <w:r>
        <w:t xml:space="preserve"> fino a 160 cm – fra 160 e 170 – oltre 170.</w:t>
      </w:r>
    </w:p>
    <w:p w14:paraId="5A47554B" w14:textId="77777777" w:rsidR="00A41EA5" w:rsidRDefault="00A41EA5" w:rsidP="00A810E9">
      <w:pPr>
        <w:autoSpaceDE w:val="0"/>
        <w:autoSpaceDN w:val="0"/>
        <w:adjustRightInd w:val="0"/>
      </w:pPr>
    </w:p>
    <w:p w14:paraId="7D9FFE60" w14:textId="77777777" w:rsidR="00A41EA5" w:rsidRDefault="00A41EA5" w:rsidP="00A41EA5">
      <w:pPr>
        <w:autoSpaceDE w:val="0"/>
        <w:autoSpaceDN w:val="0"/>
        <w:adjustRightInd w:val="0"/>
      </w:pPr>
      <w:r>
        <w:t>.............................................................</w:t>
      </w:r>
    </w:p>
    <w:p w14:paraId="7DEEAACC" w14:textId="77777777" w:rsidR="00A41EA5" w:rsidRDefault="00A41EA5" w:rsidP="00A41EA5">
      <w:pPr>
        <w:autoSpaceDE w:val="0"/>
        <w:autoSpaceDN w:val="0"/>
        <w:adjustRightInd w:val="0"/>
      </w:pPr>
      <w:r>
        <w:t xml:space="preserve">Bici no - Bici </w:t>
      </w:r>
      <w:r w:rsidR="000F7A72">
        <w:t>Sì altezza</w:t>
      </w:r>
      <w:r>
        <w:t xml:space="preserve"> : fino a 160 cm – fra 160 e 170 – oltre 170.</w:t>
      </w:r>
    </w:p>
    <w:p w14:paraId="481B531D" w14:textId="77777777" w:rsidR="00A41EA5" w:rsidRDefault="00A41EA5" w:rsidP="00A810E9">
      <w:pPr>
        <w:autoSpaceDE w:val="0"/>
        <w:autoSpaceDN w:val="0"/>
        <w:adjustRightInd w:val="0"/>
      </w:pPr>
    </w:p>
    <w:p w14:paraId="5B5054E1" w14:textId="77777777" w:rsidR="00A41EA5" w:rsidRDefault="00A41EA5" w:rsidP="00A41EA5">
      <w:pPr>
        <w:autoSpaceDE w:val="0"/>
        <w:autoSpaceDN w:val="0"/>
        <w:adjustRightInd w:val="0"/>
      </w:pPr>
      <w:r>
        <w:t>.............................................................</w:t>
      </w:r>
    </w:p>
    <w:p w14:paraId="33D5114F" w14:textId="77777777" w:rsidR="00A41EA5" w:rsidRDefault="00A41EA5" w:rsidP="00A41EA5">
      <w:pPr>
        <w:autoSpaceDE w:val="0"/>
        <w:autoSpaceDN w:val="0"/>
        <w:adjustRightInd w:val="0"/>
      </w:pPr>
      <w:r>
        <w:t xml:space="preserve">Bici no - Bici Sì </w:t>
      </w:r>
      <w:r w:rsidR="000F7A72">
        <w:t>altezza:</w:t>
      </w:r>
      <w:r>
        <w:t xml:space="preserve">  fino a 160 cm – fra 160 e 170 – oltre 170.</w:t>
      </w:r>
    </w:p>
    <w:p w14:paraId="1005C7D0" w14:textId="77777777" w:rsidR="00A41EA5" w:rsidRDefault="00A41EA5" w:rsidP="00A810E9">
      <w:pPr>
        <w:autoSpaceDE w:val="0"/>
        <w:autoSpaceDN w:val="0"/>
        <w:adjustRightInd w:val="0"/>
      </w:pPr>
    </w:p>
    <w:p w14:paraId="48CF2E4F" w14:textId="77777777" w:rsidR="00A810E9" w:rsidRPr="00721BB7" w:rsidRDefault="00A810E9" w:rsidP="00A810E9">
      <w:pPr>
        <w:autoSpaceDE w:val="0"/>
        <w:autoSpaceDN w:val="0"/>
        <w:adjustRightInd w:val="0"/>
      </w:pPr>
    </w:p>
    <w:p w14:paraId="4F306BEF" w14:textId="77777777" w:rsidR="00A810E9" w:rsidRDefault="00A810E9" w:rsidP="00A810E9">
      <w:pPr>
        <w:rPr>
          <w:rFonts w:ascii="Times New Roman" w:hAnsi="Times New Roman"/>
          <w:bCs/>
          <w:sz w:val="18"/>
          <w:szCs w:val="18"/>
        </w:rPr>
      </w:pPr>
    </w:p>
    <w:p w14:paraId="0FA9847F" w14:textId="77777777" w:rsidR="00A810E9" w:rsidRDefault="00A810E9" w:rsidP="00A810E9">
      <w:pPr>
        <w:autoSpaceDE w:val="0"/>
        <w:autoSpaceDN w:val="0"/>
        <w:adjustRightInd w:val="0"/>
      </w:pPr>
      <w:r>
        <w:t>e-mail.......................................................................</w:t>
      </w:r>
      <w:r>
        <w:tab/>
        <w:t>cellulare.......................................</w:t>
      </w:r>
    </w:p>
    <w:p w14:paraId="754CB95A" w14:textId="77777777" w:rsidR="00A810E9" w:rsidRDefault="00A810E9" w:rsidP="00A810E9">
      <w:pPr>
        <w:autoSpaceDE w:val="0"/>
        <w:autoSpaceDN w:val="0"/>
        <w:adjustRightInd w:val="0"/>
      </w:pPr>
    </w:p>
    <w:p w14:paraId="1B6F9AE6" w14:textId="77777777" w:rsidR="00A810E9" w:rsidRPr="00706203" w:rsidRDefault="00A810E9" w:rsidP="00A810E9">
      <w:pPr>
        <w:autoSpaceDE w:val="0"/>
        <w:autoSpaceDN w:val="0"/>
        <w:adjustRightInd w:val="0"/>
      </w:pPr>
    </w:p>
    <w:p w14:paraId="23961DEE" w14:textId="77777777" w:rsidR="00A810E9" w:rsidRDefault="00A810E9" w:rsidP="00A810E9">
      <w:pPr>
        <w:autoSpaceDE w:val="0"/>
        <w:autoSpaceDN w:val="0"/>
        <w:adjustRightInd w:val="0"/>
      </w:pPr>
      <w:r w:rsidRPr="00706203">
        <w:t xml:space="preserve">Data.................... </w:t>
      </w:r>
      <w:r w:rsidRPr="00706203">
        <w:tab/>
      </w:r>
      <w:r w:rsidRPr="00706203">
        <w:tab/>
      </w:r>
      <w:r w:rsidRPr="00706203">
        <w:tab/>
      </w:r>
      <w:r w:rsidRPr="00706203">
        <w:tab/>
      </w:r>
      <w:r w:rsidRPr="00706203">
        <w:tab/>
        <w:t>Firma.............................................</w:t>
      </w:r>
      <w:r>
        <w:t>.......</w:t>
      </w:r>
    </w:p>
    <w:p w14:paraId="51070C07" w14:textId="77777777" w:rsidR="00A810E9" w:rsidRDefault="00A810E9" w:rsidP="00A810E9">
      <w:pPr>
        <w:autoSpaceDE w:val="0"/>
        <w:autoSpaceDN w:val="0"/>
        <w:adjustRightInd w:val="0"/>
      </w:pPr>
    </w:p>
    <w:p w14:paraId="166536D9" w14:textId="77777777" w:rsidR="00A810E9" w:rsidRDefault="00A810E9" w:rsidP="00A810E9">
      <w:pPr>
        <w:autoSpaceDE w:val="0"/>
        <w:autoSpaceDN w:val="0"/>
        <w:adjustRightInd w:val="0"/>
      </w:pPr>
    </w:p>
    <w:p w14:paraId="43F5CF31" w14:textId="77777777" w:rsidR="00A810E9" w:rsidRDefault="00A810E9" w:rsidP="00A810E9">
      <w:pPr>
        <w:autoSpaceDE w:val="0"/>
        <w:autoSpaceDN w:val="0"/>
        <w:adjustRightInd w:val="0"/>
      </w:pPr>
    </w:p>
    <w:p w14:paraId="481A52A8" w14:textId="77777777" w:rsidR="00A810E9" w:rsidRDefault="00A810E9" w:rsidP="00A810E9">
      <w:pPr>
        <w:autoSpaceDE w:val="0"/>
        <w:autoSpaceDN w:val="0"/>
        <w:adjustRightInd w:val="0"/>
      </w:pPr>
    </w:p>
    <w:p w14:paraId="34E1D84A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cs="Calibri"/>
          <w:b/>
          <w:i/>
          <w:iCs/>
          <w:sz w:val="16"/>
          <w:szCs w:val="16"/>
        </w:rPr>
        <w:t xml:space="preserve">consento </w:t>
      </w:r>
      <w:r w:rsidRPr="005700EC">
        <w:rPr>
          <w:rFonts w:cs="Calibri"/>
          <w:i/>
          <w:iCs/>
          <w:sz w:val="16"/>
          <w:szCs w:val="16"/>
        </w:rPr>
        <w:t>a UniCredit Circolo Vicenza di trattare i miei dati per l’organizzazione ed erogazione dei servizi richiesti in questa circo</w:t>
      </w:r>
      <w:r>
        <w:rPr>
          <w:rFonts w:cs="Calibri"/>
          <w:i/>
          <w:iCs/>
          <w:sz w:val="16"/>
          <w:szCs w:val="16"/>
        </w:rPr>
        <w:t>lare.</w:t>
      </w:r>
    </w:p>
    <w:p w14:paraId="57335FE1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</w:t>
      </w:r>
    </w:p>
    <w:p w14:paraId="68F22223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 w:rsidRPr="005700EC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2C148C08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2B4CD74A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3DEBF731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2076ED51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</w:t>
      </w:r>
      <w:r>
        <w:rPr>
          <w:rFonts w:cs="Calibri"/>
          <w:i/>
          <w:iCs/>
          <w:sz w:val="16"/>
          <w:szCs w:val="16"/>
        </w:rPr>
        <w:t>Come di co</w:t>
      </w:r>
      <w:r w:rsidRPr="005700EC">
        <w:rPr>
          <w:rFonts w:cs="Calibri"/>
          <w:i/>
          <w:iCs/>
          <w:sz w:val="16"/>
          <w:szCs w:val="16"/>
        </w:rPr>
        <w:t>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0D7B0017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42BF26A8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 w:rsidRPr="005700EC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3A3ACCA1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7CC90EE8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484DD2FE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</w:p>
    <w:p w14:paraId="6CA425B9" w14:textId="77777777" w:rsidR="00A810E9" w:rsidRPr="005700EC" w:rsidRDefault="00A810E9" w:rsidP="00A810E9">
      <w:pPr>
        <w:rPr>
          <w:rFonts w:cs="Calibri"/>
          <w:i/>
          <w:iCs/>
          <w:sz w:val="16"/>
          <w:szCs w:val="16"/>
        </w:rPr>
      </w:pPr>
      <w:r w:rsidRPr="005700EC">
        <w:rPr>
          <w:rFonts w:cs="Calibri"/>
          <w:i/>
          <w:iCs/>
          <w:sz w:val="16"/>
          <w:szCs w:val="16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70482709" w14:textId="77777777" w:rsidR="00A810E9" w:rsidRDefault="00A810E9" w:rsidP="00A810E9">
      <w:pPr>
        <w:rPr>
          <w:rFonts w:cs="Calibri"/>
          <w:i/>
          <w:iCs/>
          <w:sz w:val="16"/>
          <w:szCs w:val="16"/>
        </w:rPr>
      </w:pPr>
    </w:p>
    <w:p w14:paraId="1B0E75CA" w14:textId="77777777" w:rsidR="00A810E9" w:rsidRPr="00E93C68" w:rsidRDefault="00A810E9" w:rsidP="00A810E9">
      <w:pPr>
        <w:rPr>
          <w:rFonts w:cs="Calibri"/>
        </w:r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Calibri"/>
          <w:i/>
          <w:iCs/>
          <w:sz w:val="16"/>
          <w:szCs w:val="16"/>
        </w:rPr>
        <w:tab/>
      </w:r>
      <w:r>
        <w:rPr>
          <w:rFonts w:cs="Calibri"/>
          <w:i/>
          <w:iCs/>
          <w:sz w:val="16"/>
          <w:szCs w:val="16"/>
        </w:rPr>
        <w:tab/>
      </w:r>
      <w:r w:rsidRPr="00E93C68">
        <w:rPr>
          <w:rFonts w:cs="Calibri"/>
          <w:i/>
          <w:iCs/>
          <w:sz w:val="16"/>
          <w:szCs w:val="16"/>
        </w:rPr>
        <w:t>Firma …………………………………………</w:t>
      </w:r>
    </w:p>
    <w:p w14:paraId="14C9810E" w14:textId="77777777" w:rsidR="00A810E9" w:rsidRDefault="00A810E9" w:rsidP="00A810E9">
      <w:pPr>
        <w:jc w:val="both"/>
        <w:rPr>
          <w:rStyle w:val="apple-style-span"/>
          <w:rFonts w:ascii="Verdana" w:hAnsi="Verdana"/>
          <w:color w:val="679E11"/>
          <w:sz w:val="40"/>
          <w:szCs w:val="40"/>
          <w:shd w:val="clear" w:color="auto" w:fill="FFFFFF"/>
        </w:rPr>
      </w:pPr>
    </w:p>
    <w:p w14:paraId="1168B22E" w14:textId="77777777" w:rsidR="00A810E9" w:rsidRDefault="00A810E9" w:rsidP="003E2174">
      <w:pPr>
        <w:jc w:val="both"/>
        <w:rPr>
          <w:rFonts w:ascii="Comic Sans MS" w:hAnsi="Comic Sans MS"/>
          <w:b/>
        </w:rPr>
      </w:pPr>
    </w:p>
    <w:sectPr w:rsidR="00A810E9" w:rsidSect="009E7D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785" w14:textId="77777777" w:rsidR="001D1380" w:rsidRDefault="001D1380">
      <w:r>
        <w:separator/>
      </w:r>
    </w:p>
  </w:endnote>
  <w:endnote w:type="continuationSeparator" w:id="0">
    <w:p w14:paraId="505208D4" w14:textId="77777777" w:rsidR="001D1380" w:rsidRDefault="001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attrocento Sans">
    <w:altName w:val="Times New Roman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Credit">
    <w:altName w:val="Franklin Gothic Medium Con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097E" w14:textId="77777777" w:rsidR="00FC4F85" w:rsidRDefault="00FC4F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5CD8" w14:textId="77777777" w:rsidR="00FC4F85" w:rsidRDefault="00FC4F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56C" w14:textId="77777777" w:rsidR="00FC4F85" w:rsidRDefault="00FC4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E9CE" w14:textId="77777777" w:rsidR="001D1380" w:rsidRDefault="001D1380">
      <w:r>
        <w:separator/>
      </w:r>
    </w:p>
  </w:footnote>
  <w:footnote w:type="continuationSeparator" w:id="0">
    <w:p w14:paraId="62A07E7E" w14:textId="77777777" w:rsidR="001D1380" w:rsidRDefault="001D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99E" w14:textId="77777777" w:rsidR="00FC4F85" w:rsidRDefault="00FC4F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867C" w14:textId="77777777" w:rsidR="00D97410" w:rsidRDefault="00FC4F85">
    <w:pPr>
      <w:pStyle w:val="Intestazione"/>
      <w:rPr>
        <w:lang w:val="en-US" w:eastAsia="en-US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3608C50" wp14:editId="49F399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E573104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08C5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" stroked="f">
              <v:fill opacity="0"/>
              <v:textbox inset="7.3pt,.1pt,7.3pt,.1pt">
                <w:txbxContent>
                  <w:p w14:paraId="5E573104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E02D" w14:textId="77777777" w:rsidR="00FC4F85" w:rsidRDefault="00FC4F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6009"/>
    <w:multiLevelType w:val="multilevel"/>
    <w:tmpl w:val="0DAE34F4"/>
    <w:lvl w:ilvl="0"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EB07B2"/>
    <w:multiLevelType w:val="hybridMultilevel"/>
    <w:tmpl w:val="85EC4AD6"/>
    <w:lvl w:ilvl="0" w:tplc="4016E896">
      <w:numFmt w:val="bullet"/>
      <w:lvlText w:val="-"/>
      <w:lvlJc w:val="left"/>
      <w:pPr>
        <w:ind w:left="720" w:hanging="360"/>
      </w:pPr>
      <w:rPr>
        <w:rFonts w:ascii="Verdana" w:eastAsia="Quattrocento Sans" w:hAnsi="Verdana" w:cs="Quattrocento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7B50"/>
    <w:multiLevelType w:val="hybridMultilevel"/>
    <w:tmpl w:val="1744FAE0"/>
    <w:lvl w:ilvl="0" w:tplc="90048830">
      <w:numFmt w:val="bullet"/>
      <w:lvlText w:val="-"/>
      <w:lvlJc w:val="left"/>
      <w:pPr>
        <w:ind w:left="4329" w:hanging="360"/>
      </w:pPr>
      <w:rPr>
        <w:rFonts w:ascii="Comic Sans MS" w:eastAsia="Comic Sans MS" w:hAnsi="Comic Sans MS" w:cs="Comic Sans MS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121D0"/>
    <w:rsid w:val="000333BF"/>
    <w:rsid w:val="00070C82"/>
    <w:rsid w:val="000B46B7"/>
    <w:rsid w:val="000C66BE"/>
    <w:rsid w:val="000F7A72"/>
    <w:rsid w:val="0010416A"/>
    <w:rsid w:val="0014592F"/>
    <w:rsid w:val="0016281F"/>
    <w:rsid w:val="001915F5"/>
    <w:rsid w:val="001B5D92"/>
    <w:rsid w:val="001D1380"/>
    <w:rsid w:val="001D7A05"/>
    <w:rsid w:val="001F67E5"/>
    <w:rsid w:val="002018FA"/>
    <w:rsid w:val="00211B38"/>
    <w:rsid w:val="00216AEB"/>
    <w:rsid w:val="002474D5"/>
    <w:rsid w:val="00255293"/>
    <w:rsid w:val="00264257"/>
    <w:rsid w:val="002644E8"/>
    <w:rsid w:val="00284917"/>
    <w:rsid w:val="00292F31"/>
    <w:rsid w:val="002B6CBD"/>
    <w:rsid w:val="002D68E6"/>
    <w:rsid w:val="002E740B"/>
    <w:rsid w:val="00300C32"/>
    <w:rsid w:val="003228A7"/>
    <w:rsid w:val="00352CAF"/>
    <w:rsid w:val="00391D8F"/>
    <w:rsid w:val="003B2A38"/>
    <w:rsid w:val="003C79A5"/>
    <w:rsid w:val="003D470D"/>
    <w:rsid w:val="003D4B05"/>
    <w:rsid w:val="003E2174"/>
    <w:rsid w:val="003E590E"/>
    <w:rsid w:val="003E79F7"/>
    <w:rsid w:val="003F7BF4"/>
    <w:rsid w:val="004032D2"/>
    <w:rsid w:val="00405644"/>
    <w:rsid w:val="0047324D"/>
    <w:rsid w:val="00476330"/>
    <w:rsid w:val="004B19D3"/>
    <w:rsid w:val="004D4D7F"/>
    <w:rsid w:val="0052754A"/>
    <w:rsid w:val="005418EF"/>
    <w:rsid w:val="00587BC0"/>
    <w:rsid w:val="005A1C35"/>
    <w:rsid w:val="005B1843"/>
    <w:rsid w:val="005B1A46"/>
    <w:rsid w:val="005E03B1"/>
    <w:rsid w:val="005E4AC3"/>
    <w:rsid w:val="0062660F"/>
    <w:rsid w:val="00643271"/>
    <w:rsid w:val="00684FAB"/>
    <w:rsid w:val="00695017"/>
    <w:rsid w:val="006A1ACD"/>
    <w:rsid w:val="006C0326"/>
    <w:rsid w:val="00700CEC"/>
    <w:rsid w:val="00711F58"/>
    <w:rsid w:val="00715232"/>
    <w:rsid w:val="00735342"/>
    <w:rsid w:val="00737CC9"/>
    <w:rsid w:val="0077040E"/>
    <w:rsid w:val="00784C25"/>
    <w:rsid w:val="007A73C0"/>
    <w:rsid w:val="007E2558"/>
    <w:rsid w:val="0080605B"/>
    <w:rsid w:val="00816F8A"/>
    <w:rsid w:val="008515AA"/>
    <w:rsid w:val="00863639"/>
    <w:rsid w:val="0089714C"/>
    <w:rsid w:val="008C0B3C"/>
    <w:rsid w:val="008C7BA0"/>
    <w:rsid w:val="008D2937"/>
    <w:rsid w:val="008E20EF"/>
    <w:rsid w:val="0090710F"/>
    <w:rsid w:val="009328D1"/>
    <w:rsid w:val="00932F1B"/>
    <w:rsid w:val="009530B5"/>
    <w:rsid w:val="0095747D"/>
    <w:rsid w:val="009742B4"/>
    <w:rsid w:val="00995CAB"/>
    <w:rsid w:val="009A7955"/>
    <w:rsid w:val="009B0248"/>
    <w:rsid w:val="009E407D"/>
    <w:rsid w:val="009E7D85"/>
    <w:rsid w:val="009F0154"/>
    <w:rsid w:val="00A00579"/>
    <w:rsid w:val="00A41EA5"/>
    <w:rsid w:val="00A55229"/>
    <w:rsid w:val="00A810E9"/>
    <w:rsid w:val="00A9618E"/>
    <w:rsid w:val="00AA2D10"/>
    <w:rsid w:val="00AB6FCF"/>
    <w:rsid w:val="00AC6168"/>
    <w:rsid w:val="00AD005A"/>
    <w:rsid w:val="00AE21DE"/>
    <w:rsid w:val="00B073F6"/>
    <w:rsid w:val="00B10102"/>
    <w:rsid w:val="00B634B6"/>
    <w:rsid w:val="00B73BAD"/>
    <w:rsid w:val="00B75BFF"/>
    <w:rsid w:val="00B84E68"/>
    <w:rsid w:val="00BB2398"/>
    <w:rsid w:val="00BE46EC"/>
    <w:rsid w:val="00C0230C"/>
    <w:rsid w:val="00C30E21"/>
    <w:rsid w:val="00C7637C"/>
    <w:rsid w:val="00CB767E"/>
    <w:rsid w:val="00CD1C42"/>
    <w:rsid w:val="00CE1980"/>
    <w:rsid w:val="00CF11CB"/>
    <w:rsid w:val="00D11B0C"/>
    <w:rsid w:val="00D20E2B"/>
    <w:rsid w:val="00D24A6B"/>
    <w:rsid w:val="00D31C70"/>
    <w:rsid w:val="00D830CB"/>
    <w:rsid w:val="00D84B1C"/>
    <w:rsid w:val="00D8579A"/>
    <w:rsid w:val="00D96B4B"/>
    <w:rsid w:val="00D97410"/>
    <w:rsid w:val="00DA061F"/>
    <w:rsid w:val="00DA2D7D"/>
    <w:rsid w:val="00DA7FB3"/>
    <w:rsid w:val="00DF0090"/>
    <w:rsid w:val="00E04B4B"/>
    <w:rsid w:val="00E06244"/>
    <w:rsid w:val="00E16940"/>
    <w:rsid w:val="00E443F8"/>
    <w:rsid w:val="00E574BE"/>
    <w:rsid w:val="00E746F8"/>
    <w:rsid w:val="00E86FEC"/>
    <w:rsid w:val="00EE1041"/>
    <w:rsid w:val="00EE689B"/>
    <w:rsid w:val="00EF3F5D"/>
    <w:rsid w:val="00F15682"/>
    <w:rsid w:val="00F21E2D"/>
    <w:rsid w:val="00F32203"/>
    <w:rsid w:val="00F5327F"/>
    <w:rsid w:val="00F76D94"/>
    <w:rsid w:val="00F82AF6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9DD4F"/>
  <w15:docId w15:val="{70AC88B9-4585-3D4D-9A57-3207402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uiPriority w:val="99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uiPriority w:val="22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A810E9"/>
  </w:style>
  <w:style w:type="paragraph" w:styleId="Paragrafoelenco">
    <w:name w:val="List Paragraph"/>
    <w:basedOn w:val="Normale"/>
    <w:uiPriority w:val="34"/>
    <w:qFormat/>
    <w:rsid w:val="008515AA"/>
    <w:pPr>
      <w:suppressAutoHyphens w:val="0"/>
      <w:ind w:left="720"/>
      <w:contextualSpacing/>
    </w:pPr>
    <w:rPr>
      <w:rFonts w:ascii="Times New Roman" w:hAnsi="Times New Roman" w:cs="Times New Roman"/>
      <w:sz w:val="20"/>
      <w:lang w:eastAsia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yperlink" Target="mailto:monica.circolo.belluno@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ircolovicenza@alic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Adoratrici_perpetue_del_Santissimo_Sacrament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C:\Users\c044813\AppData\Local\Microsoft\Windows\INetCache\Content.Outlook\UO8UQJZ2\Visita guidata a Treviso.dotx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Microsoft Office User</cp:lastModifiedBy>
  <cp:revision>2</cp:revision>
  <cp:lastPrinted>2023-03-28T09:50:00Z</cp:lastPrinted>
  <dcterms:created xsi:type="dcterms:W3CDTF">2023-04-08T13:06:00Z</dcterms:created>
  <dcterms:modified xsi:type="dcterms:W3CDTF">2023-04-08T13:06:00Z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