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729A1F" w14:textId="77777777" w:rsidR="00D97410" w:rsidRDefault="00AD005A">
      <w:r>
        <w:rPr>
          <w:noProof/>
          <w:lang w:eastAsia="it-IT"/>
        </w:rPr>
        <w:drawing>
          <wp:inline distT="0" distB="0" distL="0" distR="0" wp14:anchorId="647FF2D7" wp14:editId="1B94046A">
            <wp:extent cx="2371725" cy="70485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44" r="-1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F83C2" w14:textId="77777777" w:rsidR="00D97410" w:rsidRDefault="00D97410">
      <w:pPr>
        <w:ind w:left="-1800" w:firstLine="1800"/>
      </w:pPr>
      <w:r>
        <w:t>_______</w:t>
      </w:r>
      <w:r w:rsidR="006C0326">
        <w:t>______________________________</w:t>
      </w:r>
      <w:r>
        <w:rPr>
          <w:color w:val="000080"/>
          <w:u w:val="single"/>
        </w:rPr>
        <w:t xml:space="preserve">                        </w:t>
      </w:r>
    </w:p>
    <w:p w14:paraId="13BE83EB" w14:textId="63CD567C" w:rsidR="00C30E21" w:rsidRPr="00C30E21" w:rsidRDefault="00D97410" w:rsidP="00C30E21">
      <w:proofErr w:type="spellStart"/>
      <w:r w:rsidRPr="00C30E21">
        <w:rPr>
          <w:sz w:val="16"/>
          <w:szCs w:val="16"/>
        </w:rPr>
        <w:t>C.à</w:t>
      </w:r>
      <w:proofErr w:type="spellEnd"/>
      <w:r w:rsidRPr="00C30E21">
        <w:rPr>
          <w:sz w:val="16"/>
          <w:szCs w:val="16"/>
        </w:rPr>
        <w:t xml:space="preserve"> Lampertico, 16 - </w:t>
      </w:r>
      <w:r w:rsidR="003C79A5" w:rsidRPr="00C30E21">
        <w:rPr>
          <w:sz w:val="16"/>
          <w:szCs w:val="16"/>
        </w:rPr>
        <w:t>36100 Vicenza</w:t>
      </w:r>
      <w:r w:rsidRPr="00C30E21">
        <w:rPr>
          <w:sz w:val="16"/>
          <w:szCs w:val="16"/>
        </w:rPr>
        <w:t xml:space="preserve"> </w:t>
      </w:r>
      <w:proofErr w:type="spellStart"/>
      <w:r w:rsidRPr="00C30E21">
        <w:rPr>
          <w:sz w:val="16"/>
          <w:szCs w:val="16"/>
        </w:rPr>
        <w:t>te</w:t>
      </w:r>
      <w:r w:rsidR="006C0326">
        <w:rPr>
          <w:sz w:val="16"/>
          <w:szCs w:val="16"/>
        </w:rPr>
        <w:t>l</w:t>
      </w:r>
      <w:proofErr w:type="spellEnd"/>
      <w:r w:rsidR="00C30E21" w:rsidRPr="00C30E21">
        <w:rPr>
          <w:sz w:val="16"/>
          <w:szCs w:val="16"/>
        </w:rPr>
        <w:t xml:space="preserve"> 0444/506361cell. 3385074151</w:t>
      </w:r>
      <w:r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>
        <w:rPr>
          <w:sz w:val="16"/>
          <w:szCs w:val="16"/>
        </w:rPr>
        <w:t xml:space="preserve">        </w:t>
      </w:r>
      <w:r w:rsidR="00B073F6">
        <w:rPr>
          <w:sz w:val="16"/>
          <w:szCs w:val="16"/>
        </w:rPr>
        <w:t xml:space="preserve">       </w:t>
      </w:r>
      <w:r w:rsidRPr="00B073F6">
        <w:rPr>
          <w:sz w:val="20"/>
        </w:rPr>
        <w:t>Circolare</w:t>
      </w:r>
      <w:r w:rsidR="008C0B3C" w:rsidRPr="00B073F6">
        <w:rPr>
          <w:sz w:val="20"/>
        </w:rPr>
        <w:t xml:space="preserve"> </w:t>
      </w:r>
      <w:r w:rsidR="003C79A5" w:rsidRPr="00B073F6">
        <w:rPr>
          <w:sz w:val="20"/>
        </w:rPr>
        <w:t>n.</w:t>
      </w:r>
      <w:r w:rsidR="00DF0090">
        <w:rPr>
          <w:sz w:val="20"/>
        </w:rPr>
        <w:t xml:space="preserve"> 40</w:t>
      </w:r>
      <w:r w:rsidR="005B1A46">
        <w:rPr>
          <w:sz w:val="20"/>
        </w:rPr>
        <w:t xml:space="preserve"> </w:t>
      </w:r>
      <w:r w:rsidR="00CD1C42">
        <w:rPr>
          <w:sz w:val="20"/>
        </w:rPr>
        <w:t xml:space="preserve"> </w:t>
      </w:r>
      <w:r w:rsidR="00C30E21" w:rsidRPr="00CD1C42">
        <w:rPr>
          <w:b/>
          <w:szCs w:val="24"/>
        </w:rPr>
        <w:t xml:space="preserve"> </w:t>
      </w:r>
      <w:r w:rsidR="003C79A5" w:rsidRPr="00C30E21">
        <w:rPr>
          <w:b/>
        </w:rPr>
        <w:t xml:space="preserve">   </w:t>
      </w:r>
      <w:r w:rsidR="003C79A5" w:rsidRPr="00C30E21">
        <w:t xml:space="preserve">    </w:t>
      </w:r>
    </w:p>
    <w:p w14:paraId="0ED78B11" w14:textId="77777777" w:rsidR="00D97410" w:rsidRPr="00C30E21" w:rsidRDefault="00515180" w:rsidP="00C30E21">
      <w:hyperlink r:id="rId8" w:history="1">
        <w:r w:rsidR="00C30E21" w:rsidRPr="00C30E21">
          <w:rPr>
            <w:rStyle w:val="Collegamentoipertestuale"/>
            <w:b/>
            <w:color w:val="auto"/>
            <w:sz w:val="16"/>
            <w:szCs w:val="16"/>
          </w:rPr>
          <w:t>circolovicenza@alice.it</w:t>
        </w:r>
      </w:hyperlink>
      <w:r w:rsidR="00D97410" w:rsidRPr="00C30E21">
        <w:rPr>
          <w:b/>
          <w:sz w:val="16"/>
          <w:szCs w:val="16"/>
        </w:rPr>
        <w:t xml:space="preserve">      </w:t>
      </w:r>
      <w:r w:rsidR="00D97410" w:rsidRPr="00C30E21">
        <w:rPr>
          <w:b/>
          <w:sz w:val="16"/>
          <w:szCs w:val="16"/>
        </w:rPr>
        <w:tab/>
        <w:t xml:space="preserve">             </w:t>
      </w:r>
      <w:r w:rsidR="00D97410" w:rsidRPr="00C30E21">
        <w:rPr>
          <w:b/>
          <w:sz w:val="16"/>
          <w:szCs w:val="16"/>
        </w:rPr>
        <w:tab/>
        <w:t xml:space="preserve">   </w:t>
      </w:r>
      <w:r w:rsidR="00C30E21" w:rsidRPr="00C30E21">
        <w:rPr>
          <w:b/>
          <w:sz w:val="16"/>
          <w:szCs w:val="16"/>
        </w:rPr>
        <w:t>circolovicenza.unicredit.it</w:t>
      </w:r>
      <w:r w:rsidR="00D97410" w:rsidRPr="00C30E21">
        <w:rPr>
          <w:b/>
          <w:sz w:val="16"/>
          <w:szCs w:val="16"/>
        </w:rPr>
        <w:t xml:space="preserve">  </w:t>
      </w:r>
      <w:r w:rsidR="00D97410" w:rsidRPr="00C30E21">
        <w:rPr>
          <w:b/>
          <w:sz w:val="16"/>
          <w:szCs w:val="16"/>
        </w:rPr>
        <w:tab/>
      </w:r>
    </w:p>
    <w:p w14:paraId="7DFEC398" w14:textId="77777777" w:rsidR="00284917" w:rsidRDefault="00284917" w:rsidP="003E2174">
      <w:pPr>
        <w:jc w:val="both"/>
        <w:rPr>
          <w:rFonts w:ascii="Comic Sans MS" w:hAnsi="Comic Sans MS"/>
          <w:b/>
        </w:rPr>
      </w:pPr>
    </w:p>
    <w:p w14:paraId="31A295CE" w14:textId="77777777" w:rsidR="00352CAF" w:rsidRPr="00352CAF" w:rsidRDefault="00352CAF" w:rsidP="00352CAF">
      <w:pPr>
        <w:jc w:val="center"/>
        <w:rPr>
          <w:rFonts w:asciiTheme="minorHAnsi" w:hAnsiTheme="minorHAnsi" w:cstheme="minorBidi"/>
          <w:sz w:val="56"/>
          <w:szCs w:val="56"/>
          <w:lang w:eastAsia="en-US"/>
        </w:rPr>
      </w:pPr>
      <w:r w:rsidRPr="00352CAF">
        <w:rPr>
          <w:sz w:val="56"/>
          <w:szCs w:val="56"/>
        </w:rPr>
        <w:t>Parco Sigurtà</w:t>
      </w:r>
    </w:p>
    <w:p w14:paraId="4559D5C7" w14:textId="77777777" w:rsidR="0095747D" w:rsidRDefault="00A55229" w:rsidP="00A55229">
      <w:pPr>
        <w:jc w:val="center"/>
        <w:rPr>
          <w:sz w:val="20"/>
        </w:rPr>
      </w:pPr>
      <w:r w:rsidRPr="00A55229">
        <w:rPr>
          <w:sz w:val="20"/>
        </w:rPr>
        <w:t>PER gli APPASSIONATI di BICICLETTA e NATURA</w:t>
      </w:r>
    </w:p>
    <w:p w14:paraId="226B1A3F" w14:textId="77777777" w:rsidR="00A55229" w:rsidRPr="00A55229" w:rsidRDefault="001D7A05" w:rsidP="00A5522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Sabato 13 </w:t>
      </w:r>
      <w:proofErr w:type="gramStart"/>
      <w:r>
        <w:rPr>
          <w:b/>
          <w:bCs/>
          <w:szCs w:val="24"/>
        </w:rPr>
        <w:t>Maggio</w:t>
      </w:r>
      <w:proofErr w:type="gramEnd"/>
      <w:r>
        <w:rPr>
          <w:b/>
          <w:bCs/>
          <w:szCs w:val="24"/>
        </w:rPr>
        <w:t xml:space="preserve"> 2023</w:t>
      </w:r>
    </w:p>
    <w:p w14:paraId="01DAAC65" w14:textId="77777777" w:rsidR="00A55229" w:rsidRPr="00A55229" w:rsidRDefault="00A55229" w:rsidP="00A55229">
      <w:pPr>
        <w:jc w:val="center"/>
        <w:rPr>
          <w:sz w:val="20"/>
        </w:rPr>
      </w:pPr>
    </w:p>
    <w:p w14:paraId="3D145970" w14:textId="77777777" w:rsidR="00352CAF" w:rsidRDefault="00391D8F" w:rsidP="00352CAF">
      <w:pPr>
        <w:jc w:val="both"/>
      </w:pPr>
      <w:r>
        <w:t>E</w:t>
      </w:r>
      <w:r w:rsidR="00352CAF">
        <w:t>cco l’occasione per abbinare le due cose, visitando il famoso Parco Sigurtà con partenza in bici da Peschiera del Garda e arrivo a Valeggio (15 km circa) percorrendo la suggestiva pista ciclabil</w:t>
      </w:r>
      <w:r w:rsidR="00695017">
        <w:t>e che costeggia il fiume Mincio. Coloro</w:t>
      </w:r>
      <w:r w:rsidR="001D7A05">
        <w:t xml:space="preserve"> che non sono dotati di b</w:t>
      </w:r>
      <w:r w:rsidR="007A73C0">
        <w:t xml:space="preserve">icicletta, la </w:t>
      </w:r>
      <w:proofErr w:type="gramStart"/>
      <w:r w:rsidR="007A73C0">
        <w:t>possono  noleggiare</w:t>
      </w:r>
      <w:proofErr w:type="gramEnd"/>
      <w:r w:rsidR="007A73C0">
        <w:t xml:space="preserve"> </w:t>
      </w:r>
      <w:r w:rsidR="001D7A05">
        <w:t xml:space="preserve"> a Peschiera (15 euro).</w:t>
      </w:r>
    </w:p>
    <w:p w14:paraId="50B7E0C0" w14:textId="77777777" w:rsidR="00352CAF" w:rsidRDefault="00352CAF" w:rsidP="00C0230C">
      <w:pPr>
        <w:jc w:val="both"/>
      </w:pPr>
      <w:r>
        <w:t>Il Parco giardino Sigurtà è uno dei dieci parchi più belli al mondo, una splendida oasi verde di 600.000 mq dove mettersi a contatto con la natura e le sue variegate espressioni.</w:t>
      </w:r>
    </w:p>
    <w:p w14:paraId="39360609" w14:textId="77777777" w:rsidR="00352CAF" w:rsidRDefault="00352CAF" w:rsidP="00C0230C">
      <w:pPr>
        <w:jc w:val="both"/>
      </w:pPr>
    </w:p>
    <w:p w14:paraId="68924A67" w14:textId="77777777" w:rsidR="00352CAF" w:rsidRDefault="00352CAF" w:rsidP="00C0230C">
      <w:pPr>
        <w:rPr>
          <w:b/>
          <w:bCs/>
        </w:rPr>
      </w:pPr>
      <w:r w:rsidRPr="00352CAF">
        <w:rPr>
          <w:b/>
          <w:bCs/>
        </w:rPr>
        <w:t xml:space="preserve">Il </w:t>
      </w:r>
      <w:proofErr w:type="gramStart"/>
      <w:r w:rsidRPr="00352CAF">
        <w:rPr>
          <w:b/>
          <w:bCs/>
        </w:rPr>
        <w:t>programma  prevede</w:t>
      </w:r>
      <w:proofErr w:type="gramEnd"/>
      <w:r w:rsidRPr="00352CAF">
        <w:rPr>
          <w:b/>
          <w:bCs/>
        </w:rPr>
        <w:t>:</w:t>
      </w:r>
    </w:p>
    <w:p w14:paraId="4F3D4807" w14:textId="77777777" w:rsidR="00352CAF" w:rsidRPr="00352CAF" w:rsidRDefault="00352CAF" w:rsidP="00C0230C">
      <w:pPr>
        <w:rPr>
          <w:b/>
          <w:bCs/>
        </w:rPr>
      </w:pPr>
    </w:p>
    <w:p w14:paraId="7D0122FC" w14:textId="77777777" w:rsidR="00352CAF" w:rsidRPr="00B75BFF" w:rsidRDefault="00352CAF" w:rsidP="00C0230C">
      <w:pPr>
        <w:jc w:val="both"/>
      </w:pPr>
      <w:r w:rsidRPr="00B75BFF">
        <w:rPr>
          <w:b/>
          <w:bCs/>
        </w:rPr>
        <w:t>Ritrovo alle ore 8.30</w:t>
      </w:r>
      <w:r>
        <w:t xml:space="preserve"> nell’ampio parcheggio gratuito adiacente il campo sportivo Manuel Cerini in via Campo </w:t>
      </w:r>
      <w:proofErr w:type="gramStart"/>
      <w:r>
        <w:t>sportivo  a</w:t>
      </w:r>
      <w:proofErr w:type="gramEnd"/>
      <w:r>
        <w:t xml:space="preserve"> Peschiera</w:t>
      </w:r>
      <w:r w:rsidR="00B75BFF">
        <w:t xml:space="preserve">, </w:t>
      </w:r>
      <w:r w:rsidR="00B75BFF" w:rsidRPr="00B75BFF">
        <w:rPr>
          <w:b/>
          <w:bCs/>
        </w:rPr>
        <w:t>partenza alle ore 9,00 per Valeggio</w:t>
      </w:r>
      <w:r w:rsidR="0077040E">
        <w:rPr>
          <w:b/>
          <w:bCs/>
        </w:rPr>
        <w:t>,</w:t>
      </w:r>
      <w:r w:rsidR="00B75BFF">
        <w:t xml:space="preserve"> </w:t>
      </w:r>
      <w:r w:rsidR="0077040E">
        <w:t>arrivo previsto ore 10/10,</w:t>
      </w:r>
      <w:r w:rsidRPr="00B75BFF">
        <w:t>30</w:t>
      </w:r>
      <w:r w:rsidR="0077040E">
        <w:t xml:space="preserve"> e consegna dei biglietti d’ingresso al parco.</w:t>
      </w:r>
    </w:p>
    <w:p w14:paraId="2FA813B6" w14:textId="77777777" w:rsidR="00352CAF" w:rsidRDefault="00352CAF" w:rsidP="00352CAF"/>
    <w:p w14:paraId="5E08F1D3" w14:textId="77777777" w:rsidR="00352CAF" w:rsidRPr="00B75BFF" w:rsidRDefault="00352CAF" w:rsidP="0077040E">
      <w:pPr>
        <w:jc w:val="center"/>
        <w:rPr>
          <w:b/>
          <w:bCs/>
        </w:rPr>
      </w:pPr>
      <w:r w:rsidRPr="00B75BFF">
        <w:rPr>
          <w:b/>
          <w:bCs/>
        </w:rPr>
        <w:t>Visita del parco a piedi e in bicicletta (7 km di sentieri asfaltati)</w:t>
      </w:r>
    </w:p>
    <w:p w14:paraId="18321B26" w14:textId="77777777" w:rsidR="004032D2" w:rsidRDefault="004032D2" w:rsidP="00352CAF"/>
    <w:p w14:paraId="55483F12" w14:textId="77777777" w:rsidR="00352CAF" w:rsidRDefault="00352CAF" w:rsidP="00B75BFF">
      <w:pPr>
        <w:jc w:val="center"/>
      </w:pPr>
      <w:r w:rsidRPr="004032D2">
        <w:rPr>
          <w:b/>
          <w:bCs/>
        </w:rPr>
        <w:t>Ore 13 pranzo al ristorante Eden a Valeggio</w:t>
      </w:r>
      <w:r>
        <w:t xml:space="preserve"> con il seguente menù:</w:t>
      </w:r>
    </w:p>
    <w:p w14:paraId="4FA86D34" w14:textId="77777777" w:rsidR="00352CAF" w:rsidRDefault="00352CAF" w:rsidP="00B75BFF">
      <w:pPr>
        <w:jc w:val="center"/>
      </w:pPr>
      <w:r>
        <w:t>Tris di primi:</w:t>
      </w:r>
    </w:p>
    <w:p w14:paraId="0B7251AA" w14:textId="77777777" w:rsidR="00352CAF" w:rsidRDefault="00352CAF" w:rsidP="00B75BFF">
      <w:pPr>
        <w:jc w:val="center"/>
      </w:pPr>
      <w:r>
        <w:t>tortelli ricotta e spinaci</w:t>
      </w:r>
    </w:p>
    <w:p w14:paraId="3BB39E35" w14:textId="77777777" w:rsidR="00352CAF" w:rsidRDefault="00352CAF" w:rsidP="00B75BFF">
      <w:pPr>
        <w:jc w:val="center"/>
      </w:pPr>
      <w:r>
        <w:t>tortelli radicchio rosso e monte veronese</w:t>
      </w:r>
    </w:p>
    <w:p w14:paraId="74C91A9D" w14:textId="77777777" w:rsidR="00352CAF" w:rsidRDefault="00352CAF" w:rsidP="00B75BFF">
      <w:pPr>
        <w:jc w:val="center"/>
      </w:pPr>
      <w:r>
        <w:t>tortellini Nodo D’amore</w:t>
      </w:r>
    </w:p>
    <w:p w14:paraId="620EDE30" w14:textId="77777777" w:rsidR="00352CAF" w:rsidRDefault="00352CAF" w:rsidP="00B75BFF">
      <w:pPr>
        <w:jc w:val="center"/>
      </w:pPr>
      <w:r>
        <w:t>Secondo:</w:t>
      </w:r>
    </w:p>
    <w:p w14:paraId="6F6EB9AA" w14:textId="77777777" w:rsidR="00352CAF" w:rsidRDefault="00352CAF" w:rsidP="00B75BFF">
      <w:pPr>
        <w:jc w:val="center"/>
      </w:pPr>
      <w:proofErr w:type="gramStart"/>
      <w:r>
        <w:t>Tagliata  grana</w:t>
      </w:r>
      <w:proofErr w:type="gramEnd"/>
      <w:r>
        <w:t xml:space="preserve"> e rucola con contorni</w:t>
      </w:r>
    </w:p>
    <w:p w14:paraId="05D5B3FC" w14:textId="77777777" w:rsidR="00352CAF" w:rsidRDefault="00352CAF" w:rsidP="00B75BFF">
      <w:pPr>
        <w:jc w:val="center"/>
      </w:pPr>
      <w:r>
        <w:t>Dolce – Acqua – Vino e Caffè</w:t>
      </w:r>
    </w:p>
    <w:p w14:paraId="72667C85" w14:textId="77777777" w:rsidR="004032D2" w:rsidRDefault="004032D2" w:rsidP="00352CAF"/>
    <w:p w14:paraId="60C40070" w14:textId="77777777" w:rsidR="005B1A46" w:rsidRDefault="00352CAF" w:rsidP="004032D2">
      <w:pPr>
        <w:jc w:val="both"/>
      </w:pPr>
      <w:r w:rsidRPr="004032D2">
        <w:rPr>
          <w:b/>
          <w:bCs/>
        </w:rPr>
        <w:t xml:space="preserve">Pomeriggio: </w:t>
      </w:r>
      <w:r w:rsidRPr="00C0230C">
        <w:t>passeggiata nel vicino pittoresco rione Borghetto</w:t>
      </w:r>
      <w:r w:rsidR="00405644" w:rsidRPr="00C0230C">
        <w:t xml:space="preserve"> o rientro nel parco per completare eventualmente la visita</w:t>
      </w:r>
      <w:r>
        <w:t xml:space="preserve"> e conclusione della giornata con il ritorno a Peschiera  </w:t>
      </w:r>
    </w:p>
    <w:p w14:paraId="5A51A7EC" w14:textId="77777777" w:rsidR="00352CAF" w:rsidRDefault="00352CAF" w:rsidP="004032D2">
      <w:pPr>
        <w:jc w:val="both"/>
      </w:pPr>
      <w:r>
        <w:t xml:space="preserve"> </w:t>
      </w:r>
    </w:p>
    <w:p w14:paraId="6E719BFF" w14:textId="60BE9C40" w:rsidR="005B1A46" w:rsidRDefault="005B1A46" w:rsidP="005B1A46">
      <w:pPr>
        <w:jc w:val="center"/>
        <w:rPr>
          <w:b/>
          <w:sz w:val="22"/>
          <w:szCs w:val="22"/>
        </w:rPr>
      </w:pPr>
      <w:r w:rsidRPr="00CF11CB">
        <w:rPr>
          <w:b/>
          <w:sz w:val="22"/>
          <w:szCs w:val="22"/>
        </w:rPr>
        <w:t>QUOTA DI PARTECIPAZIONE:</w:t>
      </w:r>
      <w:r w:rsidR="00CF11CB">
        <w:rPr>
          <w:bCs/>
          <w:sz w:val="22"/>
          <w:szCs w:val="22"/>
        </w:rPr>
        <w:t xml:space="preserve"> </w:t>
      </w:r>
      <w:r w:rsidRPr="005B1A46">
        <w:rPr>
          <w:b/>
          <w:sz w:val="22"/>
          <w:szCs w:val="22"/>
        </w:rPr>
        <w:t>SOCIO EFFETTIVO</w:t>
      </w:r>
      <w:r w:rsidR="00CF11CB">
        <w:rPr>
          <w:b/>
          <w:sz w:val="22"/>
          <w:szCs w:val="22"/>
        </w:rPr>
        <w:t xml:space="preserve">, </w:t>
      </w:r>
      <w:r w:rsidRPr="005B1A46">
        <w:rPr>
          <w:b/>
          <w:sz w:val="22"/>
          <w:szCs w:val="22"/>
        </w:rPr>
        <w:t>FAMILIARE E AGGREGATO € 40,00</w:t>
      </w:r>
    </w:p>
    <w:p w14:paraId="177A6ED7" w14:textId="77777777" w:rsidR="005B1A46" w:rsidRPr="005B1A46" w:rsidRDefault="005B1A46" w:rsidP="003E2174">
      <w:pPr>
        <w:jc w:val="both"/>
        <w:rPr>
          <w:b/>
          <w:sz w:val="22"/>
          <w:szCs w:val="22"/>
        </w:rPr>
      </w:pPr>
    </w:p>
    <w:p w14:paraId="4EFAE27B" w14:textId="77777777" w:rsidR="006A1ACD" w:rsidRDefault="006A1ACD" w:rsidP="006A1ACD">
      <w:pPr>
        <w:jc w:val="center"/>
        <w:rPr>
          <w:b/>
          <w:szCs w:val="24"/>
          <w:u w:val="single"/>
        </w:rPr>
      </w:pPr>
      <w:r w:rsidRPr="009049E8">
        <w:rPr>
          <w:b/>
          <w:szCs w:val="24"/>
          <w:u w:val="single"/>
        </w:rPr>
        <w:t xml:space="preserve">Iscrizioni entro il </w:t>
      </w:r>
      <w:r w:rsidR="00405644">
        <w:rPr>
          <w:b/>
          <w:szCs w:val="24"/>
          <w:u w:val="single"/>
        </w:rPr>
        <w:t>30</w:t>
      </w:r>
      <w:r>
        <w:rPr>
          <w:b/>
          <w:szCs w:val="24"/>
          <w:u w:val="single"/>
        </w:rPr>
        <w:t xml:space="preserve"> APRILE</w:t>
      </w:r>
      <w:r w:rsidR="00405644">
        <w:rPr>
          <w:b/>
          <w:szCs w:val="24"/>
          <w:u w:val="single"/>
        </w:rPr>
        <w:t xml:space="preserve"> 2023</w:t>
      </w:r>
    </w:p>
    <w:p w14:paraId="09CF6141" w14:textId="77777777" w:rsidR="006A1ACD" w:rsidRDefault="006A1ACD" w:rsidP="006A1ACD">
      <w:pPr>
        <w:jc w:val="center"/>
        <w:rPr>
          <w:szCs w:val="24"/>
        </w:rPr>
      </w:pPr>
      <w:r w:rsidRPr="009049E8">
        <w:rPr>
          <w:szCs w:val="24"/>
        </w:rPr>
        <w:t xml:space="preserve">via e-mail con il modulo in calce a </w:t>
      </w:r>
      <w:hyperlink r:id="rId9" w:history="1">
        <w:r w:rsidRPr="00F944A4">
          <w:rPr>
            <w:rStyle w:val="Collegamentoipertestuale"/>
            <w:szCs w:val="24"/>
          </w:rPr>
          <w:t>circolovicenza@alice.it</w:t>
        </w:r>
      </w:hyperlink>
      <w:r w:rsidRPr="009049E8">
        <w:rPr>
          <w:b/>
          <w:szCs w:val="24"/>
        </w:rPr>
        <w:t xml:space="preserve"> </w:t>
      </w:r>
      <w:r w:rsidRPr="009049E8">
        <w:rPr>
          <w:szCs w:val="24"/>
        </w:rPr>
        <w:t>e al referente</w:t>
      </w:r>
    </w:p>
    <w:p w14:paraId="73D2A28C" w14:textId="77777777" w:rsidR="006A1ACD" w:rsidRPr="00F944A4" w:rsidRDefault="006A1ACD" w:rsidP="006A1ACD">
      <w:pPr>
        <w:jc w:val="center"/>
        <w:rPr>
          <w:szCs w:val="24"/>
        </w:rPr>
      </w:pPr>
      <w:r>
        <w:rPr>
          <w:szCs w:val="24"/>
        </w:rPr>
        <w:t>FRANCO CERA</w:t>
      </w:r>
      <w:r w:rsidRPr="009049E8">
        <w:rPr>
          <w:b/>
          <w:szCs w:val="24"/>
        </w:rPr>
        <w:t xml:space="preserve"> </w:t>
      </w:r>
      <w:r>
        <w:rPr>
          <w:szCs w:val="24"/>
        </w:rPr>
        <w:t>TEL. 0444985238</w:t>
      </w:r>
      <w:r w:rsidRPr="009049E8">
        <w:rPr>
          <w:szCs w:val="24"/>
        </w:rPr>
        <w:t xml:space="preserve"> </w:t>
      </w:r>
      <w:hyperlink r:id="rId10" w:history="1">
        <w:r w:rsidRPr="00F944A4">
          <w:rPr>
            <w:rStyle w:val="Collegamentoipertestuale"/>
            <w:szCs w:val="24"/>
          </w:rPr>
          <w:t>francociana@alice.it</w:t>
        </w:r>
      </w:hyperlink>
    </w:p>
    <w:p w14:paraId="72B2CDF1" w14:textId="77777777" w:rsidR="006A1ACD" w:rsidRPr="00AC7A4B" w:rsidRDefault="006A1ACD" w:rsidP="006A1ACD">
      <w:pPr>
        <w:jc w:val="center"/>
        <w:rPr>
          <w:sz w:val="16"/>
          <w:szCs w:val="16"/>
        </w:rPr>
      </w:pPr>
    </w:p>
    <w:p w14:paraId="509384C5" w14:textId="77777777" w:rsidR="006A1ACD" w:rsidRDefault="006A1ACD" w:rsidP="006A1ACD">
      <w:pPr>
        <w:jc w:val="both"/>
        <w:rPr>
          <w:bCs/>
          <w:szCs w:val="24"/>
        </w:rPr>
      </w:pPr>
      <w:r w:rsidRPr="0033672E">
        <w:rPr>
          <w:szCs w:val="24"/>
        </w:rPr>
        <w:t>p</w:t>
      </w:r>
      <w:r w:rsidRPr="0033672E">
        <w:rPr>
          <w:bCs/>
          <w:szCs w:val="24"/>
        </w:rPr>
        <w:t xml:space="preserve">er il versamento della quota </w:t>
      </w:r>
      <w:r w:rsidRPr="0033672E">
        <w:rPr>
          <w:b/>
          <w:bCs/>
          <w:szCs w:val="24"/>
          <w:u w:val="single"/>
        </w:rPr>
        <w:t>attende</w:t>
      </w:r>
      <w:r>
        <w:rPr>
          <w:b/>
          <w:bCs/>
          <w:szCs w:val="24"/>
          <w:u w:val="single"/>
        </w:rPr>
        <w:t>r</w:t>
      </w:r>
      <w:r w:rsidRPr="0033672E">
        <w:rPr>
          <w:b/>
          <w:bCs/>
          <w:szCs w:val="24"/>
          <w:u w:val="single"/>
        </w:rPr>
        <w:t>e conferma</w:t>
      </w:r>
      <w:r w:rsidR="007A73C0">
        <w:rPr>
          <w:bCs/>
          <w:szCs w:val="24"/>
        </w:rPr>
        <w:t xml:space="preserve"> e quindi</w:t>
      </w:r>
      <w:r w:rsidRPr="0033672E">
        <w:rPr>
          <w:bCs/>
          <w:szCs w:val="24"/>
        </w:rPr>
        <w:t xml:space="preserve"> procede</w:t>
      </w:r>
      <w:r>
        <w:rPr>
          <w:bCs/>
          <w:szCs w:val="24"/>
        </w:rPr>
        <w:t>r</w:t>
      </w:r>
      <w:r w:rsidR="007A73C0">
        <w:rPr>
          <w:bCs/>
          <w:szCs w:val="24"/>
        </w:rPr>
        <w:t>e a mezzo bonifico:</w:t>
      </w:r>
      <w:r>
        <w:rPr>
          <w:bCs/>
          <w:szCs w:val="24"/>
        </w:rPr>
        <w:t xml:space="preserve"> </w:t>
      </w:r>
    </w:p>
    <w:p w14:paraId="46595AE6" w14:textId="77777777" w:rsidR="00352CAF" w:rsidRDefault="006A1ACD" w:rsidP="006A1ACD">
      <w:pPr>
        <w:jc w:val="both"/>
        <w:rPr>
          <w:b/>
          <w:bCs/>
          <w:szCs w:val="24"/>
        </w:rPr>
      </w:pPr>
      <w:r w:rsidRPr="001C0C67">
        <w:rPr>
          <w:bCs/>
          <w:szCs w:val="24"/>
        </w:rPr>
        <w:t>Beneficiario:</w:t>
      </w:r>
      <w:r>
        <w:rPr>
          <w:b/>
          <w:bCs/>
          <w:szCs w:val="24"/>
        </w:rPr>
        <w:t xml:space="preserve"> </w:t>
      </w:r>
      <w:r w:rsidRPr="0033672E">
        <w:rPr>
          <w:bCs/>
          <w:szCs w:val="24"/>
        </w:rPr>
        <w:t xml:space="preserve">Unicredit Circolo </w:t>
      </w:r>
      <w:proofErr w:type="gramStart"/>
      <w:r w:rsidRPr="0033672E">
        <w:rPr>
          <w:bCs/>
          <w:szCs w:val="24"/>
        </w:rPr>
        <w:t>Vicenza  -</w:t>
      </w:r>
      <w:proofErr w:type="gramEnd"/>
      <w:r>
        <w:rPr>
          <w:b/>
          <w:bCs/>
          <w:szCs w:val="24"/>
        </w:rPr>
        <w:t xml:space="preserve">  </w:t>
      </w:r>
      <w:r w:rsidRPr="009049E8">
        <w:rPr>
          <w:b/>
          <w:bCs/>
          <w:szCs w:val="24"/>
        </w:rPr>
        <w:t>IBAN</w:t>
      </w:r>
      <w:r>
        <w:rPr>
          <w:b/>
          <w:bCs/>
          <w:szCs w:val="24"/>
        </w:rPr>
        <w:t xml:space="preserve">  </w:t>
      </w:r>
      <w:r w:rsidRPr="009049E8">
        <w:rPr>
          <w:b/>
          <w:bCs/>
          <w:szCs w:val="24"/>
        </w:rPr>
        <w:t>IT79Y0200811820000015754559</w:t>
      </w:r>
      <w:r>
        <w:rPr>
          <w:b/>
          <w:bCs/>
          <w:szCs w:val="24"/>
        </w:rPr>
        <w:t xml:space="preserve"> </w:t>
      </w:r>
      <w:r w:rsidRPr="001C0C67">
        <w:rPr>
          <w:bCs/>
          <w:szCs w:val="24"/>
        </w:rPr>
        <w:t>indicando nella causale</w:t>
      </w:r>
      <w:r>
        <w:rPr>
          <w:bCs/>
          <w:szCs w:val="24"/>
        </w:rPr>
        <w:t xml:space="preserve"> viaggio</w:t>
      </w:r>
      <w:r w:rsidRPr="009049E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PARCO SIGURTA’ n. …… partecipanti</w:t>
      </w:r>
    </w:p>
    <w:p w14:paraId="6D010185" w14:textId="77777777" w:rsidR="00B75BFF" w:rsidRDefault="00B75BFF" w:rsidP="006A1ACD">
      <w:pPr>
        <w:jc w:val="both"/>
        <w:rPr>
          <w:rFonts w:ascii="Comic Sans MS" w:hAnsi="Comic Sans MS"/>
          <w:b/>
        </w:rPr>
      </w:pPr>
    </w:p>
    <w:p w14:paraId="5AA42E98" w14:textId="77777777" w:rsidR="00A810E9" w:rsidRDefault="00405644" w:rsidP="003E2174">
      <w:pPr>
        <w:jc w:val="both"/>
        <w:rPr>
          <w:bCs/>
        </w:rPr>
      </w:pPr>
      <w:r>
        <w:rPr>
          <w:bCs/>
        </w:rPr>
        <w:t>Vicenza, 28/03/2023</w:t>
      </w:r>
      <w:r w:rsidR="007E2558" w:rsidRPr="007E2558">
        <w:rPr>
          <w:bCs/>
        </w:rPr>
        <w:t xml:space="preserve"> </w:t>
      </w:r>
      <w:r w:rsidR="007E2558">
        <w:rPr>
          <w:bCs/>
        </w:rPr>
        <w:tab/>
      </w:r>
      <w:r w:rsidR="007E2558">
        <w:rPr>
          <w:bCs/>
        </w:rPr>
        <w:tab/>
      </w:r>
      <w:r w:rsidR="007E2558">
        <w:rPr>
          <w:bCs/>
        </w:rPr>
        <w:tab/>
      </w:r>
      <w:r w:rsidR="007E2558">
        <w:rPr>
          <w:bCs/>
        </w:rPr>
        <w:tab/>
      </w:r>
      <w:r w:rsidR="007E2558">
        <w:rPr>
          <w:bCs/>
        </w:rPr>
        <w:tab/>
      </w:r>
      <w:r w:rsidR="007E2558">
        <w:rPr>
          <w:bCs/>
        </w:rPr>
        <w:tab/>
      </w:r>
      <w:r w:rsidR="007E2558">
        <w:rPr>
          <w:bCs/>
        </w:rPr>
        <w:tab/>
      </w:r>
      <w:r w:rsidR="007E2558">
        <w:rPr>
          <w:bCs/>
        </w:rPr>
        <w:tab/>
      </w:r>
      <w:r w:rsidR="007E2558">
        <w:rPr>
          <w:bCs/>
        </w:rPr>
        <w:tab/>
      </w:r>
      <w:r w:rsidR="007E2558" w:rsidRPr="007E2558">
        <w:rPr>
          <w:bCs/>
        </w:rPr>
        <w:t>Il Circolo</w:t>
      </w:r>
    </w:p>
    <w:p w14:paraId="679C70FB" w14:textId="77777777" w:rsidR="00B75BFF" w:rsidRPr="007E2558" w:rsidRDefault="00B75BFF" w:rsidP="003E2174">
      <w:pPr>
        <w:jc w:val="both"/>
        <w:rPr>
          <w:bCs/>
        </w:rPr>
      </w:pPr>
    </w:p>
    <w:p w14:paraId="77A73F5F" w14:textId="77777777" w:rsidR="00A810E9" w:rsidRDefault="00A810E9" w:rsidP="003E2174">
      <w:pPr>
        <w:jc w:val="both"/>
        <w:rPr>
          <w:rFonts w:ascii="Comic Sans MS" w:hAnsi="Comic Sans MS"/>
          <w:b/>
        </w:rPr>
      </w:pPr>
    </w:p>
    <w:p w14:paraId="663718D2" w14:textId="77777777" w:rsidR="00A810E9" w:rsidRDefault="00A810E9" w:rsidP="00A810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PARCO SIGURTA’</w:t>
      </w:r>
    </w:p>
    <w:p w14:paraId="6AC00D1F" w14:textId="77777777" w:rsidR="00B75BFF" w:rsidRPr="00610054" w:rsidRDefault="00B75BFF" w:rsidP="00A810E9">
      <w:pPr>
        <w:autoSpaceDE w:val="0"/>
        <w:autoSpaceDN w:val="0"/>
        <w:adjustRightInd w:val="0"/>
        <w:jc w:val="center"/>
        <w:rPr>
          <w:b/>
        </w:rPr>
      </w:pPr>
    </w:p>
    <w:p w14:paraId="64C4607C" w14:textId="77777777" w:rsidR="00A810E9" w:rsidRDefault="00A810E9" w:rsidP="00A810E9">
      <w:pPr>
        <w:autoSpaceDE w:val="0"/>
        <w:autoSpaceDN w:val="0"/>
        <w:adjustRightInd w:val="0"/>
      </w:pPr>
    </w:p>
    <w:p w14:paraId="5CB66969" w14:textId="77777777" w:rsidR="00A810E9" w:rsidRDefault="00A810E9" w:rsidP="00A810E9">
      <w:pPr>
        <w:jc w:val="both"/>
        <w:rPr>
          <w:rStyle w:val="Enfasigrassetto"/>
          <w:rFonts w:ascii="Verdana" w:hAnsi="Verdana"/>
          <w:b w:val="0"/>
          <w:color w:val="679E11"/>
          <w:sz w:val="18"/>
          <w:szCs w:val="18"/>
          <w:shd w:val="clear" w:color="auto" w:fill="FFFFFF"/>
        </w:rPr>
      </w:pPr>
    </w:p>
    <w:p w14:paraId="5CF6BE5B" w14:textId="77777777" w:rsidR="00A810E9" w:rsidRDefault="00A810E9" w:rsidP="00A810E9">
      <w:pPr>
        <w:autoSpaceDE w:val="0"/>
        <w:autoSpaceDN w:val="0"/>
        <w:adjustRightInd w:val="0"/>
      </w:pPr>
      <w:r>
        <w:t xml:space="preserve">Il sottoscritto/a ........................................................................socio Effettivo / Aggregato </w:t>
      </w:r>
    </w:p>
    <w:p w14:paraId="00F18167" w14:textId="77777777" w:rsidR="00A810E9" w:rsidRDefault="00A810E9" w:rsidP="00A810E9">
      <w:pPr>
        <w:autoSpaceDE w:val="0"/>
        <w:autoSpaceDN w:val="0"/>
        <w:adjustRightInd w:val="0"/>
      </w:pPr>
    </w:p>
    <w:p w14:paraId="4BFE05D0" w14:textId="77777777" w:rsidR="00A810E9" w:rsidRDefault="00A810E9" w:rsidP="00A810E9">
      <w:pPr>
        <w:autoSpaceDE w:val="0"/>
        <w:autoSpaceDN w:val="0"/>
        <w:adjustRightInd w:val="0"/>
      </w:pPr>
      <w:r>
        <w:t xml:space="preserve"> iscrive </w:t>
      </w:r>
      <w:proofErr w:type="spellStart"/>
      <w:r>
        <w:t>sè</w:t>
      </w:r>
      <w:proofErr w:type="spellEnd"/>
      <w:r>
        <w:t xml:space="preserve"> stesso e i seguenti familiari r</w:t>
      </w:r>
      <w:r w:rsidR="007A73C0">
        <w:t xml:space="preserve">egolarmente iscritti al </w:t>
      </w:r>
      <w:proofErr w:type="gramStart"/>
      <w:r w:rsidR="007A73C0">
        <w:t>Circolo</w:t>
      </w:r>
      <w:r w:rsidR="00695017">
        <w:t xml:space="preserve">, </w:t>
      </w:r>
      <w:r w:rsidR="007A73C0">
        <w:t xml:space="preserve"> indicando</w:t>
      </w:r>
      <w:proofErr w:type="gramEnd"/>
      <w:r w:rsidR="007A73C0">
        <w:t xml:space="preserve"> se necessita del noleggio delle bici</w:t>
      </w:r>
    </w:p>
    <w:p w14:paraId="6B31DBA5" w14:textId="77777777" w:rsidR="00A810E9" w:rsidRDefault="00A810E9" w:rsidP="00A810E9">
      <w:pPr>
        <w:autoSpaceDE w:val="0"/>
        <w:autoSpaceDN w:val="0"/>
        <w:adjustRightInd w:val="0"/>
      </w:pPr>
    </w:p>
    <w:p w14:paraId="72C44180" w14:textId="77777777" w:rsidR="00A810E9" w:rsidRDefault="00A810E9" w:rsidP="00A810E9">
      <w:pPr>
        <w:autoSpaceDE w:val="0"/>
        <w:autoSpaceDN w:val="0"/>
        <w:adjustRightInd w:val="0"/>
      </w:pPr>
      <w:r>
        <w:t>...................................................................        ....................................................................</w:t>
      </w:r>
    </w:p>
    <w:p w14:paraId="6E11AF60" w14:textId="77777777" w:rsidR="00A810E9" w:rsidRDefault="00A810E9" w:rsidP="00A810E9">
      <w:pPr>
        <w:autoSpaceDE w:val="0"/>
        <w:autoSpaceDN w:val="0"/>
        <w:adjustRightInd w:val="0"/>
      </w:pPr>
    </w:p>
    <w:p w14:paraId="3781FB06" w14:textId="77777777" w:rsidR="00A810E9" w:rsidRDefault="00A810E9" w:rsidP="00A810E9">
      <w:pPr>
        <w:autoSpaceDE w:val="0"/>
        <w:autoSpaceDN w:val="0"/>
        <w:adjustRightInd w:val="0"/>
      </w:pPr>
      <w:r>
        <w:t>...................................................................         ...................................................................</w:t>
      </w:r>
    </w:p>
    <w:p w14:paraId="1087E67B" w14:textId="77777777" w:rsidR="00A810E9" w:rsidRPr="00721BB7" w:rsidRDefault="00A810E9" w:rsidP="00A810E9">
      <w:pPr>
        <w:autoSpaceDE w:val="0"/>
        <w:autoSpaceDN w:val="0"/>
        <w:adjustRightInd w:val="0"/>
      </w:pPr>
    </w:p>
    <w:p w14:paraId="48A1B33B" w14:textId="77777777" w:rsidR="00A810E9" w:rsidRDefault="00A810E9" w:rsidP="00A810E9">
      <w:pPr>
        <w:rPr>
          <w:rFonts w:ascii="Times New Roman" w:hAnsi="Times New Roman"/>
          <w:bCs/>
          <w:sz w:val="18"/>
          <w:szCs w:val="18"/>
        </w:rPr>
      </w:pPr>
    </w:p>
    <w:p w14:paraId="7E65C143" w14:textId="77777777" w:rsidR="00A810E9" w:rsidRDefault="00A810E9" w:rsidP="00A810E9">
      <w:pPr>
        <w:autoSpaceDE w:val="0"/>
        <w:autoSpaceDN w:val="0"/>
        <w:adjustRightInd w:val="0"/>
      </w:pPr>
      <w:r>
        <w:t>e-mail.......................................................................</w:t>
      </w:r>
      <w:r>
        <w:tab/>
        <w:t>cellulare.......................................</w:t>
      </w:r>
    </w:p>
    <w:p w14:paraId="20B41796" w14:textId="77777777" w:rsidR="00A810E9" w:rsidRDefault="00A810E9" w:rsidP="00A810E9">
      <w:pPr>
        <w:autoSpaceDE w:val="0"/>
        <w:autoSpaceDN w:val="0"/>
        <w:adjustRightInd w:val="0"/>
      </w:pPr>
    </w:p>
    <w:p w14:paraId="37F98CDD" w14:textId="77777777" w:rsidR="00A810E9" w:rsidRDefault="00A810E9" w:rsidP="00A810E9">
      <w:pPr>
        <w:autoSpaceDE w:val="0"/>
        <w:autoSpaceDN w:val="0"/>
        <w:adjustRightInd w:val="0"/>
      </w:pPr>
    </w:p>
    <w:p w14:paraId="7B9DDD0A" w14:textId="77777777" w:rsidR="00A810E9" w:rsidRDefault="00A810E9" w:rsidP="00A810E9">
      <w:pPr>
        <w:autoSpaceDE w:val="0"/>
        <w:autoSpaceDN w:val="0"/>
        <w:adjustRightInd w:val="0"/>
      </w:pPr>
    </w:p>
    <w:p w14:paraId="7235B1E8" w14:textId="77777777" w:rsidR="00A810E9" w:rsidRDefault="00A810E9" w:rsidP="00A810E9">
      <w:pPr>
        <w:autoSpaceDE w:val="0"/>
        <w:autoSpaceDN w:val="0"/>
        <w:adjustRightInd w:val="0"/>
      </w:pPr>
    </w:p>
    <w:p w14:paraId="10F6F311" w14:textId="77777777" w:rsidR="00A810E9" w:rsidRPr="00706203" w:rsidRDefault="00A810E9" w:rsidP="00A810E9">
      <w:pPr>
        <w:autoSpaceDE w:val="0"/>
        <w:autoSpaceDN w:val="0"/>
        <w:adjustRightInd w:val="0"/>
      </w:pPr>
    </w:p>
    <w:p w14:paraId="6CD7884C" w14:textId="77777777" w:rsidR="00A810E9" w:rsidRDefault="00A810E9" w:rsidP="00A810E9">
      <w:pPr>
        <w:autoSpaceDE w:val="0"/>
        <w:autoSpaceDN w:val="0"/>
        <w:adjustRightInd w:val="0"/>
      </w:pPr>
      <w:r w:rsidRPr="00706203">
        <w:t xml:space="preserve">Data.................... </w:t>
      </w:r>
      <w:r w:rsidRPr="00706203">
        <w:tab/>
      </w:r>
      <w:r w:rsidRPr="00706203">
        <w:tab/>
      </w:r>
      <w:r w:rsidRPr="00706203">
        <w:tab/>
      </w:r>
      <w:r w:rsidRPr="00706203">
        <w:tab/>
      </w:r>
      <w:r w:rsidRPr="00706203">
        <w:tab/>
        <w:t>Firma.............................................</w:t>
      </w:r>
      <w:r>
        <w:t>.......</w:t>
      </w:r>
    </w:p>
    <w:p w14:paraId="2394C37F" w14:textId="77777777" w:rsidR="00A810E9" w:rsidRDefault="00A810E9" w:rsidP="00A810E9">
      <w:pPr>
        <w:autoSpaceDE w:val="0"/>
        <w:autoSpaceDN w:val="0"/>
        <w:adjustRightInd w:val="0"/>
      </w:pPr>
    </w:p>
    <w:p w14:paraId="1D1CAA98" w14:textId="77777777" w:rsidR="00A810E9" w:rsidRDefault="00A810E9" w:rsidP="00A810E9">
      <w:pPr>
        <w:autoSpaceDE w:val="0"/>
        <w:autoSpaceDN w:val="0"/>
        <w:adjustRightInd w:val="0"/>
      </w:pPr>
    </w:p>
    <w:p w14:paraId="6FC93952" w14:textId="77777777" w:rsidR="00A810E9" w:rsidRDefault="00A810E9" w:rsidP="00A810E9">
      <w:pPr>
        <w:autoSpaceDE w:val="0"/>
        <w:autoSpaceDN w:val="0"/>
        <w:adjustRightInd w:val="0"/>
      </w:pPr>
    </w:p>
    <w:p w14:paraId="15A8F029" w14:textId="77777777" w:rsidR="00A810E9" w:rsidRDefault="00A810E9" w:rsidP="00A810E9">
      <w:pPr>
        <w:autoSpaceDE w:val="0"/>
        <w:autoSpaceDN w:val="0"/>
        <w:adjustRightInd w:val="0"/>
      </w:pPr>
    </w:p>
    <w:p w14:paraId="0D1201A1" w14:textId="77777777" w:rsidR="00A810E9" w:rsidRDefault="00A810E9" w:rsidP="00A810E9">
      <w:pPr>
        <w:autoSpaceDE w:val="0"/>
        <w:autoSpaceDN w:val="0"/>
        <w:adjustRightInd w:val="0"/>
      </w:pPr>
    </w:p>
    <w:p w14:paraId="06D541D4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  <w:r w:rsidRPr="005700EC">
        <w:rPr>
          <w:rFonts w:cs="Calibri"/>
          <w:i/>
          <w:iCs/>
          <w:sz w:val="16"/>
          <w:szCs w:val="16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5700EC">
        <w:rPr>
          <w:rFonts w:cs="Calibri"/>
          <w:b/>
          <w:i/>
          <w:iCs/>
          <w:sz w:val="16"/>
          <w:szCs w:val="16"/>
        </w:rPr>
        <w:t xml:space="preserve">consento </w:t>
      </w:r>
      <w:r w:rsidRPr="005700EC">
        <w:rPr>
          <w:rFonts w:cs="Calibri"/>
          <w:i/>
          <w:iCs/>
          <w:sz w:val="16"/>
          <w:szCs w:val="16"/>
        </w:rPr>
        <w:t>a UniCredit Circolo Vicenza di trattare i miei dati per l’organizzazione ed erogazione dei servizi richiesti in questa circo</w:t>
      </w:r>
      <w:r>
        <w:rPr>
          <w:rFonts w:cs="Calibri"/>
          <w:i/>
          <w:iCs/>
          <w:sz w:val="16"/>
          <w:szCs w:val="16"/>
        </w:rPr>
        <w:t>lare.</w:t>
      </w:r>
    </w:p>
    <w:p w14:paraId="3E4B084E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      </w:t>
      </w:r>
    </w:p>
    <w:p w14:paraId="5F8A6B34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cs="Calibri"/>
          <w:i/>
          <w:iCs/>
          <w:sz w:val="16"/>
          <w:szCs w:val="16"/>
        </w:rPr>
        <w:tab/>
      </w:r>
      <w:r w:rsidRPr="005700EC">
        <w:rPr>
          <w:rFonts w:cs="Calibri"/>
          <w:i/>
          <w:iCs/>
          <w:sz w:val="16"/>
          <w:szCs w:val="16"/>
        </w:rPr>
        <w:t>Firma …………………………………………</w:t>
      </w:r>
    </w:p>
    <w:p w14:paraId="5C3FA60C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</w:p>
    <w:p w14:paraId="10D1F361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</w:p>
    <w:p w14:paraId="61727B9F" w14:textId="77777777" w:rsidR="00A810E9" w:rsidRPr="005700EC" w:rsidRDefault="00A810E9" w:rsidP="00A810E9">
      <w:pPr>
        <w:rPr>
          <w:rFonts w:cs="Calibri"/>
          <w:i/>
          <w:iCs/>
          <w:sz w:val="16"/>
          <w:szCs w:val="16"/>
        </w:rPr>
      </w:pPr>
    </w:p>
    <w:p w14:paraId="7FFD631E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  <w:r w:rsidRPr="005700EC">
        <w:rPr>
          <w:rFonts w:cs="Calibri"/>
          <w:i/>
          <w:iCs/>
          <w:sz w:val="16"/>
          <w:szCs w:val="16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</w:t>
      </w:r>
      <w:proofErr w:type="spellStart"/>
      <w:r w:rsidRPr="005700EC">
        <w:rPr>
          <w:rFonts w:cs="Calibri"/>
          <w:i/>
          <w:iCs/>
          <w:sz w:val="16"/>
          <w:szCs w:val="16"/>
        </w:rPr>
        <w:t>organizzazio</w:t>
      </w:r>
      <w:r>
        <w:rPr>
          <w:rFonts w:cs="Calibri"/>
          <w:i/>
          <w:iCs/>
          <w:sz w:val="16"/>
          <w:szCs w:val="16"/>
        </w:rPr>
        <w:t>Come</w:t>
      </w:r>
      <w:proofErr w:type="spellEnd"/>
      <w:r>
        <w:rPr>
          <w:rFonts w:cs="Calibri"/>
          <w:i/>
          <w:iCs/>
          <w:sz w:val="16"/>
          <w:szCs w:val="16"/>
        </w:rPr>
        <w:t xml:space="preserve"> di </w:t>
      </w:r>
      <w:proofErr w:type="spellStart"/>
      <w:r>
        <w:rPr>
          <w:rFonts w:cs="Calibri"/>
          <w:i/>
          <w:iCs/>
          <w:sz w:val="16"/>
          <w:szCs w:val="16"/>
        </w:rPr>
        <w:t>co</w:t>
      </w:r>
      <w:r w:rsidRPr="005700EC">
        <w:rPr>
          <w:rFonts w:cs="Calibri"/>
          <w:i/>
          <w:iCs/>
          <w:sz w:val="16"/>
          <w:szCs w:val="16"/>
        </w:rPr>
        <w:t>ne</w:t>
      </w:r>
      <w:proofErr w:type="spellEnd"/>
      <w:r w:rsidRPr="005700EC">
        <w:rPr>
          <w:rFonts w:cs="Calibri"/>
          <w:i/>
          <w:iCs/>
          <w:sz w:val="16"/>
          <w:szCs w:val="16"/>
        </w:rPr>
        <w:t xml:space="preserve">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36D0665E" w14:textId="77777777" w:rsidR="00A810E9" w:rsidRPr="005700EC" w:rsidRDefault="00A810E9" w:rsidP="00A810E9">
      <w:pPr>
        <w:rPr>
          <w:rFonts w:cs="Calibri"/>
          <w:i/>
          <w:iCs/>
          <w:sz w:val="16"/>
          <w:szCs w:val="16"/>
        </w:rPr>
      </w:pPr>
    </w:p>
    <w:p w14:paraId="73F3F059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cs="Calibri"/>
          <w:i/>
          <w:iCs/>
          <w:sz w:val="16"/>
          <w:szCs w:val="16"/>
        </w:rPr>
        <w:tab/>
      </w:r>
      <w:r w:rsidRPr="005700EC">
        <w:rPr>
          <w:rFonts w:cs="Calibri"/>
          <w:i/>
          <w:iCs/>
          <w:sz w:val="16"/>
          <w:szCs w:val="16"/>
        </w:rPr>
        <w:t>Firma …………………………………………</w:t>
      </w:r>
    </w:p>
    <w:p w14:paraId="70587C1E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</w:p>
    <w:p w14:paraId="0D9E796C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</w:p>
    <w:p w14:paraId="13A4D4B7" w14:textId="77777777" w:rsidR="00A810E9" w:rsidRPr="005700EC" w:rsidRDefault="00A810E9" w:rsidP="00A810E9">
      <w:pPr>
        <w:rPr>
          <w:rFonts w:cs="Calibri"/>
          <w:i/>
          <w:iCs/>
          <w:sz w:val="16"/>
          <w:szCs w:val="16"/>
        </w:rPr>
      </w:pPr>
    </w:p>
    <w:p w14:paraId="358137F7" w14:textId="77777777" w:rsidR="00A810E9" w:rsidRPr="005700EC" w:rsidRDefault="00A810E9" w:rsidP="00A810E9">
      <w:pPr>
        <w:rPr>
          <w:rFonts w:cs="Calibri"/>
          <w:i/>
          <w:iCs/>
          <w:sz w:val="16"/>
          <w:szCs w:val="16"/>
        </w:rPr>
      </w:pPr>
      <w:r w:rsidRPr="005700EC">
        <w:rPr>
          <w:rFonts w:cs="Calibri"/>
          <w:i/>
          <w:iCs/>
          <w:sz w:val="16"/>
          <w:szCs w:val="16"/>
        </w:rPr>
        <w:t xml:space="preserve">LIBERATORIA/AUTORIZZAZIONE PER LA PUBBLICAZIONE DI FOTO: A titolo gratuito, senza limiti di tempo, anche ai sensi degli artt. 10 e 320 </w:t>
      </w:r>
      <w:proofErr w:type="spellStart"/>
      <w:r w:rsidRPr="005700EC">
        <w:rPr>
          <w:rFonts w:cs="Calibri"/>
          <w:i/>
          <w:iCs/>
          <w:sz w:val="16"/>
          <w:szCs w:val="16"/>
        </w:rPr>
        <w:t>cod.civ</w:t>
      </w:r>
      <w:proofErr w:type="spellEnd"/>
      <w:r w:rsidRPr="005700EC">
        <w:rPr>
          <w:rFonts w:cs="Calibri"/>
          <w:i/>
          <w:iCs/>
          <w:sz w:val="16"/>
          <w:szCs w:val="16"/>
        </w:rPr>
        <w:t xml:space="preserve">. e degli artt. 96 e 97legge 22.4.1941, n. 633, Legge sul diritto d’autore, alla pubblicazione delle proprie immagini sul sito internet di UniCredit Circolo </w:t>
      </w:r>
      <w:proofErr w:type="gramStart"/>
      <w:r w:rsidRPr="005700EC">
        <w:rPr>
          <w:rFonts w:cs="Calibri"/>
          <w:i/>
          <w:iCs/>
          <w:sz w:val="16"/>
          <w:szCs w:val="16"/>
        </w:rPr>
        <w:t>Vicenza,  nonché</w:t>
      </w:r>
      <w:proofErr w:type="gramEnd"/>
      <w:r w:rsidRPr="005700EC">
        <w:rPr>
          <w:rFonts w:cs="Calibri"/>
          <w:i/>
          <w:iCs/>
          <w:sz w:val="16"/>
          <w:szCs w:val="16"/>
        </w:rPr>
        <w:t xml:space="preserve">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394CBD25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</w:p>
    <w:p w14:paraId="50011A0B" w14:textId="77777777" w:rsidR="00A810E9" w:rsidRPr="00E93C68" w:rsidRDefault="00A810E9" w:rsidP="00A810E9">
      <w:pPr>
        <w:rPr>
          <w:rFonts w:cs="Calibri"/>
        </w:rPr>
      </w:pPr>
      <w:r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cs="Calibri"/>
          <w:i/>
          <w:iCs/>
          <w:sz w:val="16"/>
          <w:szCs w:val="16"/>
        </w:rPr>
        <w:tab/>
      </w:r>
      <w:r>
        <w:rPr>
          <w:rFonts w:cs="Calibri"/>
          <w:i/>
          <w:iCs/>
          <w:sz w:val="16"/>
          <w:szCs w:val="16"/>
        </w:rPr>
        <w:tab/>
      </w:r>
      <w:r w:rsidRPr="00E93C68">
        <w:rPr>
          <w:rFonts w:cs="Calibri"/>
          <w:i/>
          <w:iCs/>
          <w:sz w:val="16"/>
          <w:szCs w:val="16"/>
        </w:rPr>
        <w:t>Firma …………………………………………</w:t>
      </w:r>
    </w:p>
    <w:p w14:paraId="5550FD86" w14:textId="77777777" w:rsidR="00A810E9" w:rsidRDefault="00A810E9" w:rsidP="00A810E9">
      <w:pPr>
        <w:jc w:val="both"/>
        <w:rPr>
          <w:rStyle w:val="apple-style-span"/>
          <w:rFonts w:ascii="Verdana" w:hAnsi="Verdana"/>
          <w:color w:val="679E11"/>
          <w:sz w:val="40"/>
          <w:szCs w:val="40"/>
          <w:shd w:val="clear" w:color="auto" w:fill="FFFFFF"/>
        </w:rPr>
      </w:pPr>
    </w:p>
    <w:p w14:paraId="1F1ADC3E" w14:textId="77777777" w:rsidR="00A810E9" w:rsidRDefault="00A810E9" w:rsidP="003E2174">
      <w:pPr>
        <w:jc w:val="both"/>
        <w:rPr>
          <w:rFonts w:ascii="Comic Sans MS" w:hAnsi="Comic Sans MS"/>
          <w:b/>
        </w:rPr>
      </w:pPr>
    </w:p>
    <w:sectPr w:rsidR="00A810E9" w:rsidSect="009E7D85">
      <w:headerReference w:type="default" r:id="rId11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E34E" w14:textId="77777777" w:rsidR="002B6CBD" w:rsidRDefault="002B6CBD">
      <w:r>
        <w:separator/>
      </w:r>
    </w:p>
  </w:endnote>
  <w:endnote w:type="continuationSeparator" w:id="0">
    <w:p w14:paraId="388A823B" w14:textId="77777777" w:rsidR="002B6CBD" w:rsidRDefault="002B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1F7F" w14:textId="77777777" w:rsidR="002B6CBD" w:rsidRDefault="002B6CBD">
      <w:r>
        <w:separator/>
      </w:r>
    </w:p>
  </w:footnote>
  <w:footnote w:type="continuationSeparator" w:id="0">
    <w:p w14:paraId="36BD48D6" w14:textId="77777777" w:rsidR="002B6CBD" w:rsidRDefault="002B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4B91" w14:textId="77777777" w:rsidR="00D97410" w:rsidRDefault="009742B4">
    <w:pPr>
      <w:pStyle w:val="Intestazione"/>
      <w:rPr>
        <w:lang w:val="en-US" w:eastAsia="en-U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5AEF2287" wp14:editId="230C803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543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65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19EA7E6" w14:textId="77777777" w:rsidR="00D97410" w:rsidRDefault="00D97410">
                          <w:pPr>
                            <w:jc w:val="center"/>
                            <w:rPr>
                              <w:rFonts w:ascii="UniCredit" w:hAnsi="UniCredit" w:cs="UniCredit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2710" tIns="1270" rIns="9271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F22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5pt;width:595.2pt;height:2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" stroked="f">
              <v:fill opacity="0"/>
              <v:textbox inset="7.3pt,.1pt,7.3pt,.1pt">
                <w:txbxContent>
                  <w:p w14:paraId="319EA7E6" w14:textId="77777777" w:rsidR="00D97410" w:rsidRDefault="00D97410">
                    <w:pPr>
                      <w:jc w:val="center"/>
                      <w:rPr>
                        <w:rFonts w:ascii="UniCredit" w:hAnsi="UniCredit" w:cs="UniCredit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5797859">
    <w:abstractNumId w:val="0"/>
  </w:num>
  <w:num w:numId="2" w16cid:durableId="23096153">
    <w:abstractNumId w:val="1"/>
  </w:num>
  <w:num w:numId="3" w16cid:durableId="1158958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57"/>
    <w:rsid w:val="000333BF"/>
    <w:rsid w:val="00070C82"/>
    <w:rsid w:val="0014592F"/>
    <w:rsid w:val="0016281F"/>
    <w:rsid w:val="001915F5"/>
    <w:rsid w:val="001D7A05"/>
    <w:rsid w:val="001F67E5"/>
    <w:rsid w:val="002018FA"/>
    <w:rsid w:val="00216AEB"/>
    <w:rsid w:val="002474D5"/>
    <w:rsid w:val="00264257"/>
    <w:rsid w:val="002644E8"/>
    <w:rsid w:val="00284917"/>
    <w:rsid w:val="002B6CBD"/>
    <w:rsid w:val="002D68E6"/>
    <w:rsid w:val="00300C32"/>
    <w:rsid w:val="003228A7"/>
    <w:rsid w:val="00352CAF"/>
    <w:rsid w:val="00391D8F"/>
    <w:rsid w:val="003C79A5"/>
    <w:rsid w:val="003D470D"/>
    <w:rsid w:val="003D4B05"/>
    <w:rsid w:val="003E2174"/>
    <w:rsid w:val="003E590E"/>
    <w:rsid w:val="004032D2"/>
    <w:rsid w:val="00405644"/>
    <w:rsid w:val="0047324D"/>
    <w:rsid w:val="004B19D3"/>
    <w:rsid w:val="004D4D7F"/>
    <w:rsid w:val="00515180"/>
    <w:rsid w:val="0052754A"/>
    <w:rsid w:val="005418EF"/>
    <w:rsid w:val="005A1C35"/>
    <w:rsid w:val="005B1A46"/>
    <w:rsid w:val="005E03B1"/>
    <w:rsid w:val="005E4AC3"/>
    <w:rsid w:val="0062660F"/>
    <w:rsid w:val="00684FAB"/>
    <w:rsid w:val="00695017"/>
    <w:rsid w:val="006A1ACD"/>
    <w:rsid w:val="006C0326"/>
    <w:rsid w:val="00711F58"/>
    <w:rsid w:val="0077040E"/>
    <w:rsid w:val="00784C25"/>
    <w:rsid w:val="007A73C0"/>
    <w:rsid w:val="007E2558"/>
    <w:rsid w:val="0080605B"/>
    <w:rsid w:val="00816F8A"/>
    <w:rsid w:val="00863639"/>
    <w:rsid w:val="0089714C"/>
    <w:rsid w:val="008C0B3C"/>
    <w:rsid w:val="008C7BA0"/>
    <w:rsid w:val="008D2937"/>
    <w:rsid w:val="008E20EF"/>
    <w:rsid w:val="0090710F"/>
    <w:rsid w:val="009328D1"/>
    <w:rsid w:val="00932F1B"/>
    <w:rsid w:val="009530B5"/>
    <w:rsid w:val="0095747D"/>
    <w:rsid w:val="009742B4"/>
    <w:rsid w:val="00995CAB"/>
    <w:rsid w:val="009E407D"/>
    <w:rsid w:val="009E7D85"/>
    <w:rsid w:val="009F0154"/>
    <w:rsid w:val="00A00579"/>
    <w:rsid w:val="00A55229"/>
    <w:rsid w:val="00A810E9"/>
    <w:rsid w:val="00A9618E"/>
    <w:rsid w:val="00AB6FCF"/>
    <w:rsid w:val="00AC6168"/>
    <w:rsid w:val="00AD005A"/>
    <w:rsid w:val="00AE21DE"/>
    <w:rsid w:val="00B073F6"/>
    <w:rsid w:val="00B10102"/>
    <w:rsid w:val="00B634B6"/>
    <w:rsid w:val="00B73BAD"/>
    <w:rsid w:val="00B75BFF"/>
    <w:rsid w:val="00B84E68"/>
    <w:rsid w:val="00BB2398"/>
    <w:rsid w:val="00BE46EC"/>
    <w:rsid w:val="00C0230C"/>
    <w:rsid w:val="00C30E21"/>
    <w:rsid w:val="00CB767E"/>
    <w:rsid w:val="00CD1C42"/>
    <w:rsid w:val="00CE1980"/>
    <w:rsid w:val="00CF11CB"/>
    <w:rsid w:val="00D11B0C"/>
    <w:rsid w:val="00D20E2B"/>
    <w:rsid w:val="00D24A6B"/>
    <w:rsid w:val="00D31C70"/>
    <w:rsid w:val="00D97410"/>
    <w:rsid w:val="00DA061F"/>
    <w:rsid w:val="00DA2D7D"/>
    <w:rsid w:val="00DA7FB3"/>
    <w:rsid w:val="00DF0090"/>
    <w:rsid w:val="00E04B4B"/>
    <w:rsid w:val="00E06244"/>
    <w:rsid w:val="00E443F8"/>
    <w:rsid w:val="00E574BE"/>
    <w:rsid w:val="00E746F8"/>
    <w:rsid w:val="00E86FEC"/>
    <w:rsid w:val="00EE1041"/>
    <w:rsid w:val="00EE689B"/>
    <w:rsid w:val="00EF3F5D"/>
    <w:rsid w:val="00F15682"/>
    <w:rsid w:val="00F21E2D"/>
    <w:rsid w:val="00F32203"/>
    <w:rsid w:val="00F76D94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2EF39F"/>
  <w15:docId w15:val="{C671F32D-3309-4AAA-835D-6DFE6542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D85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9E7D85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9E7D8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E7D85"/>
  </w:style>
  <w:style w:type="character" w:customStyle="1" w:styleId="WW8Num1z1">
    <w:name w:val="WW8Num1z1"/>
    <w:rsid w:val="009E7D85"/>
  </w:style>
  <w:style w:type="character" w:customStyle="1" w:styleId="WW8Num1z2">
    <w:name w:val="WW8Num1z2"/>
    <w:rsid w:val="009E7D85"/>
  </w:style>
  <w:style w:type="character" w:customStyle="1" w:styleId="WW8Num1z3">
    <w:name w:val="WW8Num1z3"/>
    <w:rsid w:val="009E7D85"/>
  </w:style>
  <w:style w:type="character" w:customStyle="1" w:styleId="WW8Num1z4">
    <w:name w:val="WW8Num1z4"/>
    <w:rsid w:val="009E7D85"/>
  </w:style>
  <w:style w:type="character" w:customStyle="1" w:styleId="WW8Num1z5">
    <w:name w:val="WW8Num1z5"/>
    <w:rsid w:val="009E7D85"/>
  </w:style>
  <w:style w:type="character" w:customStyle="1" w:styleId="WW8Num1z6">
    <w:name w:val="WW8Num1z6"/>
    <w:rsid w:val="009E7D85"/>
  </w:style>
  <w:style w:type="character" w:customStyle="1" w:styleId="WW8Num1z7">
    <w:name w:val="WW8Num1z7"/>
    <w:rsid w:val="009E7D85"/>
  </w:style>
  <w:style w:type="character" w:customStyle="1" w:styleId="WW8Num1z8">
    <w:name w:val="WW8Num1z8"/>
    <w:rsid w:val="009E7D85"/>
  </w:style>
  <w:style w:type="character" w:customStyle="1" w:styleId="Carpredefinitoparagrafo1">
    <w:name w:val="Car. predefinito paragrafo1"/>
    <w:rsid w:val="009E7D85"/>
  </w:style>
  <w:style w:type="character" w:styleId="Collegamentoipertestuale">
    <w:name w:val="Hyperlink"/>
    <w:rsid w:val="009E7D85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9E7D85"/>
  </w:style>
  <w:style w:type="character" w:customStyle="1" w:styleId="Titolo1Carattere">
    <w:name w:val="Titolo 1 Carattere"/>
    <w:rsid w:val="009E7D85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9E7D85"/>
  </w:style>
  <w:style w:type="character" w:styleId="Enfasigrassetto">
    <w:name w:val="Strong"/>
    <w:uiPriority w:val="22"/>
    <w:qFormat/>
    <w:rsid w:val="009E7D85"/>
    <w:rPr>
      <w:b/>
      <w:bCs/>
    </w:rPr>
  </w:style>
  <w:style w:type="character" w:customStyle="1" w:styleId="Titolo2Carattere">
    <w:name w:val="Titolo 2 Carattere"/>
    <w:rsid w:val="009E7D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9E7D85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9E7D85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9E7D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9E7D85"/>
    <w:pPr>
      <w:spacing w:after="140" w:line="276" w:lineRule="auto"/>
    </w:pPr>
  </w:style>
  <w:style w:type="paragraph" w:styleId="Elenco">
    <w:name w:val="List"/>
    <w:basedOn w:val="Corpodeltesto1"/>
    <w:rsid w:val="009E7D85"/>
  </w:style>
  <w:style w:type="paragraph" w:styleId="Didascalia">
    <w:name w:val="caption"/>
    <w:basedOn w:val="Normale"/>
    <w:qFormat/>
    <w:rsid w:val="009E7D85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9E7D85"/>
    <w:pPr>
      <w:suppressLineNumbers/>
    </w:pPr>
  </w:style>
  <w:style w:type="paragraph" w:customStyle="1" w:styleId="Default">
    <w:name w:val="Default"/>
    <w:rsid w:val="009E7D85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9E7D8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E7D85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9E7D85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9E7D8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C35"/>
    <w:rPr>
      <w:rFonts w:ascii="Tahoma" w:hAnsi="Tahoma" w:cs="Tahoma"/>
      <w:sz w:val="16"/>
      <w:szCs w:val="16"/>
      <w:lang w:val="it-IT"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84917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D470D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A8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rancociana@a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rcolovicenza@alic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</Template>
  <TotalTime>5</TotalTime>
  <Pages>2</Pages>
  <Words>784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Da Re Giuliano (UniCredit)</cp:lastModifiedBy>
  <cp:revision>2</cp:revision>
  <cp:lastPrinted>2023-03-28T09:50:00Z</cp:lastPrinted>
  <dcterms:created xsi:type="dcterms:W3CDTF">2023-03-29T06:38:00Z</dcterms:created>
  <dcterms:modified xsi:type="dcterms:W3CDTF">2023-03-29T06:38:00Z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