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EB6298A" w14:textId="77777777" w:rsidR="005B3AAC" w:rsidRDefault="007F66BB" w:rsidP="007F66BB">
      <w:r>
        <w:t xml:space="preserve">    </w:t>
      </w:r>
      <w:r w:rsidR="005B3AAC">
        <w:rPr>
          <w:noProof/>
          <w:lang w:eastAsia="it-IT"/>
        </w:rPr>
        <w:drawing>
          <wp:inline distT="0" distB="0" distL="0" distR="0" wp14:anchorId="4C41F7B0" wp14:editId="19C7EEC9">
            <wp:extent cx="2371725" cy="704850"/>
            <wp:effectExtent l="19050" t="0" r="9525" b="0"/>
            <wp:docPr id="1" name="Immagin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D647238" w14:textId="77777777" w:rsidR="005B3AAC" w:rsidRPr="00F066B5" w:rsidRDefault="005B3AAC" w:rsidP="007F66BB">
      <w:r w:rsidRPr="00F066B5">
        <w:t>______</w:t>
      </w:r>
      <w:r>
        <w:t>______________________________</w:t>
      </w:r>
    </w:p>
    <w:p w14:paraId="617E9513" w14:textId="77777777" w:rsidR="005B3AAC" w:rsidRPr="00F066B5" w:rsidRDefault="005B3AAC" w:rsidP="007F66BB">
      <w:pPr>
        <w:rPr>
          <w:u w:val="single"/>
        </w:rPr>
      </w:pPr>
      <w:r>
        <w:rPr>
          <w:sz w:val="16"/>
          <w:szCs w:val="16"/>
        </w:rPr>
        <w:t>Contrà Lampertico,</w:t>
      </w:r>
      <w:r w:rsidRPr="00F066B5">
        <w:rPr>
          <w:sz w:val="16"/>
          <w:szCs w:val="16"/>
        </w:rPr>
        <w:t>16 -</w:t>
      </w:r>
      <w:r>
        <w:rPr>
          <w:sz w:val="16"/>
          <w:szCs w:val="16"/>
        </w:rPr>
        <w:t xml:space="preserve"> </w:t>
      </w:r>
      <w:r w:rsidRPr="00F066B5">
        <w:rPr>
          <w:sz w:val="16"/>
          <w:szCs w:val="16"/>
        </w:rPr>
        <w:t>Vicenza  tel. 0444/506361</w:t>
      </w:r>
      <w:r>
        <w:rPr>
          <w:sz w:val="16"/>
          <w:szCs w:val="16"/>
        </w:rPr>
        <w:t xml:space="preserve">  cell. 3385074151</w:t>
      </w:r>
    </w:p>
    <w:p w14:paraId="5029E5B9" w14:textId="77777777" w:rsidR="005B3AAC" w:rsidRDefault="005B3AAC" w:rsidP="007F66BB">
      <w:pPr>
        <w:rPr>
          <w:sz w:val="16"/>
          <w:szCs w:val="16"/>
        </w:rPr>
      </w:pPr>
      <w:r w:rsidRPr="00F066B5">
        <w:rPr>
          <w:sz w:val="16"/>
          <w:szCs w:val="16"/>
        </w:rPr>
        <w:t>circolovicenza@alice.it</w:t>
      </w:r>
      <w:r w:rsidRPr="00F066B5">
        <w:rPr>
          <w:sz w:val="16"/>
          <w:szCs w:val="16"/>
        </w:rPr>
        <w:tab/>
        <w:t xml:space="preserve">        </w:t>
      </w:r>
      <w:r>
        <w:rPr>
          <w:sz w:val="16"/>
          <w:szCs w:val="16"/>
        </w:rPr>
        <w:t xml:space="preserve">    </w:t>
      </w:r>
      <w:r w:rsidR="006D0521">
        <w:rPr>
          <w:sz w:val="16"/>
          <w:szCs w:val="16"/>
        </w:rPr>
        <w:t xml:space="preserve">        </w:t>
      </w:r>
      <w:r w:rsidRPr="00F066B5">
        <w:rPr>
          <w:sz w:val="16"/>
          <w:szCs w:val="16"/>
        </w:rPr>
        <w:t>circolovicenza.</w:t>
      </w:r>
      <w:r w:rsidR="006D0521">
        <w:rPr>
          <w:sz w:val="16"/>
          <w:szCs w:val="16"/>
        </w:rPr>
        <w:t>unicredit.</w:t>
      </w:r>
      <w:r w:rsidRPr="00F066B5">
        <w:rPr>
          <w:sz w:val="16"/>
          <w:szCs w:val="16"/>
        </w:rPr>
        <w:t xml:space="preserve">it  </w:t>
      </w:r>
      <w:r>
        <w:rPr>
          <w:sz w:val="16"/>
          <w:szCs w:val="16"/>
        </w:rPr>
        <w:t xml:space="preserve">                      </w:t>
      </w:r>
    </w:p>
    <w:p w14:paraId="725ED2A8" w14:textId="77777777" w:rsidR="005B3AAC" w:rsidRPr="003773F5" w:rsidRDefault="003546D4" w:rsidP="007F66BB">
      <w:pPr>
        <w:rPr>
          <w:b/>
          <w:szCs w:val="24"/>
        </w:rPr>
      </w:pPr>
      <w:r>
        <w:rPr>
          <w:b/>
          <w:sz w:val="22"/>
          <w:szCs w:val="22"/>
        </w:rPr>
        <w:t xml:space="preserve">                     </w:t>
      </w:r>
      <w:r w:rsidR="00DE5C78" w:rsidRPr="00DE5C78">
        <w:rPr>
          <w:b/>
          <w:sz w:val="22"/>
          <w:szCs w:val="22"/>
        </w:rPr>
        <w:t>SEZIONE VENEZIA</w:t>
      </w:r>
      <w:r w:rsidR="00DE5C78">
        <w:rPr>
          <w:szCs w:val="24"/>
        </w:rPr>
        <w:tab/>
      </w:r>
      <w:r w:rsidR="00DE5C78">
        <w:rPr>
          <w:szCs w:val="24"/>
        </w:rPr>
        <w:tab/>
      </w:r>
      <w:r w:rsidR="00DE5C78">
        <w:rPr>
          <w:szCs w:val="24"/>
        </w:rPr>
        <w:tab/>
      </w:r>
      <w:r w:rsidR="00DE5C78">
        <w:rPr>
          <w:szCs w:val="24"/>
        </w:rPr>
        <w:tab/>
      </w:r>
      <w:r w:rsidR="00DE5C78">
        <w:rPr>
          <w:szCs w:val="24"/>
        </w:rPr>
        <w:tab/>
      </w:r>
      <w:r w:rsidR="00DE5C78">
        <w:rPr>
          <w:szCs w:val="24"/>
        </w:rPr>
        <w:tab/>
      </w:r>
      <w:r w:rsidR="005B3AAC" w:rsidRPr="007342AF">
        <w:rPr>
          <w:szCs w:val="24"/>
        </w:rPr>
        <w:t>Circolare n</w:t>
      </w:r>
      <w:r w:rsidR="00107C65">
        <w:rPr>
          <w:szCs w:val="24"/>
        </w:rPr>
        <w:t xml:space="preserve">. </w:t>
      </w:r>
      <w:r w:rsidR="006D0521">
        <w:rPr>
          <w:szCs w:val="24"/>
        </w:rPr>
        <w:t>13</w:t>
      </w:r>
    </w:p>
    <w:p w14:paraId="3AC458D0" w14:textId="77777777" w:rsidR="00483E55" w:rsidRPr="00483E55" w:rsidRDefault="00483E55" w:rsidP="007F66BB">
      <w:pPr>
        <w:suppressAutoHyphens w:val="0"/>
        <w:rPr>
          <w:rFonts w:cs="Times New Roman"/>
          <w:b/>
          <w:i/>
          <w:sz w:val="20"/>
          <w:lang w:eastAsia="it-IT"/>
        </w:rPr>
      </w:pPr>
    </w:p>
    <w:p w14:paraId="198FFF0D" w14:textId="77777777" w:rsidR="00483E55" w:rsidRPr="003571DC" w:rsidRDefault="00483E55" w:rsidP="007F66BB">
      <w:pPr>
        <w:suppressAutoHyphens w:val="0"/>
        <w:rPr>
          <w:i/>
          <w:szCs w:val="24"/>
          <w:lang w:eastAsia="it-IT"/>
        </w:rPr>
      </w:pPr>
    </w:p>
    <w:p w14:paraId="4438673F" w14:textId="77777777" w:rsidR="004A27C1" w:rsidRPr="004335F7" w:rsidRDefault="004335F7" w:rsidP="007F66BB">
      <w:pPr>
        <w:suppressAutoHyphens w:val="0"/>
        <w:jc w:val="center"/>
        <w:rPr>
          <w:rFonts w:ascii="Dax-Bold" w:hAnsi="Dax-Bold"/>
          <w:iCs/>
          <w:sz w:val="64"/>
          <w:szCs w:val="64"/>
          <w:lang w:eastAsia="it-IT"/>
        </w:rPr>
      </w:pPr>
      <w:r w:rsidRPr="004335F7">
        <w:rPr>
          <w:rFonts w:ascii="Dax-Bold" w:hAnsi="Dax-Bold"/>
          <w:iCs/>
          <w:sz w:val="64"/>
          <w:szCs w:val="64"/>
          <w:lang w:eastAsia="it-IT"/>
        </w:rPr>
        <w:t>LE ARIE DEL CARNEVALE DI VENEZIA</w:t>
      </w:r>
    </w:p>
    <w:p w14:paraId="42DDA757" w14:textId="77777777" w:rsidR="006B36F4" w:rsidRDefault="004A27C1" w:rsidP="007F66BB">
      <w:pPr>
        <w:suppressAutoHyphens w:val="0"/>
        <w:jc w:val="center"/>
        <w:rPr>
          <w:iCs/>
          <w:sz w:val="32"/>
          <w:szCs w:val="32"/>
          <w:lang w:eastAsia="it-IT"/>
        </w:rPr>
      </w:pPr>
      <w:r w:rsidRPr="004A27C1">
        <w:rPr>
          <w:iCs/>
          <w:sz w:val="32"/>
          <w:szCs w:val="32"/>
          <w:lang w:eastAsia="it-IT"/>
        </w:rPr>
        <w:t xml:space="preserve">Scuola Grande di San Teodoro - Venezia - </w:t>
      </w:r>
      <w:r w:rsidRPr="003546D4">
        <w:rPr>
          <w:b/>
          <w:bCs/>
          <w:iCs/>
          <w:sz w:val="32"/>
          <w:szCs w:val="32"/>
          <w:lang w:eastAsia="it-IT"/>
        </w:rPr>
        <w:t>Martedì 21/02/2023</w:t>
      </w:r>
    </w:p>
    <w:p w14:paraId="4C698B13" w14:textId="77777777" w:rsidR="007F66BB" w:rsidRPr="004A27C1" w:rsidRDefault="00A40130" w:rsidP="007F66BB">
      <w:pPr>
        <w:suppressAutoHyphens w:val="0"/>
        <w:jc w:val="center"/>
        <w:rPr>
          <w:iCs/>
          <w:sz w:val="32"/>
          <w:szCs w:val="32"/>
          <w:lang w:eastAsia="it-IT"/>
        </w:rPr>
      </w:pPr>
      <w:r>
        <w:rPr>
          <w:noProof/>
          <w:lang w:eastAsia="it-IT"/>
        </w:rPr>
        <w:drawing>
          <wp:anchor distT="0" distB="0" distL="114300" distR="114300" simplePos="0" relativeHeight="251663360" behindDoc="0" locked="0" layoutInCell="1" allowOverlap="1" wp14:anchorId="26205250" wp14:editId="410290DE">
            <wp:simplePos x="0" y="0"/>
            <wp:positionH relativeFrom="column">
              <wp:posOffset>9525</wp:posOffset>
            </wp:positionH>
            <wp:positionV relativeFrom="paragraph">
              <wp:posOffset>133985</wp:posOffset>
            </wp:positionV>
            <wp:extent cx="2580910" cy="3895090"/>
            <wp:effectExtent l="0" t="0" r="0" b="0"/>
            <wp:wrapNone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470" r="21496"/>
                    <a:stretch/>
                  </pic:blipFill>
                  <pic:spPr bwMode="auto">
                    <a:xfrm>
                      <a:off x="0" y="0"/>
                      <a:ext cx="2580910" cy="38950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080922E9" w14:textId="77777777" w:rsidR="00A40130" w:rsidRPr="004335F7" w:rsidRDefault="00A40130" w:rsidP="00A40130">
      <w:pPr>
        <w:ind w:left="4248"/>
        <w:jc w:val="both"/>
        <w:rPr>
          <w:bCs/>
          <w:i/>
          <w:sz w:val="20"/>
          <w:lang w:eastAsia="it-IT"/>
        </w:rPr>
      </w:pPr>
      <w:r w:rsidRPr="004335F7">
        <w:rPr>
          <w:bCs/>
          <w:noProof/>
          <w:sz w:val="20"/>
        </w:rPr>
        <w:t>L’Orchestra ed i cantanti de I Musici Veneziani nell' Opera Concerto dove interpretano le più belle arie della tradizione barocca e della grande lirica di Verdi e Puccini</w:t>
      </w:r>
      <w:r>
        <w:rPr>
          <w:bCs/>
          <w:noProof/>
          <w:sz w:val="20"/>
        </w:rPr>
        <w:t>. Ecco il programma:</w:t>
      </w:r>
      <w:r w:rsidRPr="004335F7">
        <w:rPr>
          <w:bCs/>
          <w:i/>
          <w:sz w:val="20"/>
          <w:lang w:eastAsia="it-IT"/>
        </w:rPr>
        <w:t xml:space="preserve"> </w:t>
      </w:r>
    </w:p>
    <w:p w14:paraId="618CF14D" w14:textId="77777777" w:rsidR="00D836D2" w:rsidRDefault="007F66BB" w:rsidP="007F66BB">
      <w:pPr>
        <w:suppressAutoHyphens w:val="0"/>
        <w:jc w:val="center"/>
        <w:rPr>
          <w:i/>
          <w:szCs w:val="24"/>
          <w:u w:val="single"/>
          <w:lang w:eastAsia="it-IT"/>
        </w:rPr>
      </w:pPr>
      <w:r>
        <w:rPr>
          <w:i/>
          <w:noProof/>
          <w:szCs w:val="24"/>
          <w:u w:val="single"/>
          <w:lang w:eastAsia="it-IT"/>
        </w:rPr>
        <w:t xml:space="preserve"> </w:t>
      </w:r>
    </w:p>
    <w:p w14:paraId="7711FAB3" w14:textId="3226E863" w:rsidR="007F66BB" w:rsidRPr="00483E55" w:rsidRDefault="00DF0F55" w:rsidP="007F66BB">
      <w:pPr>
        <w:suppressAutoHyphens w:val="0"/>
        <w:jc w:val="center"/>
        <w:rPr>
          <w:i/>
          <w:szCs w:val="24"/>
          <w:u w:val="single"/>
          <w:lang w:eastAsia="it-IT"/>
        </w:rPr>
      </w:pPr>
      <w:r>
        <w:rPr>
          <w:bCs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A7C6B45" wp14:editId="74A67D6E">
                <wp:simplePos x="0" y="0"/>
                <wp:positionH relativeFrom="margin">
                  <wp:posOffset>4657725</wp:posOffset>
                </wp:positionH>
                <wp:positionV relativeFrom="paragraph">
                  <wp:posOffset>10795</wp:posOffset>
                </wp:positionV>
                <wp:extent cx="1981200" cy="3152775"/>
                <wp:effectExtent l="0" t="0" r="0" b="0"/>
                <wp:wrapSquare wrapText="bothSides"/>
                <wp:docPr id="6" name="Casella di tes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315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C76E8A" w14:textId="77777777" w:rsidR="00DF5F85" w:rsidRPr="00A40130" w:rsidRDefault="00DF5F85" w:rsidP="00DF5F8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40130">
                              <w:rPr>
                                <w:sz w:val="16"/>
                                <w:szCs w:val="16"/>
                              </w:rPr>
                              <w:t>W.A.MOZART da “Le Nozze di Figaro”</w:t>
                            </w:r>
                          </w:p>
                          <w:p w14:paraId="76E88FF4" w14:textId="77777777" w:rsidR="00DF5F85" w:rsidRPr="00A40130" w:rsidRDefault="00DF5F85" w:rsidP="00DF5F8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40130">
                              <w:rPr>
                                <w:sz w:val="16"/>
                                <w:szCs w:val="16"/>
                              </w:rPr>
                              <w:t>“Cinque…dieci…” Duetto per Soprano e Baritono</w:t>
                            </w:r>
                          </w:p>
                          <w:p w14:paraId="52E76C17" w14:textId="77777777" w:rsidR="00DF5F85" w:rsidRPr="00A40130" w:rsidRDefault="00DF5F85" w:rsidP="00DF5F8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32A904A" w14:textId="77777777" w:rsidR="00DF5F85" w:rsidRPr="00A40130" w:rsidRDefault="00DF5F85" w:rsidP="00DF5F8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40130">
                              <w:rPr>
                                <w:sz w:val="16"/>
                                <w:szCs w:val="16"/>
                              </w:rPr>
                              <w:t>G. VERDI da “La Traviata”</w:t>
                            </w:r>
                          </w:p>
                          <w:p w14:paraId="62EE29DE" w14:textId="77777777" w:rsidR="00DF5F85" w:rsidRPr="00A40130" w:rsidRDefault="00DF5F85" w:rsidP="00DF5F8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40130">
                              <w:rPr>
                                <w:sz w:val="16"/>
                                <w:szCs w:val="16"/>
                              </w:rPr>
                              <w:t>“Dei miei bollenti spiriti” per Tenore</w:t>
                            </w:r>
                          </w:p>
                          <w:p w14:paraId="65C91252" w14:textId="77777777" w:rsidR="00DF5F85" w:rsidRPr="00A40130" w:rsidRDefault="00DF5F85" w:rsidP="00DF5F8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DD0CA79" w14:textId="77777777" w:rsidR="00DF5F85" w:rsidRPr="00A40130" w:rsidRDefault="00DF5F85" w:rsidP="00DF5F8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40130">
                              <w:rPr>
                                <w:sz w:val="16"/>
                                <w:szCs w:val="16"/>
                              </w:rPr>
                              <w:t>W.A. MOZART da “Don Giovanni”</w:t>
                            </w:r>
                          </w:p>
                          <w:p w14:paraId="7DF4795E" w14:textId="77777777" w:rsidR="00DF5F85" w:rsidRPr="00A40130" w:rsidRDefault="00DF5F85" w:rsidP="00DF5F8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40130">
                              <w:rPr>
                                <w:sz w:val="16"/>
                                <w:szCs w:val="16"/>
                              </w:rPr>
                              <w:t>“Madamina il catalogo e questo” per Baritono</w:t>
                            </w:r>
                          </w:p>
                          <w:p w14:paraId="26E0FD44" w14:textId="77777777" w:rsidR="00DF5F85" w:rsidRPr="00A40130" w:rsidRDefault="00DF5F85" w:rsidP="00DF5F8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060E5C2" w14:textId="77777777" w:rsidR="00DF5F85" w:rsidRPr="00A40130" w:rsidRDefault="00DF5F85" w:rsidP="00DF5F8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40130">
                              <w:rPr>
                                <w:sz w:val="16"/>
                                <w:szCs w:val="16"/>
                              </w:rPr>
                              <w:t>G ROSSINI da “Il Turco in Italia”</w:t>
                            </w:r>
                          </w:p>
                          <w:p w14:paraId="405B04F7" w14:textId="77777777" w:rsidR="00DF5F85" w:rsidRPr="00A40130" w:rsidRDefault="00DF5F85" w:rsidP="00DF5F8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40130">
                              <w:rPr>
                                <w:sz w:val="16"/>
                                <w:szCs w:val="16"/>
                              </w:rPr>
                              <w:t>“Non si da follia Maggiore” per Soprano</w:t>
                            </w:r>
                          </w:p>
                          <w:p w14:paraId="7EDA4820" w14:textId="77777777" w:rsidR="00DF5F85" w:rsidRPr="00A40130" w:rsidRDefault="00DF5F85" w:rsidP="00DF5F8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70DF002" w14:textId="77777777" w:rsidR="00DF5F85" w:rsidRPr="00A40130" w:rsidRDefault="00DF5F85" w:rsidP="00DF5F8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40130">
                              <w:rPr>
                                <w:sz w:val="16"/>
                                <w:szCs w:val="16"/>
                              </w:rPr>
                              <w:t>G.PUCCINI da “Tosca”</w:t>
                            </w:r>
                          </w:p>
                          <w:p w14:paraId="0CBD4449" w14:textId="77777777" w:rsidR="00DF5F85" w:rsidRPr="00A40130" w:rsidRDefault="00DF5F85" w:rsidP="00DF5F8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40130">
                              <w:rPr>
                                <w:sz w:val="16"/>
                                <w:szCs w:val="16"/>
                              </w:rPr>
                              <w:t>“E lucean le stelle” per Tenore</w:t>
                            </w:r>
                          </w:p>
                          <w:p w14:paraId="53F169E7" w14:textId="77777777" w:rsidR="00DF5F85" w:rsidRPr="00A40130" w:rsidRDefault="00DF5F85" w:rsidP="00DF5F8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F78A466" w14:textId="77777777" w:rsidR="00DF5F85" w:rsidRPr="00A40130" w:rsidRDefault="00DF5F85" w:rsidP="00DF5F8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40130">
                              <w:rPr>
                                <w:sz w:val="16"/>
                                <w:szCs w:val="16"/>
                              </w:rPr>
                              <w:t>W.A.MOZART da “Le Nozze di Figaro”</w:t>
                            </w:r>
                          </w:p>
                          <w:p w14:paraId="0247C2F6" w14:textId="77777777" w:rsidR="00DF5F85" w:rsidRPr="00A40130" w:rsidRDefault="00DF5F85" w:rsidP="00DF5F8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40130">
                              <w:rPr>
                                <w:sz w:val="16"/>
                                <w:szCs w:val="16"/>
                              </w:rPr>
                              <w:t>“Farfallone amoroso” per Baritono</w:t>
                            </w:r>
                          </w:p>
                          <w:p w14:paraId="160F0C0B" w14:textId="77777777" w:rsidR="00DF5F85" w:rsidRPr="00A40130" w:rsidRDefault="00DF5F85" w:rsidP="00DF5F8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A4DD013" w14:textId="77777777" w:rsidR="00DF5F85" w:rsidRPr="00A40130" w:rsidRDefault="00DF5F85" w:rsidP="00DF5F8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40130">
                              <w:rPr>
                                <w:sz w:val="16"/>
                                <w:szCs w:val="16"/>
                              </w:rPr>
                              <w:t>G. ROSSINI da “Il Barbiere di Siviglia”</w:t>
                            </w:r>
                          </w:p>
                          <w:p w14:paraId="76343DB8" w14:textId="77777777" w:rsidR="00DF5F85" w:rsidRPr="00A40130" w:rsidRDefault="00DF5F85" w:rsidP="00DF5F8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40130">
                              <w:rPr>
                                <w:sz w:val="16"/>
                                <w:szCs w:val="16"/>
                              </w:rPr>
                              <w:t>“Il temporale”</w:t>
                            </w:r>
                          </w:p>
                          <w:p w14:paraId="4D30AD5C" w14:textId="77777777" w:rsidR="00DF5F85" w:rsidRPr="00A40130" w:rsidRDefault="00DF5F85" w:rsidP="00DF5F8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F778374" w14:textId="77777777" w:rsidR="00DF5F85" w:rsidRPr="00A40130" w:rsidRDefault="00DF5F85" w:rsidP="00DF5F8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40130">
                              <w:rPr>
                                <w:sz w:val="16"/>
                                <w:szCs w:val="16"/>
                              </w:rPr>
                              <w:t>G. VERDI da “La Traviata”</w:t>
                            </w:r>
                          </w:p>
                          <w:p w14:paraId="06FADB9A" w14:textId="77777777" w:rsidR="00DF5F85" w:rsidRPr="00A40130" w:rsidRDefault="00DF5F85" w:rsidP="00DF5F8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40130">
                              <w:rPr>
                                <w:sz w:val="16"/>
                                <w:szCs w:val="16"/>
                              </w:rPr>
                              <w:t>“Libiamo ne’ lieti calici” Duetto per Soprano e Tenore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7C6B45" id="_x0000_t202" coordsize="21600,21600" o:spt="202" path="m,l,21600r21600,l21600,xe">
                <v:stroke joinstyle="miter"/>
                <v:path gradientshapeok="t" o:connecttype="rect"/>
              </v:shapetype>
              <v:shape id="Casella di testo 6" o:spid="_x0000_s1026" type="#_x0000_t202" style="position:absolute;left:0;text-align:left;margin-left:366.75pt;margin-top:.85pt;width:156pt;height:248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" stroked="f">
                <v:textbox>
                  <w:txbxContent>
                    <w:p w14:paraId="4DC76E8A" w14:textId="77777777" w:rsidR="00DF5F85" w:rsidRPr="00A40130" w:rsidRDefault="00DF5F85" w:rsidP="00DF5F8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A40130">
                        <w:rPr>
                          <w:sz w:val="16"/>
                          <w:szCs w:val="16"/>
                        </w:rPr>
                        <w:t>W.A.MOZART da “Le Nozze di Figaro”</w:t>
                      </w:r>
                    </w:p>
                    <w:p w14:paraId="76E88FF4" w14:textId="77777777" w:rsidR="00DF5F85" w:rsidRPr="00A40130" w:rsidRDefault="00DF5F85" w:rsidP="00DF5F8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A40130">
                        <w:rPr>
                          <w:sz w:val="16"/>
                          <w:szCs w:val="16"/>
                        </w:rPr>
                        <w:t>“Cinque…dieci…” Duetto per Soprano e Baritono</w:t>
                      </w:r>
                    </w:p>
                    <w:p w14:paraId="52E76C17" w14:textId="77777777" w:rsidR="00DF5F85" w:rsidRPr="00A40130" w:rsidRDefault="00DF5F85" w:rsidP="00DF5F8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132A904A" w14:textId="77777777" w:rsidR="00DF5F85" w:rsidRPr="00A40130" w:rsidRDefault="00DF5F85" w:rsidP="00DF5F8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A40130">
                        <w:rPr>
                          <w:sz w:val="16"/>
                          <w:szCs w:val="16"/>
                        </w:rPr>
                        <w:t>G. VERDI da “La Traviata”</w:t>
                      </w:r>
                    </w:p>
                    <w:p w14:paraId="62EE29DE" w14:textId="77777777" w:rsidR="00DF5F85" w:rsidRPr="00A40130" w:rsidRDefault="00DF5F85" w:rsidP="00DF5F8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A40130">
                        <w:rPr>
                          <w:sz w:val="16"/>
                          <w:szCs w:val="16"/>
                        </w:rPr>
                        <w:t>“Dei miei bollenti spiriti” per Tenore</w:t>
                      </w:r>
                    </w:p>
                    <w:p w14:paraId="65C91252" w14:textId="77777777" w:rsidR="00DF5F85" w:rsidRPr="00A40130" w:rsidRDefault="00DF5F85" w:rsidP="00DF5F8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6DD0CA79" w14:textId="77777777" w:rsidR="00DF5F85" w:rsidRPr="00A40130" w:rsidRDefault="00DF5F85" w:rsidP="00DF5F8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A40130">
                        <w:rPr>
                          <w:sz w:val="16"/>
                          <w:szCs w:val="16"/>
                        </w:rPr>
                        <w:t>W.A. MOZART da “Don Giovanni”</w:t>
                      </w:r>
                    </w:p>
                    <w:p w14:paraId="7DF4795E" w14:textId="77777777" w:rsidR="00DF5F85" w:rsidRPr="00A40130" w:rsidRDefault="00DF5F85" w:rsidP="00DF5F8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A40130">
                        <w:rPr>
                          <w:sz w:val="16"/>
                          <w:szCs w:val="16"/>
                        </w:rPr>
                        <w:t>“Madamina il catalogo e questo” per Baritono</w:t>
                      </w:r>
                    </w:p>
                    <w:p w14:paraId="26E0FD44" w14:textId="77777777" w:rsidR="00DF5F85" w:rsidRPr="00A40130" w:rsidRDefault="00DF5F85" w:rsidP="00DF5F8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2060E5C2" w14:textId="77777777" w:rsidR="00DF5F85" w:rsidRPr="00A40130" w:rsidRDefault="00DF5F85" w:rsidP="00DF5F8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A40130">
                        <w:rPr>
                          <w:sz w:val="16"/>
                          <w:szCs w:val="16"/>
                        </w:rPr>
                        <w:t>G ROSSINI da “Il Turco in Italia”</w:t>
                      </w:r>
                    </w:p>
                    <w:p w14:paraId="405B04F7" w14:textId="77777777" w:rsidR="00DF5F85" w:rsidRPr="00A40130" w:rsidRDefault="00DF5F85" w:rsidP="00DF5F8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A40130">
                        <w:rPr>
                          <w:sz w:val="16"/>
                          <w:szCs w:val="16"/>
                        </w:rPr>
                        <w:t>“Non si da follia Maggiore” per Soprano</w:t>
                      </w:r>
                    </w:p>
                    <w:p w14:paraId="7EDA4820" w14:textId="77777777" w:rsidR="00DF5F85" w:rsidRPr="00A40130" w:rsidRDefault="00DF5F85" w:rsidP="00DF5F8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170DF002" w14:textId="77777777" w:rsidR="00DF5F85" w:rsidRPr="00A40130" w:rsidRDefault="00DF5F85" w:rsidP="00DF5F8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A40130">
                        <w:rPr>
                          <w:sz w:val="16"/>
                          <w:szCs w:val="16"/>
                        </w:rPr>
                        <w:t>G.PUCCINI da “Tosca”</w:t>
                      </w:r>
                    </w:p>
                    <w:p w14:paraId="0CBD4449" w14:textId="77777777" w:rsidR="00DF5F85" w:rsidRPr="00A40130" w:rsidRDefault="00DF5F85" w:rsidP="00DF5F8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A40130">
                        <w:rPr>
                          <w:sz w:val="16"/>
                          <w:szCs w:val="16"/>
                        </w:rPr>
                        <w:t>“E lucean le stelle” per Tenore</w:t>
                      </w:r>
                    </w:p>
                    <w:p w14:paraId="53F169E7" w14:textId="77777777" w:rsidR="00DF5F85" w:rsidRPr="00A40130" w:rsidRDefault="00DF5F85" w:rsidP="00DF5F8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6F78A466" w14:textId="77777777" w:rsidR="00DF5F85" w:rsidRPr="00A40130" w:rsidRDefault="00DF5F85" w:rsidP="00DF5F8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A40130">
                        <w:rPr>
                          <w:sz w:val="16"/>
                          <w:szCs w:val="16"/>
                        </w:rPr>
                        <w:t>W.A.MOZART da “Le Nozze di Figaro”</w:t>
                      </w:r>
                    </w:p>
                    <w:p w14:paraId="0247C2F6" w14:textId="77777777" w:rsidR="00DF5F85" w:rsidRPr="00A40130" w:rsidRDefault="00DF5F85" w:rsidP="00DF5F8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A40130">
                        <w:rPr>
                          <w:sz w:val="16"/>
                          <w:szCs w:val="16"/>
                        </w:rPr>
                        <w:t>“Farfallone amoroso” per Baritono</w:t>
                      </w:r>
                    </w:p>
                    <w:p w14:paraId="160F0C0B" w14:textId="77777777" w:rsidR="00DF5F85" w:rsidRPr="00A40130" w:rsidRDefault="00DF5F85" w:rsidP="00DF5F8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5A4DD013" w14:textId="77777777" w:rsidR="00DF5F85" w:rsidRPr="00A40130" w:rsidRDefault="00DF5F85" w:rsidP="00DF5F8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A40130">
                        <w:rPr>
                          <w:sz w:val="16"/>
                          <w:szCs w:val="16"/>
                        </w:rPr>
                        <w:t>G. ROSSINI da “Il Barbiere di Siviglia”</w:t>
                      </w:r>
                    </w:p>
                    <w:p w14:paraId="76343DB8" w14:textId="77777777" w:rsidR="00DF5F85" w:rsidRPr="00A40130" w:rsidRDefault="00DF5F85" w:rsidP="00DF5F8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A40130">
                        <w:rPr>
                          <w:sz w:val="16"/>
                          <w:szCs w:val="16"/>
                        </w:rPr>
                        <w:t>“Il temporale”</w:t>
                      </w:r>
                    </w:p>
                    <w:p w14:paraId="4D30AD5C" w14:textId="77777777" w:rsidR="00DF5F85" w:rsidRPr="00A40130" w:rsidRDefault="00DF5F85" w:rsidP="00DF5F8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5F778374" w14:textId="77777777" w:rsidR="00DF5F85" w:rsidRPr="00A40130" w:rsidRDefault="00DF5F85" w:rsidP="00DF5F8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A40130">
                        <w:rPr>
                          <w:sz w:val="16"/>
                          <w:szCs w:val="16"/>
                        </w:rPr>
                        <w:t>G. VERDI da “La Traviata”</w:t>
                      </w:r>
                    </w:p>
                    <w:p w14:paraId="06FADB9A" w14:textId="77777777" w:rsidR="00DF5F85" w:rsidRPr="00A40130" w:rsidRDefault="00DF5F85" w:rsidP="00DF5F8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A40130">
                        <w:rPr>
                          <w:sz w:val="16"/>
                          <w:szCs w:val="16"/>
                        </w:rPr>
                        <w:t>“Libiamo ne’ lieti calici” Duetto per Soprano e Tenore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Cs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22BE8A5" wp14:editId="357BA55A">
                <wp:simplePos x="0" y="0"/>
                <wp:positionH relativeFrom="margin">
                  <wp:posOffset>2695575</wp:posOffset>
                </wp:positionH>
                <wp:positionV relativeFrom="paragraph">
                  <wp:posOffset>20320</wp:posOffset>
                </wp:positionV>
                <wp:extent cx="1933575" cy="3143250"/>
                <wp:effectExtent l="0" t="0" r="0" b="0"/>
                <wp:wrapSquare wrapText="bothSides"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314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6E1460" w14:textId="77777777" w:rsidR="00DF5F85" w:rsidRPr="00A40130" w:rsidRDefault="00DF5F85" w:rsidP="00DF5F8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40130">
                              <w:rPr>
                                <w:sz w:val="16"/>
                                <w:szCs w:val="16"/>
                              </w:rPr>
                              <w:t>B.GALUPPI Sinfonia</w:t>
                            </w:r>
                          </w:p>
                          <w:p w14:paraId="121079D3" w14:textId="77777777" w:rsidR="00DF5F85" w:rsidRPr="00A40130" w:rsidRDefault="00DF5F85" w:rsidP="00DF5F8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40130">
                              <w:rPr>
                                <w:sz w:val="16"/>
                                <w:szCs w:val="16"/>
                              </w:rPr>
                              <w:t>“La Diavolessa” per Orchestra</w:t>
                            </w:r>
                          </w:p>
                          <w:p w14:paraId="1D1E4A0E" w14:textId="77777777" w:rsidR="00DF5F85" w:rsidRPr="00A40130" w:rsidRDefault="00DF5F85" w:rsidP="00DF5F8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E0BA99E" w14:textId="77777777" w:rsidR="00DF5F85" w:rsidRPr="00A40130" w:rsidRDefault="00DF5F85" w:rsidP="00DF5F8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40130">
                              <w:rPr>
                                <w:sz w:val="16"/>
                                <w:szCs w:val="16"/>
                              </w:rPr>
                              <w:t>G. VERDI da “Rigoletto”</w:t>
                            </w:r>
                          </w:p>
                          <w:p w14:paraId="1076E486" w14:textId="77777777" w:rsidR="00DF5F85" w:rsidRPr="00A40130" w:rsidRDefault="00DF5F85" w:rsidP="00DF5F8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40130">
                              <w:rPr>
                                <w:sz w:val="16"/>
                                <w:szCs w:val="16"/>
                              </w:rPr>
                              <w:t>“Questa o quella” per Tenore</w:t>
                            </w:r>
                          </w:p>
                          <w:p w14:paraId="3C299F27" w14:textId="77777777" w:rsidR="00DF5F85" w:rsidRPr="00A40130" w:rsidRDefault="00DF5F85" w:rsidP="00DF5F8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3CB7708" w14:textId="77777777" w:rsidR="00DF5F85" w:rsidRPr="00A40130" w:rsidRDefault="00DF5F85" w:rsidP="00DF5F8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40130">
                              <w:rPr>
                                <w:sz w:val="16"/>
                                <w:szCs w:val="16"/>
                              </w:rPr>
                              <w:t>G.ROSSINI da “L’Italiana in Algeri”</w:t>
                            </w:r>
                          </w:p>
                          <w:p w14:paraId="4FA23BE8" w14:textId="77777777" w:rsidR="00DF5F85" w:rsidRPr="00A40130" w:rsidRDefault="00DF5F85" w:rsidP="00DF5F8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40130">
                              <w:rPr>
                                <w:sz w:val="16"/>
                                <w:szCs w:val="16"/>
                              </w:rPr>
                              <w:t>“Le femmine d’Italia” per Baritono</w:t>
                            </w:r>
                          </w:p>
                          <w:p w14:paraId="1DE1107F" w14:textId="77777777" w:rsidR="00DF5F85" w:rsidRPr="00A40130" w:rsidRDefault="00DF5F85" w:rsidP="00DF5F8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E428A1D" w14:textId="77777777" w:rsidR="00DF5F85" w:rsidRPr="00A40130" w:rsidRDefault="00DF5F85" w:rsidP="00DF5F8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40130">
                              <w:rPr>
                                <w:sz w:val="16"/>
                                <w:szCs w:val="16"/>
                              </w:rPr>
                              <w:t>G.B. PERGOLESI da “La Serva Padrona”</w:t>
                            </w:r>
                          </w:p>
                          <w:p w14:paraId="39B95A4B" w14:textId="77777777" w:rsidR="00DF5F85" w:rsidRPr="00A40130" w:rsidRDefault="00DF5F85" w:rsidP="00DF5F8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40130">
                              <w:rPr>
                                <w:sz w:val="16"/>
                                <w:szCs w:val="16"/>
                              </w:rPr>
                              <w:t>“Stizzoso mio stizzoso” per Soprano</w:t>
                            </w:r>
                          </w:p>
                          <w:p w14:paraId="16C9CE55" w14:textId="77777777" w:rsidR="00DF5F85" w:rsidRPr="00A40130" w:rsidRDefault="00DF5F85" w:rsidP="00DF5F8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6FD599C" w14:textId="77777777" w:rsidR="00DF5F85" w:rsidRPr="00A40130" w:rsidRDefault="00DF5F85" w:rsidP="00DF5F8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40130">
                              <w:rPr>
                                <w:sz w:val="16"/>
                                <w:szCs w:val="16"/>
                              </w:rPr>
                              <w:t>G.B. PERGOLESI da “La Serva Padrona”</w:t>
                            </w:r>
                          </w:p>
                          <w:p w14:paraId="5063A17E" w14:textId="77777777" w:rsidR="00DF5F85" w:rsidRPr="00A40130" w:rsidRDefault="00DF5F85" w:rsidP="00DF5F8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40130">
                              <w:rPr>
                                <w:sz w:val="16"/>
                                <w:szCs w:val="16"/>
                              </w:rPr>
                              <w:t>“Lo conosco a quegli occhietti” Duetto per Soprano e Baritono</w:t>
                            </w:r>
                          </w:p>
                          <w:p w14:paraId="1937473A" w14:textId="77777777" w:rsidR="00DF5F85" w:rsidRPr="00A40130" w:rsidRDefault="00DF5F85" w:rsidP="00DF5F8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8B4377C" w14:textId="77777777" w:rsidR="00DF5F85" w:rsidRPr="00A40130" w:rsidRDefault="00DF5F85" w:rsidP="00DF5F8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40130">
                              <w:rPr>
                                <w:sz w:val="16"/>
                                <w:szCs w:val="16"/>
                              </w:rPr>
                              <w:t>J.OFFENBACH da “I Racconti di Hoffman”</w:t>
                            </w:r>
                          </w:p>
                          <w:p w14:paraId="34C191D3" w14:textId="77777777" w:rsidR="00DF5F85" w:rsidRPr="00A40130" w:rsidRDefault="00DF5F85" w:rsidP="00DF5F8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40130">
                              <w:rPr>
                                <w:sz w:val="16"/>
                                <w:szCs w:val="16"/>
                              </w:rPr>
                              <w:t>“Barcarola” per Orchestra</w:t>
                            </w:r>
                          </w:p>
                          <w:p w14:paraId="01041636" w14:textId="77777777" w:rsidR="00DF5F85" w:rsidRPr="00A40130" w:rsidRDefault="00DF5F85" w:rsidP="00DF5F8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4D4BED5" w14:textId="77777777" w:rsidR="00DF5F85" w:rsidRPr="00A40130" w:rsidRDefault="00DF5F85" w:rsidP="00DF5F8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40130">
                              <w:rPr>
                                <w:sz w:val="16"/>
                                <w:szCs w:val="16"/>
                              </w:rPr>
                              <w:t>F.LEHAR da “La Vedova allegra”</w:t>
                            </w:r>
                          </w:p>
                          <w:p w14:paraId="40A9A11C" w14:textId="77777777" w:rsidR="00DF5F85" w:rsidRPr="00A40130" w:rsidRDefault="00DF5F85" w:rsidP="00DF5F8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40130">
                              <w:rPr>
                                <w:sz w:val="16"/>
                                <w:szCs w:val="16"/>
                              </w:rPr>
                              <w:t>“Tace il labbro” Duetto per Soprano e Tenore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2BE8A5" id="Casella di testo 3" o:spid="_x0000_s1027" type="#_x0000_t202" style="position:absolute;left:0;text-align:left;margin-left:212.25pt;margin-top:1.6pt;width:152.25pt;height:247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" stroked="f">
                <v:textbox>
                  <w:txbxContent>
                    <w:p w14:paraId="586E1460" w14:textId="77777777" w:rsidR="00DF5F85" w:rsidRPr="00A40130" w:rsidRDefault="00DF5F85" w:rsidP="00DF5F8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A40130">
                        <w:rPr>
                          <w:sz w:val="16"/>
                          <w:szCs w:val="16"/>
                        </w:rPr>
                        <w:t>B.GALUPPI Sinfonia</w:t>
                      </w:r>
                    </w:p>
                    <w:p w14:paraId="121079D3" w14:textId="77777777" w:rsidR="00DF5F85" w:rsidRPr="00A40130" w:rsidRDefault="00DF5F85" w:rsidP="00DF5F8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A40130">
                        <w:rPr>
                          <w:sz w:val="16"/>
                          <w:szCs w:val="16"/>
                        </w:rPr>
                        <w:t>“La Diavolessa” per Orchestra</w:t>
                      </w:r>
                    </w:p>
                    <w:p w14:paraId="1D1E4A0E" w14:textId="77777777" w:rsidR="00DF5F85" w:rsidRPr="00A40130" w:rsidRDefault="00DF5F85" w:rsidP="00DF5F8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2E0BA99E" w14:textId="77777777" w:rsidR="00DF5F85" w:rsidRPr="00A40130" w:rsidRDefault="00DF5F85" w:rsidP="00DF5F8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A40130">
                        <w:rPr>
                          <w:sz w:val="16"/>
                          <w:szCs w:val="16"/>
                        </w:rPr>
                        <w:t>G. VERDI da “Rigoletto”</w:t>
                      </w:r>
                    </w:p>
                    <w:p w14:paraId="1076E486" w14:textId="77777777" w:rsidR="00DF5F85" w:rsidRPr="00A40130" w:rsidRDefault="00DF5F85" w:rsidP="00DF5F8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A40130">
                        <w:rPr>
                          <w:sz w:val="16"/>
                          <w:szCs w:val="16"/>
                        </w:rPr>
                        <w:t>“Questa o quella” per Tenore</w:t>
                      </w:r>
                    </w:p>
                    <w:p w14:paraId="3C299F27" w14:textId="77777777" w:rsidR="00DF5F85" w:rsidRPr="00A40130" w:rsidRDefault="00DF5F85" w:rsidP="00DF5F8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23CB7708" w14:textId="77777777" w:rsidR="00DF5F85" w:rsidRPr="00A40130" w:rsidRDefault="00DF5F85" w:rsidP="00DF5F8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A40130">
                        <w:rPr>
                          <w:sz w:val="16"/>
                          <w:szCs w:val="16"/>
                        </w:rPr>
                        <w:t>G.ROSSINI da “L’Italiana in Algeri”</w:t>
                      </w:r>
                    </w:p>
                    <w:p w14:paraId="4FA23BE8" w14:textId="77777777" w:rsidR="00DF5F85" w:rsidRPr="00A40130" w:rsidRDefault="00DF5F85" w:rsidP="00DF5F8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A40130">
                        <w:rPr>
                          <w:sz w:val="16"/>
                          <w:szCs w:val="16"/>
                        </w:rPr>
                        <w:t>“Le femmine d’Italia” per Baritono</w:t>
                      </w:r>
                    </w:p>
                    <w:p w14:paraId="1DE1107F" w14:textId="77777777" w:rsidR="00DF5F85" w:rsidRPr="00A40130" w:rsidRDefault="00DF5F85" w:rsidP="00DF5F8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5E428A1D" w14:textId="77777777" w:rsidR="00DF5F85" w:rsidRPr="00A40130" w:rsidRDefault="00DF5F85" w:rsidP="00DF5F8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A40130">
                        <w:rPr>
                          <w:sz w:val="16"/>
                          <w:szCs w:val="16"/>
                        </w:rPr>
                        <w:t>G.B. PERGOLESI da “La Serva Padrona”</w:t>
                      </w:r>
                    </w:p>
                    <w:p w14:paraId="39B95A4B" w14:textId="77777777" w:rsidR="00DF5F85" w:rsidRPr="00A40130" w:rsidRDefault="00DF5F85" w:rsidP="00DF5F8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A40130">
                        <w:rPr>
                          <w:sz w:val="16"/>
                          <w:szCs w:val="16"/>
                        </w:rPr>
                        <w:t>“Stizzoso mio stizzoso” per Soprano</w:t>
                      </w:r>
                    </w:p>
                    <w:p w14:paraId="16C9CE55" w14:textId="77777777" w:rsidR="00DF5F85" w:rsidRPr="00A40130" w:rsidRDefault="00DF5F85" w:rsidP="00DF5F8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56FD599C" w14:textId="77777777" w:rsidR="00DF5F85" w:rsidRPr="00A40130" w:rsidRDefault="00DF5F85" w:rsidP="00DF5F8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A40130">
                        <w:rPr>
                          <w:sz w:val="16"/>
                          <w:szCs w:val="16"/>
                        </w:rPr>
                        <w:t>G.B. PERGOLESI da “La Serva Padrona”</w:t>
                      </w:r>
                    </w:p>
                    <w:p w14:paraId="5063A17E" w14:textId="77777777" w:rsidR="00DF5F85" w:rsidRPr="00A40130" w:rsidRDefault="00DF5F85" w:rsidP="00DF5F8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A40130">
                        <w:rPr>
                          <w:sz w:val="16"/>
                          <w:szCs w:val="16"/>
                        </w:rPr>
                        <w:t>“Lo conosco a quegli occhietti” Duetto per Soprano e Baritono</w:t>
                      </w:r>
                    </w:p>
                    <w:p w14:paraId="1937473A" w14:textId="77777777" w:rsidR="00DF5F85" w:rsidRPr="00A40130" w:rsidRDefault="00DF5F85" w:rsidP="00DF5F8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78B4377C" w14:textId="77777777" w:rsidR="00DF5F85" w:rsidRPr="00A40130" w:rsidRDefault="00DF5F85" w:rsidP="00DF5F8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A40130">
                        <w:rPr>
                          <w:sz w:val="16"/>
                          <w:szCs w:val="16"/>
                        </w:rPr>
                        <w:t>J.OFFENBACH da “I Racconti di Hoffman”</w:t>
                      </w:r>
                    </w:p>
                    <w:p w14:paraId="34C191D3" w14:textId="77777777" w:rsidR="00DF5F85" w:rsidRPr="00A40130" w:rsidRDefault="00DF5F85" w:rsidP="00DF5F8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A40130">
                        <w:rPr>
                          <w:sz w:val="16"/>
                          <w:szCs w:val="16"/>
                        </w:rPr>
                        <w:t>“Barcarola” per Orchestra</w:t>
                      </w:r>
                    </w:p>
                    <w:p w14:paraId="01041636" w14:textId="77777777" w:rsidR="00DF5F85" w:rsidRPr="00A40130" w:rsidRDefault="00DF5F85" w:rsidP="00DF5F8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14D4BED5" w14:textId="77777777" w:rsidR="00DF5F85" w:rsidRPr="00A40130" w:rsidRDefault="00DF5F85" w:rsidP="00DF5F8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A40130">
                        <w:rPr>
                          <w:sz w:val="16"/>
                          <w:szCs w:val="16"/>
                        </w:rPr>
                        <w:t>F.LEHAR da “La Vedova allegra”</w:t>
                      </w:r>
                    </w:p>
                    <w:p w14:paraId="40A9A11C" w14:textId="77777777" w:rsidR="00DF5F85" w:rsidRPr="00A40130" w:rsidRDefault="00DF5F85" w:rsidP="00DF5F8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A40130">
                        <w:rPr>
                          <w:sz w:val="16"/>
                          <w:szCs w:val="16"/>
                        </w:rPr>
                        <w:t>“Tace il labbro” Duetto per Soprano e Tenore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7CB9C2B" w14:textId="77777777" w:rsidR="00A40130" w:rsidRDefault="00A40130" w:rsidP="007F66BB">
      <w:pPr>
        <w:jc w:val="both"/>
        <w:rPr>
          <w:iCs/>
          <w:sz w:val="20"/>
          <w:lang w:eastAsia="it-IT"/>
        </w:rPr>
      </w:pPr>
    </w:p>
    <w:p w14:paraId="2932C9E8" w14:textId="77777777" w:rsidR="00A40130" w:rsidRDefault="00A40130" w:rsidP="007F66BB">
      <w:pPr>
        <w:jc w:val="both"/>
        <w:rPr>
          <w:iCs/>
          <w:sz w:val="20"/>
          <w:lang w:eastAsia="it-IT"/>
        </w:rPr>
      </w:pPr>
    </w:p>
    <w:p w14:paraId="1C788A2C" w14:textId="77777777" w:rsidR="00A40130" w:rsidRDefault="00A40130" w:rsidP="007F66BB">
      <w:pPr>
        <w:jc w:val="both"/>
        <w:rPr>
          <w:iCs/>
          <w:sz w:val="20"/>
          <w:lang w:eastAsia="it-IT"/>
        </w:rPr>
      </w:pPr>
    </w:p>
    <w:p w14:paraId="575978FF" w14:textId="77777777" w:rsidR="00A40130" w:rsidRDefault="00A40130" w:rsidP="007F66BB">
      <w:pPr>
        <w:jc w:val="both"/>
        <w:rPr>
          <w:iCs/>
          <w:sz w:val="20"/>
          <w:lang w:eastAsia="it-IT"/>
        </w:rPr>
      </w:pPr>
    </w:p>
    <w:p w14:paraId="1E83C5A0" w14:textId="77777777" w:rsidR="00A40130" w:rsidRDefault="00A40130" w:rsidP="007F66BB">
      <w:pPr>
        <w:jc w:val="both"/>
        <w:rPr>
          <w:iCs/>
          <w:sz w:val="20"/>
          <w:lang w:eastAsia="it-IT"/>
        </w:rPr>
      </w:pPr>
    </w:p>
    <w:p w14:paraId="40414FAF" w14:textId="77777777" w:rsidR="00A40130" w:rsidRDefault="00A40130" w:rsidP="007F66BB">
      <w:pPr>
        <w:jc w:val="both"/>
        <w:rPr>
          <w:iCs/>
          <w:sz w:val="20"/>
          <w:lang w:eastAsia="it-IT"/>
        </w:rPr>
      </w:pPr>
    </w:p>
    <w:p w14:paraId="249ACE22" w14:textId="77777777" w:rsidR="00A40130" w:rsidRDefault="00A40130" w:rsidP="007F66BB">
      <w:pPr>
        <w:jc w:val="both"/>
        <w:rPr>
          <w:iCs/>
          <w:sz w:val="20"/>
          <w:lang w:eastAsia="it-IT"/>
        </w:rPr>
      </w:pPr>
    </w:p>
    <w:p w14:paraId="61E2B4DB" w14:textId="77777777" w:rsidR="00A40130" w:rsidRDefault="00A40130" w:rsidP="007F66BB">
      <w:pPr>
        <w:jc w:val="both"/>
        <w:rPr>
          <w:iCs/>
          <w:sz w:val="20"/>
          <w:lang w:eastAsia="it-IT"/>
        </w:rPr>
      </w:pPr>
    </w:p>
    <w:p w14:paraId="514132D7" w14:textId="77777777" w:rsidR="00A40130" w:rsidRDefault="00A40130" w:rsidP="007F66BB">
      <w:pPr>
        <w:jc w:val="both"/>
        <w:rPr>
          <w:iCs/>
          <w:sz w:val="20"/>
          <w:lang w:eastAsia="it-IT"/>
        </w:rPr>
      </w:pPr>
    </w:p>
    <w:p w14:paraId="4D48308E" w14:textId="77777777" w:rsidR="00A40130" w:rsidRDefault="00A40130" w:rsidP="007F66BB">
      <w:pPr>
        <w:jc w:val="both"/>
        <w:rPr>
          <w:iCs/>
          <w:sz w:val="20"/>
          <w:lang w:eastAsia="it-IT"/>
        </w:rPr>
      </w:pPr>
    </w:p>
    <w:p w14:paraId="657B983E" w14:textId="77777777" w:rsidR="00A40130" w:rsidRDefault="00A40130" w:rsidP="007F66BB">
      <w:pPr>
        <w:jc w:val="both"/>
        <w:rPr>
          <w:iCs/>
          <w:sz w:val="20"/>
          <w:lang w:eastAsia="it-IT"/>
        </w:rPr>
      </w:pPr>
    </w:p>
    <w:p w14:paraId="518C6880" w14:textId="77777777" w:rsidR="00A40130" w:rsidRDefault="00A40130" w:rsidP="007F66BB">
      <w:pPr>
        <w:jc w:val="both"/>
        <w:rPr>
          <w:iCs/>
          <w:sz w:val="20"/>
          <w:lang w:eastAsia="it-IT"/>
        </w:rPr>
      </w:pPr>
    </w:p>
    <w:p w14:paraId="1291D882" w14:textId="77777777" w:rsidR="00A40130" w:rsidRDefault="00A40130" w:rsidP="007F66BB">
      <w:pPr>
        <w:jc w:val="both"/>
        <w:rPr>
          <w:iCs/>
          <w:sz w:val="20"/>
          <w:lang w:eastAsia="it-IT"/>
        </w:rPr>
      </w:pPr>
    </w:p>
    <w:p w14:paraId="002BBD2F" w14:textId="77777777" w:rsidR="00A40130" w:rsidRDefault="00A40130" w:rsidP="007F66BB">
      <w:pPr>
        <w:jc w:val="both"/>
        <w:rPr>
          <w:iCs/>
          <w:sz w:val="20"/>
          <w:lang w:eastAsia="it-IT"/>
        </w:rPr>
      </w:pPr>
    </w:p>
    <w:p w14:paraId="29057244" w14:textId="77777777" w:rsidR="00A40130" w:rsidRDefault="00A40130" w:rsidP="007F66BB">
      <w:pPr>
        <w:jc w:val="both"/>
        <w:rPr>
          <w:iCs/>
          <w:sz w:val="20"/>
          <w:lang w:eastAsia="it-IT"/>
        </w:rPr>
      </w:pPr>
    </w:p>
    <w:p w14:paraId="50FD6B67" w14:textId="77777777" w:rsidR="00A40130" w:rsidRDefault="00A40130" w:rsidP="007F66BB">
      <w:pPr>
        <w:jc w:val="both"/>
        <w:rPr>
          <w:iCs/>
          <w:sz w:val="20"/>
          <w:lang w:eastAsia="it-IT"/>
        </w:rPr>
      </w:pPr>
    </w:p>
    <w:p w14:paraId="250E2855" w14:textId="77777777" w:rsidR="00A40130" w:rsidRDefault="00A40130" w:rsidP="007F66BB">
      <w:pPr>
        <w:jc w:val="both"/>
        <w:rPr>
          <w:iCs/>
          <w:sz w:val="20"/>
          <w:lang w:eastAsia="it-IT"/>
        </w:rPr>
      </w:pPr>
    </w:p>
    <w:p w14:paraId="2B2E1D85" w14:textId="77777777" w:rsidR="00A40130" w:rsidRDefault="00A40130" w:rsidP="007F66BB">
      <w:pPr>
        <w:jc w:val="both"/>
        <w:rPr>
          <w:iCs/>
          <w:sz w:val="20"/>
          <w:lang w:eastAsia="it-IT"/>
        </w:rPr>
      </w:pPr>
    </w:p>
    <w:p w14:paraId="232F4C96" w14:textId="77777777" w:rsidR="00A40130" w:rsidRDefault="00A40130" w:rsidP="007F66BB">
      <w:pPr>
        <w:jc w:val="both"/>
        <w:rPr>
          <w:iCs/>
          <w:sz w:val="20"/>
          <w:lang w:eastAsia="it-IT"/>
        </w:rPr>
      </w:pPr>
    </w:p>
    <w:p w14:paraId="6899E517" w14:textId="77777777" w:rsidR="00A40130" w:rsidRDefault="00A40130" w:rsidP="007F66BB">
      <w:pPr>
        <w:jc w:val="both"/>
        <w:rPr>
          <w:iCs/>
          <w:sz w:val="20"/>
          <w:lang w:eastAsia="it-IT"/>
        </w:rPr>
      </w:pPr>
    </w:p>
    <w:p w14:paraId="72F691F2" w14:textId="77777777" w:rsidR="00A40130" w:rsidRDefault="00A40130" w:rsidP="007F66BB">
      <w:pPr>
        <w:jc w:val="both"/>
        <w:rPr>
          <w:iCs/>
          <w:sz w:val="20"/>
          <w:lang w:eastAsia="it-IT"/>
        </w:rPr>
      </w:pPr>
    </w:p>
    <w:p w14:paraId="7849F502" w14:textId="77777777" w:rsidR="00A40130" w:rsidRDefault="00A40130" w:rsidP="007F66BB">
      <w:pPr>
        <w:jc w:val="both"/>
        <w:rPr>
          <w:iCs/>
          <w:sz w:val="20"/>
          <w:lang w:eastAsia="it-IT"/>
        </w:rPr>
      </w:pPr>
    </w:p>
    <w:p w14:paraId="484956EC" w14:textId="77777777" w:rsidR="00A40130" w:rsidRDefault="00A40130" w:rsidP="007F66BB">
      <w:pPr>
        <w:jc w:val="both"/>
        <w:rPr>
          <w:iCs/>
          <w:sz w:val="20"/>
          <w:lang w:eastAsia="it-IT"/>
        </w:rPr>
      </w:pPr>
    </w:p>
    <w:p w14:paraId="409865B0" w14:textId="77777777" w:rsidR="00D836D2" w:rsidRDefault="004A27C1" w:rsidP="007F66BB">
      <w:pPr>
        <w:jc w:val="both"/>
        <w:rPr>
          <w:iCs/>
          <w:sz w:val="20"/>
          <w:lang w:eastAsia="it-IT"/>
        </w:rPr>
      </w:pPr>
      <w:r w:rsidRPr="007F66BB">
        <w:rPr>
          <w:iCs/>
          <w:sz w:val="20"/>
          <w:lang w:eastAsia="it-IT"/>
        </w:rPr>
        <w:t>Va</w:t>
      </w:r>
      <w:r w:rsidR="00D836D2" w:rsidRPr="007F66BB">
        <w:rPr>
          <w:iCs/>
          <w:sz w:val="20"/>
          <w:lang w:eastAsia="it-IT"/>
        </w:rPr>
        <w:t>rcare la soglia della Scuola Grande di San Teodoro (XVI sec.) per assistere ad un concerto de I Musici Veneziani significa intraprendere un viaggio nel tempo. Il visitatore rivive l’emozione di una serata di festa a palazzo, accolto - come da tradizione nelle ricche case veneziane - dai “moretti”, giovani inservienti nei loro splendidi abiti del ‘700, e dal “magior domo”.</w:t>
      </w:r>
    </w:p>
    <w:p w14:paraId="3181F57E" w14:textId="77777777" w:rsidR="007F66BB" w:rsidRPr="007F66BB" w:rsidRDefault="007F66BB" w:rsidP="007F66BB">
      <w:pPr>
        <w:jc w:val="both"/>
        <w:rPr>
          <w:iCs/>
          <w:sz w:val="20"/>
          <w:lang w:eastAsia="it-IT"/>
        </w:rPr>
      </w:pPr>
    </w:p>
    <w:p w14:paraId="61B3B378" w14:textId="77777777" w:rsidR="00D836D2" w:rsidRPr="007F66BB" w:rsidRDefault="00D836D2" w:rsidP="007F66BB">
      <w:pPr>
        <w:jc w:val="both"/>
        <w:rPr>
          <w:iCs/>
          <w:sz w:val="20"/>
          <w:lang w:eastAsia="it-IT"/>
        </w:rPr>
      </w:pPr>
      <w:r w:rsidRPr="007F66BB">
        <w:rPr>
          <w:iCs/>
          <w:sz w:val="20"/>
          <w:lang w:eastAsia="it-IT"/>
        </w:rPr>
        <w:t xml:space="preserve">L'Orchestra de </w:t>
      </w:r>
      <w:r w:rsidRPr="007F66BB">
        <w:rPr>
          <w:i/>
          <w:sz w:val="20"/>
          <w:lang w:eastAsia="it-IT"/>
        </w:rPr>
        <w:t>I Musici Veneziani</w:t>
      </w:r>
      <w:r w:rsidRPr="007F66BB">
        <w:rPr>
          <w:iCs/>
          <w:sz w:val="20"/>
          <w:lang w:eastAsia="it-IT"/>
        </w:rPr>
        <w:t>, fondata sulla selezione dei più valenti musicisti e cantanti di nascita o formazione veneziana, è stata costituita nel 1996 con l'obiettivo di riproporre la tradizione artistico-culturale del periodo di maggiore fulgore della Repubblica Serenissima di Venezia.</w:t>
      </w:r>
    </w:p>
    <w:p w14:paraId="45F8F47C" w14:textId="77777777" w:rsidR="0042592C" w:rsidRPr="007F66BB" w:rsidRDefault="0042592C" w:rsidP="007F66BB">
      <w:pPr>
        <w:jc w:val="both"/>
        <w:rPr>
          <w:iCs/>
          <w:sz w:val="20"/>
          <w:lang w:eastAsia="it-IT"/>
        </w:rPr>
      </w:pPr>
    </w:p>
    <w:p w14:paraId="7AC8167B" w14:textId="77777777" w:rsidR="0042592C" w:rsidRDefault="0042592C" w:rsidP="007F66BB">
      <w:pPr>
        <w:jc w:val="both"/>
        <w:rPr>
          <w:iCs/>
          <w:sz w:val="20"/>
          <w:lang w:eastAsia="it-IT"/>
        </w:rPr>
      </w:pPr>
      <w:r w:rsidRPr="007F66BB">
        <w:rPr>
          <w:iCs/>
          <w:sz w:val="20"/>
          <w:lang w:eastAsia="it-IT"/>
        </w:rPr>
        <w:t>L’Orchestra ed i cantanti de I Musici Veneziani nell' Opera Concerto dove interpretano le più belle arie della tradizione barocca e della grande lirica di Verdi e Puccini.</w:t>
      </w:r>
    </w:p>
    <w:p w14:paraId="691359ED" w14:textId="77777777" w:rsidR="007F66BB" w:rsidRPr="007F66BB" w:rsidRDefault="007F66BB" w:rsidP="007F66BB">
      <w:pPr>
        <w:rPr>
          <w:iCs/>
          <w:sz w:val="20"/>
          <w:lang w:eastAsia="it-IT"/>
        </w:rPr>
      </w:pPr>
    </w:p>
    <w:p w14:paraId="266DD302" w14:textId="77777777" w:rsidR="00F007A8" w:rsidRPr="005D4696" w:rsidRDefault="005D4696" w:rsidP="00D22564">
      <w:pPr>
        <w:jc w:val="both"/>
        <w:rPr>
          <w:bCs/>
          <w:sz w:val="20"/>
        </w:rPr>
      </w:pPr>
      <w:r w:rsidRPr="005D4696">
        <w:rPr>
          <w:b/>
          <w:sz w:val="20"/>
        </w:rPr>
        <w:t>L’i</w:t>
      </w:r>
      <w:r w:rsidR="006B36F4" w:rsidRPr="005D4696">
        <w:rPr>
          <w:b/>
          <w:sz w:val="20"/>
        </w:rPr>
        <w:t xml:space="preserve">ncontro </w:t>
      </w:r>
      <w:r w:rsidRPr="005D4696">
        <w:rPr>
          <w:b/>
          <w:sz w:val="20"/>
        </w:rPr>
        <w:t xml:space="preserve">è previsto per le </w:t>
      </w:r>
      <w:r w:rsidR="006B36F4" w:rsidRPr="005D4696">
        <w:rPr>
          <w:b/>
          <w:sz w:val="20"/>
        </w:rPr>
        <w:t xml:space="preserve">ore </w:t>
      </w:r>
      <w:r w:rsidR="00D836D2" w:rsidRPr="005D4696">
        <w:rPr>
          <w:b/>
          <w:sz w:val="20"/>
        </w:rPr>
        <w:t>19</w:t>
      </w:r>
      <w:r w:rsidR="006B36F4" w:rsidRPr="005D4696">
        <w:rPr>
          <w:b/>
          <w:sz w:val="20"/>
        </w:rPr>
        <w:t>,</w:t>
      </w:r>
      <w:r w:rsidR="00D836D2" w:rsidRPr="005D4696">
        <w:rPr>
          <w:b/>
          <w:sz w:val="20"/>
        </w:rPr>
        <w:t>30</w:t>
      </w:r>
      <w:r w:rsidRPr="005D4696">
        <w:rPr>
          <w:bCs/>
          <w:sz w:val="20"/>
        </w:rPr>
        <w:t xml:space="preserve"> presso la </w:t>
      </w:r>
      <w:r w:rsidR="00F007A8" w:rsidRPr="005D4696">
        <w:rPr>
          <w:bCs/>
          <w:sz w:val="20"/>
        </w:rPr>
        <w:t xml:space="preserve">Scuola Grande Confraternita di S.Teodoro, </w:t>
      </w:r>
      <w:r w:rsidRPr="005D4696">
        <w:rPr>
          <w:bCs/>
          <w:sz w:val="20"/>
        </w:rPr>
        <w:t xml:space="preserve">a </w:t>
      </w:r>
      <w:r w:rsidR="00F007A8" w:rsidRPr="005D4696">
        <w:rPr>
          <w:bCs/>
          <w:sz w:val="20"/>
        </w:rPr>
        <w:t>Campo S.Salvador,</w:t>
      </w:r>
      <w:r w:rsidR="00D22564">
        <w:rPr>
          <w:bCs/>
          <w:sz w:val="20"/>
        </w:rPr>
        <w:t xml:space="preserve"> </w:t>
      </w:r>
      <w:r w:rsidRPr="005D4696">
        <w:rPr>
          <w:bCs/>
          <w:sz w:val="20"/>
        </w:rPr>
        <w:t>nei pressi del ponte di Rialto.</w:t>
      </w:r>
    </w:p>
    <w:p w14:paraId="5E44BB82" w14:textId="77777777" w:rsidR="005D4696" w:rsidRPr="005D4696" w:rsidRDefault="005D4696" w:rsidP="00D22564">
      <w:pPr>
        <w:jc w:val="both"/>
        <w:rPr>
          <w:bCs/>
          <w:sz w:val="20"/>
        </w:rPr>
      </w:pPr>
    </w:p>
    <w:p w14:paraId="0DDA4485" w14:textId="77777777" w:rsidR="0014592F" w:rsidRDefault="005D4696" w:rsidP="00D22564">
      <w:pPr>
        <w:jc w:val="both"/>
        <w:rPr>
          <w:bCs/>
          <w:sz w:val="20"/>
        </w:rPr>
      </w:pPr>
      <w:r w:rsidRPr="005D4696">
        <w:rPr>
          <w:bCs/>
          <w:sz w:val="20"/>
        </w:rPr>
        <w:t>Il c</w:t>
      </w:r>
      <w:r w:rsidR="0014592F" w:rsidRPr="005D4696">
        <w:rPr>
          <w:bCs/>
          <w:sz w:val="20"/>
        </w:rPr>
        <w:t xml:space="preserve">osto </w:t>
      </w:r>
      <w:r w:rsidRPr="005D4696">
        <w:rPr>
          <w:bCs/>
          <w:sz w:val="20"/>
        </w:rPr>
        <w:t xml:space="preserve">è fissato per </w:t>
      </w:r>
      <w:r w:rsidR="0042592C" w:rsidRPr="005D4696">
        <w:rPr>
          <w:b/>
          <w:sz w:val="20"/>
        </w:rPr>
        <w:t>20</w:t>
      </w:r>
      <w:r w:rsidR="0014592F" w:rsidRPr="005D4696">
        <w:rPr>
          <w:b/>
          <w:sz w:val="20"/>
        </w:rPr>
        <w:t xml:space="preserve"> euro </w:t>
      </w:r>
      <w:r w:rsidRPr="005D4696">
        <w:rPr>
          <w:b/>
          <w:sz w:val="20"/>
        </w:rPr>
        <w:t>(</w:t>
      </w:r>
      <w:r w:rsidR="0042592C" w:rsidRPr="005D4696">
        <w:rPr>
          <w:b/>
          <w:sz w:val="20"/>
        </w:rPr>
        <w:t xml:space="preserve">TUTTI </w:t>
      </w:r>
      <w:r w:rsidRPr="005D4696">
        <w:rPr>
          <w:b/>
          <w:sz w:val="20"/>
        </w:rPr>
        <w:t>I SOCI senza distinzione)</w:t>
      </w:r>
      <w:r w:rsidR="00D72D88">
        <w:rPr>
          <w:bCs/>
          <w:sz w:val="20"/>
        </w:rPr>
        <w:t xml:space="preserve"> – Le file disponibili sono dalla 12 in poi.</w:t>
      </w:r>
    </w:p>
    <w:p w14:paraId="09835113" w14:textId="77777777" w:rsidR="00D72D88" w:rsidRPr="00D72D88" w:rsidRDefault="00D72D88" w:rsidP="00D22564">
      <w:pPr>
        <w:jc w:val="both"/>
        <w:rPr>
          <w:bCs/>
          <w:sz w:val="20"/>
          <w:u w:val="single"/>
        </w:rPr>
      </w:pPr>
      <w:r w:rsidRPr="00D72D88">
        <w:rPr>
          <w:bCs/>
          <w:sz w:val="20"/>
          <w:u w:val="single"/>
        </w:rPr>
        <w:t>ISCRIZIONI ENTRO IL 02.02.2023</w:t>
      </w:r>
    </w:p>
    <w:p w14:paraId="0DCA0692" w14:textId="77777777" w:rsidR="005D4696" w:rsidRPr="005D4696" w:rsidRDefault="005D4696" w:rsidP="00D22564">
      <w:pPr>
        <w:jc w:val="both"/>
        <w:rPr>
          <w:bCs/>
          <w:sz w:val="20"/>
        </w:rPr>
      </w:pPr>
    </w:p>
    <w:p w14:paraId="1A6AB927" w14:textId="77777777" w:rsidR="003E590E" w:rsidRPr="008A6E5F" w:rsidRDefault="005D4696" w:rsidP="00D22564">
      <w:pPr>
        <w:jc w:val="both"/>
        <w:rPr>
          <w:bCs/>
          <w:sz w:val="20"/>
        </w:rPr>
      </w:pPr>
      <w:r w:rsidRPr="005D4696">
        <w:rPr>
          <w:bCs/>
          <w:sz w:val="20"/>
        </w:rPr>
        <w:t xml:space="preserve">Il referente dell’iniziativa è </w:t>
      </w:r>
      <w:r w:rsidR="0014592F" w:rsidRPr="005D4696">
        <w:rPr>
          <w:b/>
          <w:sz w:val="20"/>
        </w:rPr>
        <w:t>Paris</w:t>
      </w:r>
      <w:r w:rsidRPr="005D4696">
        <w:rPr>
          <w:b/>
          <w:sz w:val="20"/>
        </w:rPr>
        <w:t xml:space="preserve"> Leonardi </w:t>
      </w:r>
      <w:r w:rsidR="001915F5" w:rsidRPr="005D4696">
        <w:rPr>
          <w:b/>
          <w:sz w:val="20"/>
        </w:rPr>
        <w:t>334</w:t>
      </w:r>
      <w:r w:rsidRPr="005D4696">
        <w:rPr>
          <w:b/>
          <w:sz w:val="20"/>
        </w:rPr>
        <w:t xml:space="preserve"> </w:t>
      </w:r>
      <w:r w:rsidR="001915F5" w:rsidRPr="005D4696">
        <w:rPr>
          <w:b/>
          <w:sz w:val="20"/>
        </w:rPr>
        <w:t>6015055</w:t>
      </w:r>
      <w:r w:rsidRPr="005D4696">
        <w:rPr>
          <w:bCs/>
          <w:sz w:val="20"/>
        </w:rPr>
        <w:t xml:space="preserve"> (whatsapp)</w:t>
      </w:r>
      <w:r w:rsidR="0052754A" w:rsidRPr="00B62EDA">
        <w:rPr>
          <w:sz w:val="20"/>
        </w:rPr>
        <w:tab/>
      </w:r>
      <w:r w:rsidR="00995CAB" w:rsidRPr="00B62EDA">
        <w:rPr>
          <w:sz w:val="20"/>
        </w:rPr>
        <w:t xml:space="preserve"> </w:t>
      </w:r>
    </w:p>
    <w:p w14:paraId="0B4DC3CB" w14:textId="77777777" w:rsidR="009F0154" w:rsidRPr="008A6E5F" w:rsidRDefault="009F0154" w:rsidP="007F66BB">
      <w:pPr>
        <w:jc w:val="both"/>
        <w:rPr>
          <w:b/>
          <w:bCs/>
          <w:sz w:val="20"/>
        </w:rPr>
      </w:pPr>
      <w:r w:rsidRPr="008A6E5F">
        <w:rPr>
          <w:b/>
          <w:bCs/>
          <w:sz w:val="20"/>
        </w:rPr>
        <w:lastRenderedPageBreak/>
        <w:t xml:space="preserve">MODALITÀ DI ISCRIZIONE  </w:t>
      </w:r>
    </w:p>
    <w:p w14:paraId="415D062F" w14:textId="77777777" w:rsidR="009F0154" w:rsidRPr="00B62EDA" w:rsidRDefault="009F0154" w:rsidP="007F66BB">
      <w:pPr>
        <w:jc w:val="both"/>
        <w:rPr>
          <w:sz w:val="20"/>
        </w:rPr>
      </w:pPr>
      <w:r w:rsidRPr="00B62EDA">
        <w:rPr>
          <w:sz w:val="20"/>
        </w:rPr>
        <w:t>1.</w:t>
      </w:r>
      <w:r w:rsidR="005D4696" w:rsidRPr="00B62EDA">
        <w:rPr>
          <w:sz w:val="20"/>
        </w:rPr>
        <w:t xml:space="preserve"> Inviare </w:t>
      </w:r>
      <w:r w:rsidRPr="00B62EDA">
        <w:rPr>
          <w:sz w:val="20"/>
        </w:rPr>
        <w:t xml:space="preserve">MAIL </w:t>
      </w:r>
      <w:r w:rsidR="003C79A5" w:rsidRPr="00B62EDA">
        <w:rPr>
          <w:sz w:val="20"/>
        </w:rPr>
        <w:t xml:space="preserve">a </w:t>
      </w:r>
      <w:hyperlink r:id="rId10" w:history="1">
        <w:r w:rsidR="00EA2537" w:rsidRPr="00B62EDA">
          <w:rPr>
            <w:rStyle w:val="Collegamentoipertestuale"/>
            <w:sz w:val="20"/>
          </w:rPr>
          <w:t>paris.sezionevenezia@gmail.com</w:t>
        </w:r>
      </w:hyperlink>
      <w:r w:rsidR="00EA2537" w:rsidRPr="00B62EDA">
        <w:rPr>
          <w:sz w:val="20"/>
        </w:rPr>
        <w:t xml:space="preserve"> </w:t>
      </w:r>
      <w:r w:rsidR="005D4696" w:rsidRPr="00B62EDA">
        <w:rPr>
          <w:sz w:val="20"/>
        </w:rPr>
        <w:t xml:space="preserve">(e in copia a </w:t>
      </w:r>
      <w:hyperlink r:id="rId11" w:history="1">
        <w:r w:rsidR="005D4696" w:rsidRPr="00B62EDA">
          <w:rPr>
            <w:rStyle w:val="Collegamentoipertestuale"/>
            <w:sz w:val="20"/>
          </w:rPr>
          <w:t>circolovicenza@alice.it</w:t>
        </w:r>
      </w:hyperlink>
      <w:r w:rsidR="005D4696" w:rsidRPr="00B62EDA">
        <w:rPr>
          <w:sz w:val="20"/>
        </w:rPr>
        <w:t>)</w:t>
      </w:r>
      <w:r w:rsidR="00D72D88" w:rsidRPr="00B62EDA">
        <w:rPr>
          <w:sz w:val="20"/>
        </w:rPr>
        <w:t xml:space="preserve"> </w:t>
      </w:r>
      <w:r w:rsidR="005D4696" w:rsidRPr="00B62EDA">
        <w:rPr>
          <w:sz w:val="20"/>
        </w:rPr>
        <w:t>c</w:t>
      </w:r>
      <w:r w:rsidRPr="00B62EDA">
        <w:rPr>
          <w:sz w:val="20"/>
        </w:rPr>
        <w:t>ompilando il modulo di adesione in calce</w:t>
      </w:r>
      <w:r w:rsidR="00D23F3B" w:rsidRPr="00B62EDA">
        <w:rPr>
          <w:sz w:val="20"/>
        </w:rPr>
        <w:t>.</w:t>
      </w:r>
    </w:p>
    <w:p w14:paraId="28C2FED6" w14:textId="77777777" w:rsidR="008A6E5F" w:rsidRDefault="009F0154" w:rsidP="00A40130">
      <w:pPr>
        <w:jc w:val="both"/>
      </w:pPr>
      <w:r w:rsidRPr="00B62EDA">
        <w:rPr>
          <w:sz w:val="20"/>
        </w:rPr>
        <w:t xml:space="preserve">2.PAGAMENTO QUOTE </w:t>
      </w:r>
      <w:r w:rsidR="008A6E5F">
        <w:rPr>
          <w:sz w:val="20"/>
        </w:rPr>
        <w:t>–</w:t>
      </w:r>
      <w:r w:rsidRPr="00B62EDA">
        <w:rPr>
          <w:sz w:val="20"/>
        </w:rPr>
        <w:t xml:space="preserve"> </w:t>
      </w:r>
      <w:r w:rsidR="008A6E5F">
        <w:rPr>
          <w:sz w:val="20"/>
        </w:rPr>
        <w:t>attendere conferma di iscrizione (mezzo mail) e procedere al pagamento della quota</w:t>
      </w:r>
      <w:r w:rsidRPr="00B62EDA">
        <w:rPr>
          <w:sz w:val="20"/>
        </w:rPr>
        <w:t xml:space="preserve"> prevista a mezzo bonifico.</w:t>
      </w:r>
      <w:r w:rsidR="008A6E5F" w:rsidRPr="008A6E5F">
        <w:t xml:space="preserve"> </w:t>
      </w:r>
    </w:p>
    <w:p w14:paraId="5BB70F56" w14:textId="77777777" w:rsidR="008A6E5F" w:rsidRPr="00A40130" w:rsidRDefault="008A6E5F" w:rsidP="00A40130">
      <w:pPr>
        <w:jc w:val="both"/>
        <w:rPr>
          <w:sz w:val="18"/>
          <w:szCs w:val="18"/>
        </w:rPr>
      </w:pPr>
      <w:r w:rsidRPr="00A40130">
        <w:rPr>
          <w:sz w:val="18"/>
          <w:szCs w:val="18"/>
        </w:rPr>
        <w:t>RIFERIMENTI BONIFICO</w:t>
      </w:r>
      <w:r w:rsidR="00A40130" w:rsidRPr="00A40130">
        <w:rPr>
          <w:sz w:val="18"/>
          <w:szCs w:val="18"/>
        </w:rPr>
        <w:t xml:space="preserve"> </w:t>
      </w:r>
      <w:r w:rsidR="00A40130">
        <w:rPr>
          <w:sz w:val="18"/>
          <w:szCs w:val="18"/>
        </w:rPr>
        <w:tab/>
        <w:t xml:space="preserve">        </w:t>
      </w:r>
      <w:r w:rsidRPr="00A40130">
        <w:rPr>
          <w:sz w:val="18"/>
          <w:szCs w:val="18"/>
        </w:rPr>
        <w:t>Beneficiario</w:t>
      </w:r>
      <w:r w:rsidR="00A40130">
        <w:rPr>
          <w:sz w:val="18"/>
          <w:szCs w:val="18"/>
        </w:rPr>
        <w:t>:</w:t>
      </w:r>
      <w:r w:rsidRPr="00A40130">
        <w:rPr>
          <w:sz w:val="18"/>
          <w:szCs w:val="18"/>
        </w:rPr>
        <w:t xml:space="preserve">Unicredit Circolo Vicenza  </w:t>
      </w:r>
      <w:r w:rsidR="00A40130">
        <w:rPr>
          <w:sz w:val="18"/>
          <w:szCs w:val="18"/>
        </w:rPr>
        <w:tab/>
      </w:r>
      <w:r w:rsidR="00A40130">
        <w:rPr>
          <w:sz w:val="18"/>
          <w:szCs w:val="18"/>
        </w:rPr>
        <w:tab/>
      </w:r>
      <w:r w:rsidRPr="00A40130">
        <w:rPr>
          <w:sz w:val="18"/>
          <w:szCs w:val="18"/>
        </w:rPr>
        <w:t>IBAN</w:t>
      </w:r>
      <w:r w:rsidRPr="00A40130">
        <w:rPr>
          <w:sz w:val="18"/>
          <w:szCs w:val="18"/>
        </w:rPr>
        <w:tab/>
        <w:t xml:space="preserve">IT 79 Y 02008 11820 000015754559  </w:t>
      </w:r>
    </w:p>
    <w:p w14:paraId="18D44DE8" w14:textId="77777777" w:rsidR="008A6E5F" w:rsidRPr="00A40130" w:rsidRDefault="008A6E5F" w:rsidP="00A40130">
      <w:pPr>
        <w:jc w:val="both"/>
        <w:rPr>
          <w:sz w:val="18"/>
          <w:szCs w:val="18"/>
        </w:rPr>
      </w:pPr>
      <w:r w:rsidRPr="00A40130">
        <w:rPr>
          <w:sz w:val="18"/>
          <w:szCs w:val="18"/>
        </w:rPr>
        <w:t>Causale</w:t>
      </w:r>
      <w:r w:rsidR="00A40130">
        <w:rPr>
          <w:sz w:val="18"/>
          <w:szCs w:val="18"/>
        </w:rPr>
        <w:t>:</w:t>
      </w:r>
      <w:r w:rsidRPr="00A40130">
        <w:rPr>
          <w:sz w:val="18"/>
          <w:szCs w:val="18"/>
        </w:rPr>
        <w:t xml:space="preserve"> </w:t>
      </w:r>
      <w:r w:rsidR="00A40130">
        <w:rPr>
          <w:sz w:val="18"/>
          <w:szCs w:val="18"/>
        </w:rPr>
        <w:t xml:space="preserve">      </w:t>
      </w:r>
      <w:r w:rsidRPr="00A40130">
        <w:rPr>
          <w:i/>
          <w:iCs/>
          <w:sz w:val="18"/>
          <w:szCs w:val="18"/>
        </w:rPr>
        <w:t>numero della circolare</w:t>
      </w:r>
      <w:r w:rsidRPr="00A40130">
        <w:rPr>
          <w:sz w:val="18"/>
          <w:szCs w:val="18"/>
        </w:rPr>
        <w:t>, il nome del socio di riferimento che effettua l’iscrizione ed il numero complessivo di partecipanti</w:t>
      </w:r>
    </w:p>
    <w:p w14:paraId="23BD73D5" w14:textId="77777777" w:rsidR="008A6E5F" w:rsidRDefault="008A6E5F" w:rsidP="007F66BB">
      <w:pPr>
        <w:jc w:val="both"/>
        <w:rPr>
          <w:rFonts w:ascii="Comic Sans MS" w:hAnsi="Comic Sans MS"/>
          <w:sz w:val="20"/>
        </w:rPr>
      </w:pPr>
    </w:p>
    <w:p w14:paraId="36116ED9" w14:textId="77777777" w:rsidR="003C114E" w:rsidRPr="00B80E7D" w:rsidRDefault="003C114E" w:rsidP="003C114E">
      <w:pPr>
        <w:jc w:val="center"/>
        <w:rPr>
          <w:rFonts w:asciiTheme="minorHAnsi" w:hAnsiTheme="minorHAnsi" w:cstheme="minorHAnsi"/>
          <w:bCs/>
          <w:sz w:val="22"/>
          <w:szCs w:val="22"/>
          <w:u w:val="single"/>
        </w:rPr>
      </w:pPr>
      <w:r w:rsidRPr="00B80E7D">
        <w:rPr>
          <w:rFonts w:asciiTheme="minorHAnsi" w:hAnsiTheme="minorHAnsi" w:cstheme="minorHAnsi"/>
          <w:bCs/>
          <w:sz w:val="22"/>
          <w:szCs w:val="22"/>
          <w:u w:val="single"/>
        </w:rPr>
        <w:t>MODULO ADESIONE</w:t>
      </w:r>
    </w:p>
    <w:p w14:paraId="55D644B6" w14:textId="77777777" w:rsidR="00125E29" w:rsidRPr="00F935CB" w:rsidRDefault="00125E29" w:rsidP="00125E29">
      <w:pPr>
        <w:suppressAutoHyphens w:val="0"/>
        <w:jc w:val="center"/>
        <w:rPr>
          <w:iCs/>
          <w:szCs w:val="24"/>
          <w:lang w:eastAsia="it-IT"/>
        </w:rPr>
      </w:pPr>
      <w:r w:rsidRPr="00F935CB">
        <w:rPr>
          <w:iCs/>
          <w:szCs w:val="24"/>
          <w:lang w:eastAsia="it-IT"/>
        </w:rPr>
        <w:t>LE ARIE DEL CARNEVALE DI VENEZIA</w:t>
      </w:r>
    </w:p>
    <w:p w14:paraId="1816D7B5" w14:textId="77777777" w:rsidR="003C114E" w:rsidRPr="00B80E7D" w:rsidRDefault="00125E29" w:rsidP="003C114E">
      <w:pPr>
        <w:jc w:val="center"/>
        <w:rPr>
          <w:rFonts w:asciiTheme="minorHAnsi" w:hAnsiTheme="minorHAnsi" w:cstheme="minorHAnsi"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Cs/>
          <w:sz w:val="22"/>
          <w:szCs w:val="22"/>
          <w:u w:val="single"/>
        </w:rPr>
        <w:t>Circolare n. 13</w:t>
      </w:r>
    </w:p>
    <w:p w14:paraId="3F5DE936" w14:textId="77777777" w:rsidR="003C114E" w:rsidRPr="00FD3EC3" w:rsidRDefault="003C114E" w:rsidP="003C114E">
      <w:pPr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10C887C6" w14:textId="77777777" w:rsidR="003C114E" w:rsidRDefault="003C114E" w:rsidP="003C114E">
      <w:pPr>
        <w:jc w:val="center"/>
        <w:rPr>
          <w:sz w:val="28"/>
          <w:szCs w:val="28"/>
        </w:rPr>
      </w:pPr>
    </w:p>
    <w:p w14:paraId="780D7185" w14:textId="77777777" w:rsidR="003C114E" w:rsidRPr="00B80E7D" w:rsidRDefault="003C114E" w:rsidP="003C114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0"/>
        </w:rPr>
      </w:pPr>
      <w:r w:rsidRPr="00B80E7D">
        <w:rPr>
          <w:rFonts w:asciiTheme="minorHAnsi" w:hAnsiTheme="minorHAnsi" w:cstheme="minorHAnsi"/>
          <w:sz w:val="20"/>
        </w:rPr>
        <w:t xml:space="preserve">Il sottoscritto ……………………………………………………...... [  ] socio effettivo [  ] </w:t>
      </w:r>
      <w:r w:rsidR="00F935CB">
        <w:rPr>
          <w:rFonts w:asciiTheme="minorHAnsi" w:hAnsiTheme="minorHAnsi" w:cstheme="minorHAnsi"/>
          <w:sz w:val="20"/>
        </w:rPr>
        <w:t xml:space="preserve">socio familiare [  ] </w:t>
      </w:r>
      <w:r w:rsidRPr="00B80E7D">
        <w:rPr>
          <w:rFonts w:asciiTheme="minorHAnsi" w:hAnsiTheme="minorHAnsi" w:cstheme="minorHAnsi"/>
          <w:sz w:val="20"/>
        </w:rPr>
        <w:t>socio aggregato</w:t>
      </w:r>
    </w:p>
    <w:p w14:paraId="36C8FD2B" w14:textId="77777777" w:rsidR="003C114E" w:rsidRPr="00B80E7D" w:rsidRDefault="003C114E" w:rsidP="003C114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0"/>
        </w:rPr>
      </w:pPr>
    </w:p>
    <w:p w14:paraId="57A52C38" w14:textId="77777777" w:rsidR="003C114E" w:rsidRPr="00B80E7D" w:rsidRDefault="003C114E" w:rsidP="003C114E">
      <w:pPr>
        <w:autoSpaceDE w:val="0"/>
        <w:autoSpaceDN w:val="0"/>
        <w:adjustRightInd w:val="0"/>
        <w:ind w:firstLine="720"/>
        <w:jc w:val="center"/>
        <w:rPr>
          <w:rFonts w:asciiTheme="minorHAnsi" w:hAnsiTheme="minorHAnsi" w:cstheme="minorHAnsi"/>
          <w:sz w:val="20"/>
        </w:rPr>
      </w:pPr>
      <w:r w:rsidRPr="00B80E7D">
        <w:rPr>
          <w:rFonts w:asciiTheme="minorHAnsi" w:hAnsiTheme="minorHAnsi" w:cstheme="minorHAnsi"/>
          <w:sz w:val="20"/>
        </w:rPr>
        <w:t>e-mail ………………………………………………………… cell. ……………………………………………………</w:t>
      </w:r>
    </w:p>
    <w:p w14:paraId="769E32C3" w14:textId="77777777" w:rsidR="003C114E" w:rsidRPr="00B80E7D" w:rsidRDefault="003C114E" w:rsidP="003C114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0"/>
        </w:rPr>
      </w:pPr>
    </w:p>
    <w:p w14:paraId="2E0E5B8D" w14:textId="77777777" w:rsidR="003C114E" w:rsidRPr="00B80E7D" w:rsidRDefault="003C114E" w:rsidP="003C114E">
      <w:pPr>
        <w:tabs>
          <w:tab w:val="left" w:pos="7320"/>
          <w:tab w:val="center" w:pos="12022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sz w:val="20"/>
        </w:rPr>
      </w:pPr>
      <w:r w:rsidRPr="00B80E7D">
        <w:rPr>
          <w:rFonts w:asciiTheme="minorHAnsi" w:hAnsiTheme="minorHAnsi" w:cstheme="minorHAnsi"/>
          <w:sz w:val="20"/>
        </w:rPr>
        <w:t>iscrive n. [ ____] soci</w:t>
      </w:r>
    </w:p>
    <w:p w14:paraId="77DAFBAC" w14:textId="77777777" w:rsidR="003C114E" w:rsidRPr="00B80E7D" w:rsidRDefault="003C114E" w:rsidP="003C114E">
      <w:pPr>
        <w:tabs>
          <w:tab w:val="left" w:pos="7320"/>
          <w:tab w:val="center" w:pos="12022"/>
        </w:tabs>
        <w:autoSpaceDE w:val="0"/>
        <w:autoSpaceDN w:val="0"/>
        <w:adjustRightInd w:val="0"/>
        <w:jc w:val="center"/>
        <w:rPr>
          <w:rFonts w:ascii="Calibri" w:hAnsi="Calibri" w:cs="Calibri"/>
          <w:sz w:val="20"/>
        </w:rPr>
      </w:pPr>
    </w:p>
    <w:p w14:paraId="26F5F251" w14:textId="77777777" w:rsidR="003C114E" w:rsidRPr="00B80E7D" w:rsidRDefault="003C114E" w:rsidP="003C114E">
      <w:pPr>
        <w:autoSpaceDE w:val="0"/>
        <w:autoSpaceDN w:val="0"/>
        <w:adjustRightInd w:val="0"/>
        <w:jc w:val="center"/>
        <w:rPr>
          <w:rFonts w:ascii="Calibri" w:hAnsi="Calibri" w:cs="Calibri"/>
          <w:sz w:val="20"/>
        </w:rPr>
      </w:pPr>
    </w:p>
    <w:p w14:paraId="445DD894" w14:textId="77777777" w:rsidR="003C114E" w:rsidRPr="00B80E7D" w:rsidRDefault="003C114E" w:rsidP="003C114E">
      <w:pPr>
        <w:pStyle w:val="Paragrafoelenco"/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 w:cstheme="minorHAnsi"/>
          <w:sz w:val="20"/>
        </w:rPr>
      </w:pPr>
      <w:r w:rsidRPr="00B80E7D">
        <w:rPr>
          <w:rFonts w:asciiTheme="minorHAnsi" w:hAnsiTheme="minorHAnsi" w:cstheme="minorHAnsi"/>
          <w:sz w:val="20"/>
        </w:rPr>
        <w:t>nome e cognome …………………………………………… [ ] socio effettivo [ ] socio familiare [ ] socio aggregato</w:t>
      </w:r>
    </w:p>
    <w:p w14:paraId="5F4A86B9" w14:textId="77777777" w:rsidR="003C114E" w:rsidRPr="00B80E7D" w:rsidRDefault="003C114E" w:rsidP="003C114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0"/>
        </w:rPr>
      </w:pPr>
    </w:p>
    <w:p w14:paraId="491F42B2" w14:textId="77777777" w:rsidR="003C114E" w:rsidRPr="00B80E7D" w:rsidRDefault="003C114E" w:rsidP="003C114E">
      <w:pPr>
        <w:pStyle w:val="Paragrafoelenco"/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 w:cstheme="minorHAnsi"/>
          <w:sz w:val="20"/>
        </w:rPr>
      </w:pPr>
      <w:r w:rsidRPr="00B80E7D">
        <w:rPr>
          <w:rFonts w:asciiTheme="minorHAnsi" w:hAnsiTheme="minorHAnsi" w:cstheme="minorHAnsi"/>
          <w:sz w:val="20"/>
        </w:rPr>
        <w:t>nome e cognome …………………………………………… [ ] socio effettivo [ ] socio familiare [ ] socio aggregato</w:t>
      </w:r>
    </w:p>
    <w:p w14:paraId="4F4E782F" w14:textId="77777777" w:rsidR="003C114E" w:rsidRPr="00B80E7D" w:rsidRDefault="003C114E" w:rsidP="003C114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0"/>
        </w:rPr>
      </w:pPr>
    </w:p>
    <w:p w14:paraId="106594E5" w14:textId="77777777" w:rsidR="003C114E" w:rsidRPr="00B80E7D" w:rsidRDefault="003C114E" w:rsidP="003C114E">
      <w:pPr>
        <w:pStyle w:val="Paragrafoelenco"/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 w:cstheme="minorHAnsi"/>
          <w:sz w:val="20"/>
        </w:rPr>
      </w:pPr>
      <w:r w:rsidRPr="00B80E7D">
        <w:rPr>
          <w:rFonts w:asciiTheme="minorHAnsi" w:hAnsiTheme="minorHAnsi" w:cstheme="minorHAnsi"/>
          <w:sz w:val="20"/>
        </w:rPr>
        <w:t>nome e cognome …………………………………………… [ ] socio effettivo [ ] socio familiare [ ] socio aggregato</w:t>
      </w:r>
    </w:p>
    <w:p w14:paraId="240DC54C" w14:textId="77777777" w:rsidR="003C114E" w:rsidRPr="00B80E7D" w:rsidRDefault="003C114E" w:rsidP="003C114E">
      <w:pPr>
        <w:autoSpaceDE w:val="0"/>
        <w:autoSpaceDN w:val="0"/>
        <w:adjustRightInd w:val="0"/>
        <w:ind w:left="720"/>
        <w:jc w:val="center"/>
        <w:rPr>
          <w:rFonts w:asciiTheme="minorHAnsi" w:hAnsiTheme="minorHAnsi" w:cstheme="minorHAnsi"/>
          <w:sz w:val="20"/>
        </w:rPr>
      </w:pPr>
    </w:p>
    <w:p w14:paraId="3F56BF9D" w14:textId="77777777" w:rsidR="003C114E" w:rsidRDefault="003C114E" w:rsidP="003C114E">
      <w:pPr>
        <w:pStyle w:val="Paragrafoelenco"/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 w:cstheme="minorHAnsi"/>
          <w:sz w:val="20"/>
        </w:rPr>
      </w:pPr>
      <w:r w:rsidRPr="002B4530">
        <w:rPr>
          <w:rFonts w:asciiTheme="minorHAnsi" w:hAnsiTheme="minorHAnsi" w:cstheme="minorHAnsi"/>
          <w:sz w:val="20"/>
        </w:rPr>
        <w:t>nome e cognome …………………………………………… [ ] socio effettivo [ ] socio familiare [ ] socio aggregato</w:t>
      </w:r>
    </w:p>
    <w:p w14:paraId="7E01BD0D" w14:textId="77777777" w:rsidR="00F935CB" w:rsidRPr="00F935CB" w:rsidRDefault="00F935CB" w:rsidP="00F935CB">
      <w:pPr>
        <w:pStyle w:val="Paragrafoelenco"/>
        <w:rPr>
          <w:rFonts w:asciiTheme="minorHAnsi" w:hAnsiTheme="minorHAnsi" w:cstheme="minorHAnsi"/>
          <w:sz w:val="20"/>
        </w:rPr>
      </w:pPr>
    </w:p>
    <w:p w14:paraId="23BEA5D1" w14:textId="77777777" w:rsidR="00F935CB" w:rsidRDefault="00F935CB" w:rsidP="003C114E">
      <w:pPr>
        <w:pStyle w:val="Paragrafoelenco"/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 w:cstheme="minorHAnsi"/>
          <w:sz w:val="20"/>
        </w:rPr>
      </w:pPr>
    </w:p>
    <w:p w14:paraId="63EC13C6" w14:textId="77777777" w:rsidR="003C114E" w:rsidRPr="002B4530" w:rsidRDefault="003C114E" w:rsidP="003C114E">
      <w:pPr>
        <w:pStyle w:val="Paragrafoelenco"/>
        <w:rPr>
          <w:rFonts w:asciiTheme="minorHAnsi" w:hAnsiTheme="minorHAnsi" w:cstheme="minorHAnsi"/>
          <w:sz w:val="20"/>
        </w:rPr>
      </w:pPr>
    </w:p>
    <w:p w14:paraId="72BF6C64" w14:textId="77777777" w:rsidR="00A554B8" w:rsidRPr="00A554B8" w:rsidRDefault="00A554B8" w:rsidP="00A554B8">
      <w:pPr>
        <w:rPr>
          <w:b/>
          <w:sz w:val="20"/>
        </w:rPr>
      </w:pPr>
      <w:r w:rsidRPr="00A554B8">
        <w:rPr>
          <w:b/>
          <w:sz w:val="20"/>
        </w:rPr>
        <w:t>Rilascia per aggiornamento libro soci l’Iban del proprio conto corrente:</w:t>
      </w:r>
    </w:p>
    <w:p w14:paraId="34AE33E3" w14:textId="77777777" w:rsidR="00A554B8" w:rsidRDefault="00A554B8" w:rsidP="00A554B8">
      <w:pPr>
        <w:rPr>
          <w:sz w:val="20"/>
        </w:rPr>
      </w:pPr>
      <w:r w:rsidRPr="00A554B8">
        <w:rPr>
          <w:sz w:val="20"/>
        </w:rPr>
        <w:t>_________________________________________ (anche quello degli altri soci iscritti se diverso)</w:t>
      </w:r>
    </w:p>
    <w:p w14:paraId="1A09532D" w14:textId="77777777" w:rsidR="00F935CB" w:rsidRPr="00A554B8" w:rsidRDefault="00F935CB" w:rsidP="00A554B8">
      <w:pPr>
        <w:rPr>
          <w:sz w:val="20"/>
        </w:rPr>
      </w:pPr>
    </w:p>
    <w:p w14:paraId="72C8924D" w14:textId="77777777" w:rsidR="003C114E" w:rsidRPr="00B80E7D" w:rsidRDefault="003C114E" w:rsidP="003C114E">
      <w:pPr>
        <w:autoSpaceDE w:val="0"/>
        <w:autoSpaceDN w:val="0"/>
        <w:adjustRightInd w:val="0"/>
        <w:ind w:left="720"/>
        <w:jc w:val="center"/>
        <w:rPr>
          <w:rFonts w:asciiTheme="minorHAnsi" w:hAnsiTheme="minorHAnsi" w:cstheme="minorHAnsi"/>
          <w:sz w:val="20"/>
        </w:rPr>
      </w:pPr>
    </w:p>
    <w:p w14:paraId="13A19394" w14:textId="77777777" w:rsidR="003C114E" w:rsidRDefault="003C114E" w:rsidP="003C114E">
      <w:pPr>
        <w:jc w:val="center"/>
        <w:rPr>
          <w:rFonts w:ascii="Comic Sans MS" w:hAnsi="Comic Sans MS"/>
          <w:sz w:val="20"/>
        </w:rPr>
      </w:pPr>
      <w:r w:rsidRPr="000625A8">
        <w:rPr>
          <w:rFonts w:ascii="Comic Sans MS" w:hAnsi="Comic Sans MS"/>
          <w:b/>
          <w:bCs/>
          <w:noProof/>
          <w:sz w:val="22"/>
          <w:szCs w:val="22"/>
          <w:lang w:eastAsia="it-IT"/>
        </w:rPr>
        <w:drawing>
          <wp:inline distT="0" distB="0" distL="0" distR="0" wp14:anchorId="5988CCB8" wp14:editId="70229352">
            <wp:extent cx="5753100" cy="3381375"/>
            <wp:effectExtent l="0" t="0" r="0" b="9525"/>
            <wp:docPr id="4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3381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A75521" w14:textId="77777777" w:rsidR="003C114E" w:rsidRDefault="003C114E" w:rsidP="003C114E">
      <w:pPr>
        <w:jc w:val="center"/>
        <w:rPr>
          <w:rFonts w:ascii="Comic Sans MS" w:hAnsi="Comic Sans MS"/>
          <w:sz w:val="20"/>
        </w:rPr>
      </w:pPr>
    </w:p>
    <w:p w14:paraId="0679ADF4" w14:textId="77777777" w:rsidR="008A6E5F" w:rsidRDefault="008A6E5F" w:rsidP="007F66BB">
      <w:pPr>
        <w:jc w:val="both"/>
        <w:rPr>
          <w:rFonts w:ascii="Comic Sans MS" w:hAnsi="Comic Sans MS"/>
          <w:sz w:val="20"/>
        </w:rPr>
      </w:pPr>
    </w:p>
    <w:p w14:paraId="051330C0" w14:textId="77777777" w:rsidR="00D23F3B" w:rsidRDefault="00AD294C" w:rsidP="007F66BB">
      <w:pPr>
        <w:jc w:val="both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</w:p>
    <w:sectPr w:rsidR="00D23F3B" w:rsidSect="007F66BB">
      <w:headerReference w:type="default" r:id="rId13"/>
      <w:pgSz w:w="11906" w:h="16838"/>
      <w:pgMar w:top="720" w:right="720" w:bottom="720" w:left="720" w:header="7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65405" w14:textId="77777777" w:rsidR="00F05531" w:rsidRDefault="00F05531">
      <w:r>
        <w:separator/>
      </w:r>
    </w:p>
  </w:endnote>
  <w:endnote w:type="continuationSeparator" w:id="0">
    <w:p w14:paraId="241BCD53" w14:textId="77777777" w:rsidR="00F05531" w:rsidRDefault="00F05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-Bold">
    <w:altName w:val="Bodoni MT Condensed"/>
    <w:charset w:val="00"/>
    <w:family w:val="auto"/>
    <w:pitch w:val="variable"/>
    <w:sig w:usb0="00000003" w:usb1="4000004A" w:usb2="00000000" w:usb3="00000000" w:csb0="00000001" w:csb1="00000000"/>
  </w:font>
  <w:font w:name="UniCredit">
    <w:altName w:val="Franklin Gothic Medium Cond"/>
    <w:charset w:val="00"/>
    <w:family w:val="auto"/>
    <w:pitch w:val="variable"/>
    <w:sig w:usb0="A000022F" w:usb1="5000A06A" w:usb2="00000000" w:usb3="00000000" w:csb0="000000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A9736" w14:textId="77777777" w:rsidR="00F05531" w:rsidRDefault="00F05531">
      <w:r>
        <w:separator/>
      </w:r>
    </w:p>
  </w:footnote>
  <w:footnote w:type="continuationSeparator" w:id="0">
    <w:p w14:paraId="602BA7D6" w14:textId="77777777" w:rsidR="00F05531" w:rsidRDefault="00F055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4D295" w14:textId="1B419431" w:rsidR="00D97410" w:rsidRDefault="00DF0F55">
    <w:pPr>
      <w:pStyle w:val="Intestazione"/>
      <w:rPr>
        <w:lang w:val="en-US" w:eastAsia="en-US"/>
      </w:rPr>
    </w:pPr>
    <w:r>
      <w:rPr>
        <w:noProof/>
      </w:rPr>
      <mc:AlternateContent>
        <mc:Choice Requires="wps">
          <w:drawing>
            <wp:anchor distT="0" distB="0" distL="114935" distR="114935" simplePos="0" relativeHeight="251657728" behindDoc="0" locked="0" layoutInCell="1" allowOverlap="1" wp14:anchorId="496F4C1A" wp14:editId="2762FAF0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59040" cy="265430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9040" cy="26543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14:paraId="4118F005" w14:textId="77777777" w:rsidR="00D97410" w:rsidRDefault="00D97410">
                          <w:pPr>
                            <w:jc w:val="center"/>
                            <w:rPr>
                              <w:rFonts w:ascii="UniCredit" w:hAnsi="UniCredit" w:cs="UniCredit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2710" tIns="1270" rIns="92710" bIns="127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6F4C1A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8" type="#_x0000_t202" style="position:absolute;margin-left:0;margin-top:15pt;width:595.2pt;height:20.9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" stroked="f">
              <v:fill opacity="0"/>
              <v:textbox inset="7.3pt,.1pt,7.3pt,.1pt">
                <w:txbxContent>
                  <w:p w14:paraId="4118F005" w14:textId="77777777" w:rsidR="00D97410" w:rsidRDefault="00D97410">
                    <w:pPr>
                      <w:jc w:val="center"/>
                      <w:rPr>
                        <w:rFonts w:ascii="UniCredit" w:hAnsi="UniCredit" w:cs="UniCredit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FBF7A3A"/>
    <w:multiLevelType w:val="hybridMultilevel"/>
    <w:tmpl w:val="35AA16AA"/>
    <w:lvl w:ilvl="0" w:tplc="D20489AC">
      <w:numFmt w:val="bullet"/>
      <w:lvlText w:val="-"/>
      <w:lvlJc w:val="left"/>
      <w:pPr>
        <w:ind w:left="1080" w:hanging="360"/>
      </w:pPr>
      <w:rPr>
        <w:rFonts w:ascii="Comic Sans MS" w:eastAsia="Times New Roman" w:hAnsi="Comic Sans MS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7A81BB5"/>
    <w:multiLevelType w:val="hybridMultilevel"/>
    <w:tmpl w:val="6DF4C09A"/>
    <w:lvl w:ilvl="0" w:tplc="D1AC5BB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DA56EC"/>
    <w:multiLevelType w:val="hybridMultilevel"/>
    <w:tmpl w:val="D44864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3369079">
    <w:abstractNumId w:val="0"/>
  </w:num>
  <w:num w:numId="2" w16cid:durableId="1397438113">
    <w:abstractNumId w:val="1"/>
  </w:num>
  <w:num w:numId="3" w16cid:durableId="2088728702">
    <w:abstractNumId w:val="3"/>
  </w:num>
  <w:num w:numId="4" w16cid:durableId="14085779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257"/>
    <w:rsid w:val="000C1627"/>
    <w:rsid w:val="000C5EC3"/>
    <w:rsid w:val="000F5458"/>
    <w:rsid w:val="00107C65"/>
    <w:rsid w:val="00125E29"/>
    <w:rsid w:val="00126D04"/>
    <w:rsid w:val="00134E83"/>
    <w:rsid w:val="0014592F"/>
    <w:rsid w:val="0016281F"/>
    <w:rsid w:val="00171190"/>
    <w:rsid w:val="001915F5"/>
    <w:rsid w:val="002638FB"/>
    <w:rsid w:val="00264257"/>
    <w:rsid w:val="002D68E6"/>
    <w:rsid w:val="002E1B37"/>
    <w:rsid w:val="002E621B"/>
    <w:rsid w:val="00307BDC"/>
    <w:rsid w:val="003546D4"/>
    <w:rsid w:val="003571DC"/>
    <w:rsid w:val="00371EC6"/>
    <w:rsid w:val="003A288D"/>
    <w:rsid w:val="003C114E"/>
    <w:rsid w:val="003C79A5"/>
    <w:rsid w:val="003E590E"/>
    <w:rsid w:val="0042592C"/>
    <w:rsid w:val="004335F7"/>
    <w:rsid w:val="00451987"/>
    <w:rsid w:val="00483E55"/>
    <w:rsid w:val="004A27C1"/>
    <w:rsid w:val="004B19D3"/>
    <w:rsid w:val="004C2F0D"/>
    <w:rsid w:val="004F1A93"/>
    <w:rsid w:val="00526850"/>
    <w:rsid w:val="0052754A"/>
    <w:rsid w:val="005B3AAC"/>
    <w:rsid w:val="005D4696"/>
    <w:rsid w:val="006807B9"/>
    <w:rsid w:val="006B36F4"/>
    <w:rsid w:val="006D0521"/>
    <w:rsid w:val="00727C44"/>
    <w:rsid w:val="00744491"/>
    <w:rsid w:val="007462ED"/>
    <w:rsid w:val="007B5CD3"/>
    <w:rsid w:val="007D5A17"/>
    <w:rsid w:val="007F66BB"/>
    <w:rsid w:val="008427C7"/>
    <w:rsid w:val="008A6E5F"/>
    <w:rsid w:val="008C0B3C"/>
    <w:rsid w:val="008C7BA0"/>
    <w:rsid w:val="0090710F"/>
    <w:rsid w:val="00932F1B"/>
    <w:rsid w:val="00995CAB"/>
    <w:rsid w:val="009D7385"/>
    <w:rsid w:val="009F0154"/>
    <w:rsid w:val="00A40130"/>
    <w:rsid w:val="00A554B8"/>
    <w:rsid w:val="00AD005A"/>
    <w:rsid w:val="00AD294C"/>
    <w:rsid w:val="00AE2B0C"/>
    <w:rsid w:val="00B37B43"/>
    <w:rsid w:val="00B62EDA"/>
    <w:rsid w:val="00B84E68"/>
    <w:rsid w:val="00BB2398"/>
    <w:rsid w:val="00BE46EC"/>
    <w:rsid w:val="00BE50C2"/>
    <w:rsid w:val="00BF6881"/>
    <w:rsid w:val="00C66830"/>
    <w:rsid w:val="00C6758E"/>
    <w:rsid w:val="00CB3B3D"/>
    <w:rsid w:val="00CB767E"/>
    <w:rsid w:val="00CB7DC6"/>
    <w:rsid w:val="00D06CD1"/>
    <w:rsid w:val="00D22564"/>
    <w:rsid w:val="00D23F3B"/>
    <w:rsid w:val="00D24A6B"/>
    <w:rsid w:val="00D31C70"/>
    <w:rsid w:val="00D44DD8"/>
    <w:rsid w:val="00D72D88"/>
    <w:rsid w:val="00D836D2"/>
    <w:rsid w:val="00D9311F"/>
    <w:rsid w:val="00D97410"/>
    <w:rsid w:val="00DA061F"/>
    <w:rsid w:val="00DA2D7D"/>
    <w:rsid w:val="00DE5C78"/>
    <w:rsid w:val="00DF0F55"/>
    <w:rsid w:val="00DF5F85"/>
    <w:rsid w:val="00E06244"/>
    <w:rsid w:val="00E2602C"/>
    <w:rsid w:val="00E746F8"/>
    <w:rsid w:val="00E86FEC"/>
    <w:rsid w:val="00EA2537"/>
    <w:rsid w:val="00EA317E"/>
    <w:rsid w:val="00EB673D"/>
    <w:rsid w:val="00EF3F5D"/>
    <w:rsid w:val="00F007A8"/>
    <w:rsid w:val="00F05531"/>
    <w:rsid w:val="00F15682"/>
    <w:rsid w:val="00F76D94"/>
    <w:rsid w:val="00F82AF6"/>
    <w:rsid w:val="00F9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1EB7859"/>
  <w15:docId w15:val="{670895C2-1FDB-4CA6-A256-B88AC30EC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E50C2"/>
    <w:pPr>
      <w:suppressAutoHyphens/>
    </w:pPr>
    <w:rPr>
      <w:rFonts w:ascii="Arial" w:hAnsi="Arial" w:cs="Arial"/>
      <w:sz w:val="24"/>
      <w:lang w:val="it-IT" w:eastAsia="zh-CN"/>
    </w:rPr>
  </w:style>
  <w:style w:type="paragraph" w:styleId="Titolo1">
    <w:name w:val="heading 1"/>
    <w:basedOn w:val="Normale"/>
    <w:next w:val="Normale"/>
    <w:qFormat/>
    <w:rsid w:val="00BE50C2"/>
    <w:pPr>
      <w:keepNext/>
      <w:numPr>
        <w:numId w:val="1"/>
      </w:numPr>
      <w:outlineLvl w:val="0"/>
    </w:pPr>
    <w:rPr>
      <w:b/>
      <w:bCs/>
      <w:szCs w:val="24"/>
    </w:rPr>
  </w:style>
  <w:style w:type="paragraph" w:styleId="Titolo2">
    <w:name w:val="heading 2"/>
    <w:basedOn w:val="Normale"/>
    <w:next w:val="Normale"/>
    <w:qFormat/>
    <w:rsid w:val="00BE50C2"/>
    <w:pPr>
      <w:keepNext/>
      <w:numPr>
        <w:ilvl w:val="1"/>
        <w:numId w:val="1"/>
      </w:numPr>
      <w:spacing w:before="240" w:after="60"/>
      <w:outlineLvl w:val="1"/>
    </w:pPr>
    <w:rPr>
      <w:rFonts w:ascii="Calibri Light" w:hAnsi="Calibri Light" w:cs="Calibri Light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BE50C2"/>
  </w:style>
  <w:style w:type="character" w:customStyle="1" w:styleId="WW8Num1z1">
    <w:name w:val="WW8Num1z1"/>
    <w:rsid w:val="00BE50C2"/>
  </w:style>
  <w:style w:type="character" w:customStyle="1" w:styleId="WW8Num1z2">
    <w:name w:val="WW8Num1z2"/>
    <w:rsid w:val="00BE50C2"/>
  </w:style>
  <w:style w:type="character" w:customStyle="1" w:styleId="WW8Num1z3">
    <w:name w:val="WW8Num1z3"/>
    <w:rsid w:val="00BE50C2"/>
  </w:style>
  <w:style w:type="character" w:customStyle="1" w:styleId="WW8Num1z4">
    <w:name w:val="WW8Num1z4"/>
    <w:rsid w:val="00BE50C2"/>
  </w:style>
  <w:style w:type="character" w:customStyle="1" w:styleId="WW8Num1z5">
    <w:name w:val="WW8Num1z5"/>
    <w:rsid w:val="00BE50C2"/>
  </w:style>
  <w:style w:type="character" w:customStyle="1" w:styleId="WW8Num1z6">
    <w:name w:val="WW8Num1z6"/>
    <w:rsid w:val="00BE50C2"/>
  </w:style>
  <w:style w:type="character" w:customStyle="1" w:styleId="WW8Num1z7">
    <w:name w:val="WW8Num1z7"/>
    <w:rsid w:val="00BE50C2"/>
  </w:style>
  <w:style w:type="character" w:customStyle="1" w:styleId="WW8Num1z8">
    <w:name w:val="WW8Num1z8"/>
    <w:rsid w:val="00BE50C2"/>
  </w:style>
  <w:style w:type="character" w:customStyle="1" w:styleId="Carpredefinitoparagrafo1">
    <w:name w:val="Car. predefinito paragrafo1"/>
    <w:rsid w:val="00BE50C2"/>
  </w:style>
  <w:style w:type="character" w:styleId="Collegamentoipertestuale">
    <w:name w:val="Hyperlink"/>
    <w:rsid w:val="00BE50C2"/>
    <w:rPr>
      <w:color w:val="0000FF"/>
      <w:u w:val="single"/>
    </w:rPr>
  </w:style>
  <w:style w:type="character" w:customStyle="1" w:styleId="apple-converted-space">
    <w:name w:val="apple-converted-space"/>
    <w:basedOn w:val="Carpredefinitoparagrafo1"/>
    <w:rsid w:val="00BE50C2"/>
  </w:style>
  <w:style w:type="character" w:customStyle="1" w:styleId="Titolo1Carattere">
    <w:name w:val="Titolo 1 Carattere"/>
    <w:rsid w:val="00BE50C2"/>
    <w:rPr>
      <w:rFonts w:ascii="Arial" w:hAnsi="Arial" w:cs="Arial"/>
      <w:b/>
      <w:bCs/>
      <w:sz w:val="24"/>
      <w:szCs w:val="24"/>
    </w:rPr>
  </w:style>
  <w:style w:type="character" w:customStyle="1" w:styleId="titoletto">
    <w:name w:val="titoletto"/>
    <w:basedOn w:val="Carpredefinitoparagrafo1"/>
    <w:rsid w:val="00BE50C2"/>
  </w:style>
  <w:style w:type="character" w:styleId="Enfasigrassetto">
    <w:name w:val="Strong"/>
    <w:qFormat/>
    <w:rsid w:val="00BE50C2"/>
    <w:rPr>
      <w:b/>
      <w:bCs/>
    </w:rPr>
  </w:style>
  <w:style w:type="character" w:customStyle="1" w:styleId="Titolo2Carattere">
    <w:name w:val="Titolo 2 Carattere"/>
    <w:rsid w:val="00BE50C2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IntestazioneCarattere">
    <w:name w:val="Intestazione Carattere"/>
    <w:rsid w:val="00BE50C2"/>
    <w:rPr>
      <w:rFonts w:ascii="Arial" w:hAnsi="Arial" w:cs="Arial"/>
      <w:sz w:val="24"/>
      <w:lang w:val="it-IT"/>
    </w:rPr>
  </w:style>
  <w:style w:type="character" w:customStyle="1" w:styleId="PidipaginaCarattere">
    <w:name w:val="Piè di pagina Carattere"/>
    <w:rsid w:val="00BE50C2"/>
    <w:rPr>
      <w:rFonts w:ascii="Arial" w:hAnsi="Arial" w:cs="Arial"/>
      <w:sz w:val="24"/>
      <w:lang w:val="it-IT"/>
    </w:rPr>
  </w:style>
  <w:style w:type="paragraph" w:customStyle="1" w:styleId="Titolo10">
    <w:name w:val="Titolo1"/>
    <w:basedOn w:val="Normale"/>
    <w:next w:val="Corpodeltesto1"/>
    <w:rsid w:val="00BE50C2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Corpodeltesto1">
    <w:name w:val="Corpo del testo1"/>
    <w:basedOn w:val="Normale"/>
    <w:rsid w:val="00BE50C2"/>
    <w:pPr>
      <w:spacing w:after="140" w:line="276" w:lineRule="auto"/>
    </w:pPr>
  </w:style>
  <w:style w:type="paragraph" w:styleId="Elenco">
    <w:name w:val="List"/>
    <w:basedOn w:val="Corpodeltesto1"/>
    <w:rsid w:val="00BE50C2"/>
  </w:style>
  <w:style w:type="paragraph" w:styleId="Didascalia">
    <w:name w:val="caption"/>
    <w:basedOn w:val="Normale"/>
    <w:qFormat/>
    <w:rsid w:val="00BE50C2"/>
    <w:pPr>
      <w:suppressLineNumbers/>
      <w:spacing w:before="120" w:after="120"/>
    </w:pPr>
    <w:rPr>
      <w:i/>
      <w:iCs/>
      <w:szCs w:val="24"/>
    </w:rPr>
  </w:style>
  <w:style w:type="paragraph" w:customStyle="1" w:styleId="Indice">
    <w:name w:val="Indice"/>
    <w:basedOn w:val="Normale"/>
    <w:rsid w:val="00BE50C2"/>
    <w:pPr>
      <w:suppressLineNumbers/>
    </w:pPr>
  </w:style>
  <w:style w:type="paragraph" w:customStyle="1" w:styleId="Default">
    <w:name w:val="Default"/>
    <w:rsid w:val="00BE50C2"/>
    <w:pPr>
      <w:suppressAutoHyphens/>
      <w:autoSpaceDE w:val="0"/>
    </w:pPr>
    <w:rPr>
      <w:rFonts w:ascii="Calibri" w:hAnsi="Calibri" w:cs="Calibri"/>
      <w:color w:val="000000"/>
      <w:sz w:val="24"/>
      <w:szCs w:val="24"/>
      <w:lang w:val="it-IT" w:eastAsia="zh-CN"/>
    </w:rPr>
  </w:style>
  <w:style w:type="paragraph" w:customStyle="1" w:styleId="titolosott">
    <w:name w:val="titolo_sott"/>
    <w:basedOn w:val="Normale"/>
    <w:rsid w:val="00BE50C2"/>
    <w:pPr>
      <w:spacing w:before="280" w:after="280"/>
    </w:pPr>
    <w:rPr>
      <w:rFonts w:ascii="Times New Roman" w:hAnsi="Times New Roman" w:cs="Times New Roman"/>
      <w:szCs w:val="24"/>
    </w:rPr>
  </w:style>
  <w:style w:type="paragraph" w:styleId="NormaleWeb">
    <w:name w:val="Normal (Web)"/>
    <w:basedOn w:val="Normale"/>
    <w:rsid w:val="00BE50C2"/>
    <w:pPr>
      <w:spacing w:before="280" w:after="280"/>
    </w:pPr>
    <w:rPr>
      <w:rFonts w:ascii="Times New Roman" w:hAnsi="Times New Roman" w:cs="Times New Roman"/>
      <w:szCs w:val="24"/>
    </w:rPr>
  </w:style>
  <w:style w:type="paragraph" w:customStyle="1" w:styleId="Intestazioneepidipagina">
    <w:name w:val="Intestazione e piè di pagina"/>
    <w:basedOn w:val="Normale"/>
    <w:rsid w:val="00BE50C2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Normale"/>
    <w:rsid w:val="00BE50C2"/>
    <w:pPr>
      <w:tabs>
        <w:tab w:val="center" w:pos="4680"/>
        <w:tab w:val="right" w:pos="9360"/>
      </w:tabs>
    </w:pPr>
  </w:style>
  <w:style w:type="paragraph" w:styleId="Pidipagina">
    <w:name w:val="footer"/>
    <w:basedOn w:val="Normale"/>
    <w:rsid w:val="00BE50C2"/>
    <w:pPr>
      <w:tabs>
        <w:tab w:val="center" w:pos="4680"/>
        <w:tab w:val="right" w:pos="9360"/>
      </w:tabs>
    </w:pPr>
  </w:style>
  <w:style w:type="paragraph" w:customStyle="1" w:styleId="Contenutocornice">
    <w:name w:val="Contenuto cornice"/>
    <w:basedOn w:val="Normale"/>
    <w:rsid w:val="00BE50C2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F0154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B7DC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B7DC6"/>
    <w:rPr>
      <w:rFonts w:ascii="Tahoma" w:hAnsi="Tahoma" w:cs="Tahoma"/>
      <w:sz w:val="16"/>
      <w:szCs w:val="16"/>
      <w:lang w:val="it-IT" w:eastAsia="zh-CN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4C2F0D"/>
    <w:rPr>
      <w:color w:val="605E5C"/>
      <w:shd w:val="clear" w:color="auto" w:fill="E1DFDD"/>
    </w:rPr>
  </w:style>
  <w:style w:type="character" w:customStyle="1" w:styleId="Menzionenonrisolta3">
    <w:name w:val="Menzione non risolta3"/>
    <w:basedOn w:val="Carpredefinitoparagrafo"/>
    <w:uiPriority w:val="99"/>
    <w:semiHidden/>
    <w:unhideWhenUsed/>
    <w:rsid w:val="00EA2537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3C11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ircolovicenza@alice.it)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aris.sezionevenezia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044813\AppData\Local\Microsoft\Windows\INetCache\Content.Outlook\UO8UQJZ2\Visita%20guidata%20a%20Treviso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A96DBC-590B-4DFD-A820-6C567FD14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Visita guidata a Treviso</Template>
  <TotalTime>1</TotalTime>
  <Pages>2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Links>
    <vt:vector size="18" baseType="variant">
      <vt:variant>
        <vt:i4>6291483</vt:i4>
      </vt:variant>
      <vt:variant>
        <vt:i4>6</vt:i4>
      </vt:variant>
      <vt:variant>
        <vt:i4>0</vt:i4>
      </vt:variant>
      <vt:variant>
        <vt:i4>5</vt:i4>
      </vt:variant>
      <vt:variant>
        <vt:lpwstr>mailto:corrado.bordignon@gmail.com</vt:lpwstr>
      </vt:variant>
      <vt:variant>
        <vt:lpwstr/>
      </vt:variant>
      <vt:variant>
        <vt:i4>6225936</vt:i4>
      </vt:variant>
      <vt:variant>
        <vt:i4>3</vt:i4>
      </vt:variant>
      <vt:variant>
        <vt:i4>0</vt:i4>
      </vt:variant>
      <vt:variant>
        <vt:i4>5</vt:i4>
      </vt:variant>
      <vt:variant>
        <vt:lpwstr>http://www.unicredip.com/</vt:lpwstr>
      </vt:variant>
      <vt:variant>
        <vt:lpwstr/>
      </vt:variant>
      <vt:variant>
        <vt:i4>1048626</vt:i4>
      </vt:variant>
      <vt:variant>
        <vt:i4>0</vt:i4>
      </vt:variant>
      <vt:variant>
        <vt:i4>0</vt:i4>
      </vt:variant>
      <vt:variant>
        <vt:i4>5</vt:i4>
      </vt:variant>
      <vt:variant>
        <vt:lpwstr>mailto:circolovicenza@alice.it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LEONARDI PARIS</dc:creator>
  <cp:lastModifiedBy>Ennio Dall'Amico</cp:lastModifiedBy>
  <cp:revision>2</cp:revision>
  <cp:lastPrinted>2020-10-06T09:21:00Z</cp:lastPrinted>
  <dcterms:created xsi:type="dcterms:W3CDTF">2023-01-26T10:31:00Z</dcterms:created>
  <dcterms:modified xsi:type="dcterms:W3CDTF">2023-01-26T10:31:00Z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90254f4-34d0-49c5-b888-af4abf762ef7_ActionId">
    <vt:lpwstr>3c44a28f-f197-4f92-abff-b5d124d59661</vt:lpwstr>
  </property>
  <property fmtid="{D5CDD505-2E9C-101B-9397-08002B2CF9AE}" pid="3" name="MSIP_Label_390254f4-34d0-49c5-b888-af4abf762ef7_Application">
    <vt:lpwstr>Microsoft Azure Information Protection</vt:lpwstr>
  </property>
  <property fmtid="{D5CDD505-2E9C-101B-9397-08002B2CF9AE}" pid="4" name="MSIP_Label_390254f4-34d0-49c5-b888-af4abf762ef7_Enabled">
    <vt:lpwstr>True</vt:lpwstr>
  </property>
  <property fmtid="{D5CDD505-2E9C-101B-9397-08002B2CF9AE}" pid="5" name="MSIP_Label_390254f4-34d0-49c5-b888-af4abf762ef7_Extended_MSFT_Method">
    <vt:lpwstr>Automatic</vt:lpwstr>
  </property>
  <property fmtid="{D5CDD505-2E9C-101B-9397-08002B2CF9AE}" pid="6" name="MSIP_Label_390254f4-34d0-49c5-b888-af4abf762ef7_Name">
    <vt:lpwstr>Internal Use Only</vt:lpwstr>
  </property>
  <property fmtid="{D5CDD505-2E9C-101B-9397-08002B2CF9AE}" pid="7" name="MSIP_Label_390254f4-34d0-49c5-b888-af4abf762ef7_Owner">
    <vt:lpwstr>Michele.Pavan@unicreditgroup.eu</vt:lpwstr>
  </property>
  <property fmtid="{D5CDD505-2E9C-101B-9397-08002B2CF9AE}" pid="8" name="MSIP_Label_390254f4-34d0-49c5-b888-af4abf762ef7_SetDate">
    <vt:lpwstr>2019-10-28T13:38:11.2177354Z</vt:lpwstr>
  </property>
  <property fmtid="{D5CDD505-2E9C-101B-9397-08002B2CF9AE}" pid="9" name="MSIP_Label_390254f4-34d0-49c5-b888-af4abf762ef7_SiteId">
    <vt:lpwstr>2cc49ce9-66a1-41ac-a96b-bdc54247696a</vt:lpwstr>
  </property>
  <property fmtid="{D5CDD505-2E9C-101B-9397-08002B2CF9AE}" pid="10" name="MSIP_Label_cb373cdd-f50f-47ce-92ea-b8bd41a42dc4_ActionId">
    <vt:lpwstr>3c44a28f-f197-4f92-abff-b5d124d59661</vt:lpwstr>
  </property>
  <property fmtid="{D5CDD505-2E9C-101B-9397-08002B2CF9AE}" pid="11" name="MSIP_Label_cb373cdd-f50f-47ce-92ea-b8bd41a42dc4_Application">
    <vt:lpwstr>Microsoft Azure Information Protection</vt:lpwstr>
  </property>
  <property fmtid="{D5CDD505-2E9C-101B-9397-08002B2CF9AE}" pid="12" name="MSIP_Label_cb373cdd-f50f-47ce-92ea-b8bd41a42dc4_Enabled">
    <vt:lpwstr>True</vt:lpwstr>
  </property>
  <property fmtid="{D5CDD505-2E9C-101B-9397-08002B2CF9AE}" pid="13" name="MSIP_Label_cb373cdd-f50f-47ce-92ea-b8bd41a42dc4_Extended_MSFT_Method">
    <vt:lpwstr>Automatic</vt:lpwstr>
  </property>
  <property fmtid="{D5CDD505-2E9C-101B-9397-08002B2CF9AE}" pid="14" name="MSIP_Label_cb373cdd-f50f-47ce-92ea-b8bd41a42dc4_Name">
    <vt:lpwstr>in UniCredit Group</vt:lpwstr>
  </property>
  <property fmtid="{D5CDD505-2E9C-101B-9397-08002B2CF9AE}" pid="15" name="MSIP_Label_cb373cdd-f50f-47ce-92ea-b8bd41a42dc4_Owner">
    <vt:lpwstr>Michele.Pavan@unicreditgroup.eu</vt:lpwstr>
  </property>
  <property fmtid="{D5CDD505-2E9C-101B-9397-08002B2CF9AE}" pid="16" name="MSIP_Label_cb373cdd-f50f-47ce-92ea-b8bd41a42dc4_Parent">
    <vt:lpwstr>390254f4-34d0-49c5-b888-af4abf762ef7</vt:lpwstr>
  </property>
  <property fmtid="{D5CDD505-2E9C-101B-9397-08002B2CF9AE}" pid="17" name="MSIP_Label_cb373cdd-f50f-47ce-92ea-b8bd41a42dc4_SetDate">
    <vt:lpwstr>2019-10-28T13:38:11.2177354Z</vt:lpwstr>
  </property>
  <property fmtid="{D5CDD505-2E9C-101B-9397-08002B2CF9AE}" pid="18" name="MSIP_Label_cb373cdd-f50f-47ce-92ea-b8bd41a42dc4_SiteId">
    <vt:lpwstr>2cc49ce9-66a1-41ac-a96b-bdc54247696a</vt:lpwstr>
  </property>
  <property fmtid="{D5CDD505-2E9C-101B-9397-08002B2CF9AE}" pid="19" name="Sensitivity">
    <vt:lpwstr>Internal Use Only in UniCredit Group</vt:lpwstr>
  </property>
</Properties>
</file>