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679F" w14:textId="77777777" w:rsidR="00875BEA" w:rsidRDefault="00692840" w:rsidP="00875BEA">
      <w:r>
        <w:rPr>
          <w:noProof/>
        </w:rPr>
        <w:drawing>
          <wp:inline distT="0" distB="0" distL="0" distR="0" wp14:anchorId="36C40155" wp14:editId="1873E689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5E9FF" w14:textId="77777777" w:rsidR="00875BEA" w:rsidRPr="00F066B5" w:rsidRDefault="00875BEA" w:rsidP="00875BEA">
      <w:r w:rsidRPr="00F066B5">
        <w:t>______________________________________</w:t>
      </w:r>
    </w:p>
    <w:p w14:paraId="51BEAE0F" w14:textId="77777777" w:rsidR="00875BEA" w:rsidRPr="00F066B5" w:rsidRDefault="00875BEA" w:rsidP="00875BEA">
      <w:pPr>
        <w:rPr>
          <w:u w:val="single"/>
        </w:rPr>
      </w:pPr>
      <w:r w:rsidRPr="00F066B5">
        <w:rPr>
          <w:sz w:val="16"/>
          <w:szCs w:val="16"/>
        </w:rPr>
        <w:t>Contr</w:t>
      </w:r>
      <w:r>
        <w:rPr>
          <w:sz w:val="16"/>
          <w:szCs w:val="16"/>
        </w:rPr>
        <w:t>a’</w:t>
      </w:r>
      <w:r w:rsidRPr="00F066B5">
        <w:rPr>
          <w:sz w:val="16"/>
          <w:szCs w:val="16"/>
        </w:rPr>
        <w:t xml:space="preserve"> Lampertico, 16 -</w:t>
      </w:r>
      <w:r w:rsidR="00816B2D" w:rsidRPr="00F066B5">
        <w:rPr>
          <w:sz w:val="16"/>
          <w:szCs w:val="16"/>
        </w:rPr>
        <w:t>Vicenza tel.</w:t>
      </w:r>
      <w:r w:rsidRPr="00F066B5">
        <w:rPr>
          <w:sz w:val="16"/>
          <w:szCs w:val="16"/>
        </w:rPr>
        <w:t xml:space="preserve"> 0444/506361</w:t>
      </w:r>
      <w:r>
        <w:rPr>
          <w:sz w:val="16"/>
          <w:szCs w:val="16"/>
        </w:rPr>
        <w:t xml:space="preserve"> - ce</w:t>
      </w:r>
      <w:r w:rsidR="00816B2D">
        <w:rPr>
          <w:sz w:val="16"/>
          <w:szCs w:val="16"/>
        </w:rPr>
        <w:t>l</w:t>
      </w:r>
      <w:r>
        <w:rPr>
          <w:sz w:val="16"/>
          <w:szCs w:val="16"/>
        </w:rPr>
        <w:t>l. 3385074151</w:t>
      </w:r>
    </w:p>
    <w:p w14:paraId="1B2847CC" w14:textId="77777777" w:rsidR="00875BEA" w:rsidRDefault="00875BEA" w:rsidP="00875BEA">
      <w:pPr>
        <w:rPr>
          <w:sz w:val="16"/>
          <w:szCs w:val="16"/>
        </w:rPr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</w:t>
      </w:r>
      <w:r w:rsidRPr="00F066B5">
        <w:rPr>
          <w:sz w:val="16"/>
          <w:szCs w:val="16"/>
        </w:rPr>
        <w:t xml:space="preserve"> </w:t>
      </w:r>
      <w:r w:rsidR="00183EB4">
        <w:rPr>
          <w:sz w:val="16"/>
          <w:szCs w:val="16"/>
        </w:rPr>
        <w:t xml:space="preserve">       </w:t>
      </w:r>
      <w:r w:rsidRPr="00F066B5">
        <w:rPr>
          <w:sz w:val="16"/>
          <w:szCs w:val="16"/>
        </w:rPr>
        <w:t>circolovicenza.</w:t>
      </w:r>
      <w:r w:rsidR="00183EB4">
        <w:rPr>
          <w:sz w:val="16"/>
          <w:szCs w:val="16"/>
        </w:rPr>
        <w:t>unicredit.</w:t>
      </w:r>
      <w:r w:rsidRPr="00F066B5">
        <w:rPr>
          <w:sz w:val="16"/>
          <w:szCs w:val="16"/>
        </w:rPr>
        <w:t xml:space="preserve">it  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357287C" w14:textId="77777777" w:rsidR="00C24298" w:rsidRDefault="00BF76F5" w:rsidP="00BF76F5">
      <w:pPr>
        <w:rPr>
          <w:rFonts w:ascii="Arial" w:hAnsi="Arial" w:cs="Arial"/>
          <w:b/>
          <w:bCs/>
          <w:sz w:val="20"/>
          <w:szCs w:val="20"/>
        </w:rPr>
      </w:pPr>
      <w:r w:rsidRPr="00FF5527">
        <w:rPr>
          <w:rFonts w:ascii="Arial" w:hAnsi="Arial" w:cs="Arial"/>
          <w:b/>
          <w:bCs/>
          <w:sz w:val="20"/>
          <w:szCs w:val="20"/>
        </w:rPr>
        <w:t>Sezion</w:t>
      </w:r>
      <w:r w:rsidR="001F6AA0">
        <w:rPr>
          <w:rFonts w:ascii="Arial" w:hAnsi="Arial" w:cs="Arial"/>
          <w:b/>
          <w:bCs/>
          <w:sz w:val="20"/>
          <w:szCs w:val="20"/>
        </w:rPr>
        <w:t>i</w:t>
      </w:r>
      <w:r w:rsidR="00C24298">
        <w:rPr>
          <w:rFonts w:ascii="Arial" w:hAnsi="Arial" w:cs="Arial"/>
          <w:b/>
          <w:bCs/>
          <w:sz w:val="20"/>
          <w:szCs w:val="20"/>
        </w:rPr>
        <w:t xml:space="preserve"> di Belluno</w:t>
      </w:r>
      <w:r w:rsidR="001F6AA0">
        <w:rPr>
          <w:rFonts w:ascii="Arial" w:hAnsi="Arial" w:cs="Arial"/>
          <w:b/>
          <w:bCs/>
          <w:sz w:val="20"/>
          <w:szCs w:val="20"/>
        </w:rPr>
        <w:t>/Venezia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24298">
        <w:rPr>
          <w:rFonts w:ascii="Arial" w:hAnsi="Arial" w:cs="Arial"/>
          <w:b/>
          <w:bCs/>
          <w:sz w:val="20"/>
          <w:szCs w:val="20"/>
        </w:rPr>
        <w:tab/>
      </w:r>
      <w:r w:rsidR="00C242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1B912E8" w14:textId="77777777" w:rsidR="00C24298" w:rsidRDefault="00C24298" w:rsidP="00BF76F5">
      <w:pPr>
        <w:rPr>
          <w:rFonts w:ascii="Arial" w:hAnsi="Arial" w:cs="Arial"/>
          <w:b/>
          <w:bCs/>
          <w:sz w:val="20"/>
          <w:szCs w:val="20"/>
        </w:rPr>
      </w:pPr>
    </w:p>
    <w:p w14:paraId="641743D8" w14:textId="77777777" w:rsidR="00875BEA" w:rsidRPr="00063047" w:rsidRDefault="00875BEA" w:rsidP="00C24298">
      <w:pPr>
        <w:ind w:left="6372" w:firstLine="708"/>
      </w:pPr>
      <w:r w:rsidRPr="00063047">
        <w:t xml:space="preserve">circolare n. </w:t>
      </w:r>
      <w:r w:rsidR="00183EB4">
        <w:t>3</w:t>
      </w:r>
    </w:p>
    <w:p w14:paraId="6B928F28" w14:textId="77777777" w:rsidR="00B73FC1" w:rsidRDefault="00B73FC1" w:rsidP="00875BEA">
      <w:pPr>
        <w:rPr>
          <w:rFonts w:ascii="Arial" w:hAnsi="Arial" w:cs="Arial"/>
          <w:b/>
          <w:bCs/>
          <w:sz w:val="20"/>
          <w:szCs w:val="20"/>
        </w:rPr>
      </w:pPr>
    </w:p>
    <w:p w14:paraId="708ADBA1" w14:textId="24A2421E" w:rsidR="00C24298" w:rsidRPr="00994530" w:rsidRDefault="006134F9" w:rsidP="002609DA">
      <w:pPr>
        <w:jc w:val="center"/>
        <w:rPr>
          <w:rStyle w:val="Enfasicorsivo"/>
          <w:color w:val="FF0000"/>
          <w:sz w:val="32"/>
          <w:szCs w:val="32"/>
        </w:rPr>
      </w:pPr>
      <w:bookmarkStart w:id="0" w:name="OLE_LINK1"/>
      <w:r w:rsidRPr="00994530">
        <w:rPr>
          <w:rStyle w:val="Enfasicorsivo"/>
          <w:color w:val="FF0000"/>
          <w:sz w:val="32"/>
          <w:szCs w:val="32"/>
        </w:rPr>
        <w:t>week end con le ciaspole sul monte avena</w:t>
      </w:r>
    </w:p>
    <w:bookmarkEnd w:id="0"/>
    <w:p w14:paraId="1A18911F" w14:textId="77777777" w:rsidR="00994530" w:rsidRDefault="006165AE" w:rsidP="00994530">
      <w:pPr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 w:rsidRPr="00994530">
        <w:rPr>
          <w:rFonts w:ascii="Arial" w:hAnsi="Arial" w:cs="Arial"/>
          <w:b/>
          <w:bCs/>
          <w:color w:val="00B0F0"/>
          <w:sz w:val="20"/>
          <w:szCs w:val="20"/>
        </w:rPr>
        <w:t>Prealpi Feltrine – Croce d’Aune / Pedavena</w:t>
      </w:r>
    </w:p>
    <w:p w14:paraId="3B841FD0" w14:textId="77777777" w:rsidR="00C24298" w:rsidRDefault="00C24298" w:rsidP="00994530">
      <w:pPr>
        <w:jc w:val="center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 xml:space="preserve">            </w:t>
      </w:r>
      <w:r>
        <w:rPr>
          <w:rFonts w:ascii="Arial" w:hAnsi="Arial" w:cs="Arial"/>
          <w:b/>
          <w:bCs/>
          <w:color w:val="00B0F0"/>
        </w:rPr>
        <w:tab/>
      </w:r>
      <w:r>
        <w:rPr>
          <w:rFonts w:ascii="Arial" w:hAnsi="Arial" w:cs="Arial"/>
          <w:b/>
          <w:bCs/>
          <w:color w:val="00B0F0"/>
        </w:rPr>
        <w:tab/>
      </w:r>
      <w:r>
        <w:rPr>
          <w:rFonts w:ascii="Arial" w:hAnsi="Arial" w:cs="Arial"/>
          <w:b/>
          <w:bCs/>
          <w:color w:val="00B0F0"/>
        </w:rPr>
        <w:tab/>
      </w:r>
      <w:r>
        <w:rPr>
          <w:rFonts w:ascii="Arial" w:hAnsi="Arial" w:cs="Arial"/>
          <w:b/>
          <w:bCs/>
          <w:color w:val="00B0F0"/>
        </w:rPr>
        <w:tab/>
      </w:r>
    </w:p>
    <w:p w14:paraId="56C54853" w14:textId="77777777" w:rsidR="00AA2D45" w:rsidRDefault="00C24298" w:rsidP="00AA2D45">
      <w:pPr>
        <w:jc w:val="center"/>
        <w:rPr>
          <w:rFonts w:ascii="Arial" w:hAnsi="Arial" w:cs="Arial"/>
          <w:b/>
          <w:bCs/>
          <w:color w:val="FF0000"/>
        </w:rPr>
      </w:pPr>
      <w:r w:rsidRPr="00994530">
        <w:rPr>
          <w:rFonts w:ascii="Arial" w:hAnsi="Arial" w:cs="Arial"/>
          <w:b/>
          <w:bCs/>
          <w:color w:val="7030A0"/>
          <w:sz w:val="28"/>
          <w:szCs w:val="28"/>
        </w:rPr>
        <w:t>1</w:t>
      </w:r>
      <w:r w:rsidR="006165AE" w:rsidRPr="00994530">
        <w:rPr>
          <w:rFonts w:ascii="Arial" w:hAnsi="Arial" w:cs="Arial"/>
          <w:b/>
          <w:bCs/>
          <w:color w:val="7030A0"/>
          <w:sz w:val="28"/>
          <w:szCs w:val="28"/>
        </w:rPr>
        <w:t>2/13 Febbraio 2022</w:t>
      </w:r>
    </w:p>
    <w:p w14:paraId="69748938" w14:textId="77777777" w:rsidR="00AA2D45" w:rsidRDefault="00AA2D45" w:rsidP="002609DA">
      <w:pPr>
        <w:jc w:val="center"/>
        <w:rPr>
          <w:rFonts w:ascii="Arial" w:hAnsi="Arial" w:cs="Arial"/>
          <w:color w:val="000000"/>
        </w:rPr>
      </w:pPr>
    </w:p>
    <w:p w14:paraId="36C106DB" w14:textId="77777777" w:rsidR="005D4CD1" w:rsidRPr="00AA2D45" w:rsidRDefault="00C24298" w:rsidP="002609DA">
      <w:pPr>
        <w:jc w:val="center"/>
        <w:rPr>
          <w:rFonts w:ascii="Arial" w:hAnsi="Arial" w:cs="Arial"/>
          <w:color w:val="000000"/>
        </w:rPr>
      </w:pPr>
      <w:bookmarkStart w:id="1" w:name="OLE_LINK2"/>
      <w:r w:rsidRPr="0093434C">
        <w:rPr>
          <w:rFonts w:ascii="Arial" w:hAnsi="Arial" w:cs="Arial"/>
          <w:color w:val="000000"/>
          <w:sz w:val="22"/>
          <w:szCs w:val="22"/>
        </w:rPr>
        <w:t xml:space="preserve">La sezione di Belluno </w:t>
      </w:r>
      <w:r w:rsidR="001F6AA0" w:rsidRPr="0093434C">
        <w:rPr>
          <w:rFonts w:ascii="Arial" w:hAnsi="Arial" w:cs="Arial"/>
          <w:color w:val="000000"/>
          <w:sz w:val="22"/>
          <w:szCs w:val="22"/>
        </w:rPr>
        <w:t xml:space="preserve">in collaborazione con gli amici della sezione di Venezia </w:t>
      </w:r>
      <w:r w:rsidRPr="0093434C">
        <w:rPr>
          <w:rFonts w:ascii="Arial" w:hAnsi="Arial" w:cs="Arial"/>
          <w:color w:val="000000"/>
          <w:sz w:val="22"/>
          <w:szCs w:val="22"/>
        </w:rPr>
        <w:t>organizza un</w:t>
      </w:r>
      <w:r w:rsidR="00EE4A61" w:rsidRPr="0093434C">
        <w:rPr>
          <w:rFonts w:ascii="Arial" w:hAnsi="Arial" w:cs="Arial"/>
          <w:color w:val="000000"/>
          <w:sz w:val="22"/>
          <w:szCs w:val="22"/>
        </w:rPr>
        <w:t xml:space="preserve"> fine settimana sul monte Avena</w:t>
      </w:r>
      <w:r w:rsidRPr="0093434C">
        <w:rPr>
          <w:rFonts w:ascii="Arial" w:hAnsi="Arial" w:cs="Arial"/>
          <w:color w:val="000000"/>
          <w:sz w:val="22"/>
          <w:szCs w:val="22"/>
        </w:rPr>
        <w:t xml:space="preserve">, </w:t>
      </w:r>
      <w:r w:rsidR="00EE4A61" w:rsidRPr="0093434C">
        <w:rPr>
          <w:rFonts w:ascii="Arial" w:hAnsi="Arial" w:cs="Arial"/>
          <w:color w:val="000000"/>
          <w:sz w:val="22"/>
          <w:szCs w:val="22"/>
        </w:rPr>
        <w:t xml:space="preserve">con due escursioni sulla neve, </w:t>
      </w:r>
      <w:r w:rsidR="00D67F2C" w:rsidRPr="0093434C">
        <w:rPr>
          <w:rFonts w:ascii="Arial" w:hAnsi="Arial" w:cs="Arial"/>
          <w:color w:val="000000"/>
          <w:sz w:val="22"/>
          <w:szCs w:val="22"/>
        </w:rPr>
        <w:t>adatte a grandi e piccoli</w:t>
      </w:r>
      <w:r w:rsidR="005E6E66" w:rsidRPr="0093434C">
        <w:rPr>
          <w:rFonts w:ascii="Arial" w:hAnsi="Arial" w:cs="Arial"/>
          <w:color w:val="000000"/>
          <w:sz w:val="22"/>
          <w:szCs w:val="22"/>
        </w:rPr>
        <w:t xml:space="preserve"> oltre i 9 anni</w:t>
      </w:r>
      <w:r w:rsidR="0093434C" w:rsidRPr="0093434C">
        <w:rPr>
          <w:rFonts w:ascii="Arial" w:hAnsi="Arial" w:cs="Arial"/>
          <w:color w:val="000000"/>
          <w:sz w:val="22"/>
          <w:szCs w:val="22"/>
        </w:rPr>
        <w:t>,</w:t>
      </w:r>
      <w:r w:rsidR="00A66D8A" w:rsidRPr="0093434C">
        <w:rPr>
          <w:rFonts w:ascii="Arial" w:hAnsi="Arial" w:cs="Arial"/>
          <w:color w:val="000000"/>
          <w:sz w:val="22"/>
          <w:szCs w:val="22"/>
        </w:rPr>
        <w:t xml:space="preserve"> </w:t>
      </w:r>
      <w:r w:rsidR="005D4CD1" w:rsidRPr="0093434C">
        <w:rPr>
          <w:rFonts w:ascii="Arial" w:hAnsi="Arial" w:cs="Arial"/>
          <w:color w:val="000000"/>
          <w:sz w:val="22"/>
          <w:szCs w:val="22"/>
        </w:rPr>
        <w:t xml:space="preserve">accompagnati </w:t>
      </w:r>
      <w:r w:rsidRPr="0093434C">
        <w:rPr>
          <w:rFonts w:ascii="Arial" w:hAnsi="Arial" w:cs="Arial"/>
          <w:color w:val="000000"/>
          <w:sz w:val="22"/>
          <w:szCs w:val="22"/>
        </w:rPr>
        <w:t xml:space="preserve">da </w:t>
      </w:r>
      <w:r w:rsidR="00EE4A61" w:rsidRPr="0093434C">
        <w:rPr>
          <w:rFonts w:ascii="Arial" w:hAnsi="Arial" w:cs="Arial"/>
          <w:color w:val="000000"/>
          <w:sz w:val="22"/>
          <w:szCs w:val="22"/>
        </w:rPr>
        <w:t>guid</w:t>
      </w:r>
      <w:r w:rsidR="00D67F2C" w:rsidRPr="0093434C">
        <w:rPr>
          <w:rFonts w:ascii="Arial" w:hAnsi="Arial" w:cs="Arial"/>
          <w:color w:val="000000"/>
          <w:sz w:val="22"/>
          <w:szCs w:val="22"/>
        </w:rPr>
        <w:t>e</w:t>
      </w:r>
      <w:r w:rsidR="00EE4A61" w:rsidRPr="0093434C">
        <w:rPr>
          <w:rFonts w:ascii="Arial" w:hAnsi="Arial" w:cs="Arial"/>
          <w:color w:val="000000"/>
          <w:sz w:val="22"/>
          <w:szCs w:val="22"/>
        </w:rPr>
        <w:t xml:space="preserve"> del Parco Nazionale delle Dolomiti Bell</w:t>
      </w:r>
      <w:r w:rsidR="00A3557E" w:rsidRPr="0093434C">
        <w:rPr>
          <w:rFonts w:ascii="Arial" w:hAnsi="Arial" w:cs="Arial"/>
          <w:color w:val="000000"/>
          <w:sz w:val="22"/>
          <w:szCs w:val="22"/>
        </w:rPr>
        <w:t>u</w:t>
      </w:r>
      <w:r w:rsidR="00EE4A61" w:rsidRPr="0093434C">
        <w:rPr>
          <w:rFonts w:ascii="Arial" w:hAnsi="Arial" w:cs="Arial"/>
          <w:color w:val="000000"/>
          <w:sz w:val="22"/>
          <w:szCs w:val="22"/>
        </w:rPr>
        <w:t>nesi</w:t>
      </w:r>
      <w:bookmarkEnd w:id="1"/>
      <w:r w:rsidR="00EE4A61">
        <w:rPr>
          <w:rFonts w:ascii="Arial" w:hAnsi="Arial" w:cs="Arial"/>
          <w:color w:val="000000"/>
        </w:rPr>
        <w:t xml:space="preserve">. </w:t>
      </w:r>
    </w:p>
    <w:p w14:paraId="2630CD69" w14:textId="77777777" w:rsidR="005D4CD1" w:rsidRPr="00AA2D45" w:rsidRDefault="005D4CD1" w:rsidP="002609DA">
      <w:pPr>
        <w:jc w:val="center"/>
        <w:rPr>
          <w:rFonts w:ascii="Arial" w:hAnsi="Arial" w:cs="Arial"/>
          <w:color w:val="000000"/>
        </w:rPr>
      </w:pPr>
    </w:p>
    <w:p w14:paraId="3945046B" w14:textId="77777777" w:rsidR="00B20AA6" w:rsidRPr="0093434C" w:rsidRDefault="00D32CEE" w:rsidP="00AA2D45">
      <w:pPr>
        <w:rPr>
          <w:rFonts w:ascii="Arial" w:hAnsi="Arial" w:cs="Arial"/>
          <w:color w:val="000000"/>
          <w:sz w:val="18"/>
          <w:szCs w:val="18"/>
        </w:rPr>
      </w:pPr>
      <w:r w:rsidRPr="0093434C">
        <w:rPr>
          <w:rFonts w:ascii="Arial" w:hAnsi="Arial" w:cs="Arial"/>
          <w:color w:val="000000"/>
          <w:sz w:val="18"/>
          <w:szCs w:val="18"/>
        </w:rPr>
        <w:t>Il programma</w:t>
      </w:r>
      <w:r w:rsidR="00B20AA6" w:rsidRPr="0093434C">
        <w:rPr>
          <w:rFonts w:ascii="Arial" w:hAnsi="Arial" w:cs="Arial"/>
          <w:color w:val="000000"/>
          <w:sz w:val="18"/>
          <w:szCs w:val="18"/>
        </w:rPr>
        <w:t>:</w:t>
      </w:r>
    </w:p>
    <w:p w14:paraId="27C75D75" w14:textId="77777777" w:rsidR="00084EE5" w:rsidRPr="0093434C" w:rsidRDefault="00A3557E" w:rsidP="00084EE5">
      <w:pPr>
        <w:rPr>
          <w:rFonts w:ascii="Arial" w:hAnsi="Arial" w:cs="Arial"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Sabato 12/02 </w:t>
      </w:r>
    </w:p>
    <w:p w14:paraId="26590A27" w14:textId="77777777" w:rsidR="00193647" w:rsidRPr="0093434C" w:rsidRDefault="00870899" w:rsidP="00A66D8A">
      <w:pPr>
        <w:rPr>
          <w:rFonts w:ascii="Arial" w:hAnsi="Arial" w:cs="Arial"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Ore 9.</w:t>
      </w:r>
      <w:r w:rsidR="00A3557E" w:rsidRPr="0093434C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0</w:t>
      </w:r>
      <w:r w:rsidRPr="0093434C">
        <w:rPr>
          <w:rFonts w:ascii="Arial" w:hAnsi="Arial" w:cs="Arial"/>
          <w:color w:val="000000"/>
          <w:sz w:val="18"/>
          <w:szCs w:val="18"/>
        </w:rPr>
        <w:t xml:space="preserve"> -</w:t>
      </w:r>
      <w:r w:rsidR="00D32CEE" w:rsidRPr="0093434C">
        <w:rPr>
          <w:rFonts w:ascii="Arial" w:hAnsi="Arial" w:cs="Arial"/>
          <w:color w:val="000000"/>
          <w:sz w:val="18"/>
          <w:szCs w:val="18"/>
        </w:rPr>
        <w:t xml:space="preserve"> </w:t>
      </w:r>
      <w:r w:rsidRPr="0093434C">
        <w:rPr>
          <w:rFonts w:ascii="Arial" w:hAnsi="Arial" w:cs="Arial"/>
          <w:color w:val="000000"/>
          <w:sz w:val="18"/>
          <w:szCs w:val="18"/>
        </w:rPr>
        <w:t xml:space="preserve">Ritrovo </w:t>
      </w:r>
      <w:r w:rsidR="00084EE5" w:rsidRPr="0093434C">
        <w:rPr>
          <w:rFonts w:ascii="Arial" w:hAnsi="Arial" w:cs="Arial"/>
          <w:color w:val="000000"/>
          <w:sz w:val="18"/>
          <w:szCs w:val="18"/>
        </w:rPr>
        <w:t xml:space="preserve">presso </w:t>
      </w:r>
      <w:r w:rsidR="00E1215E" w:rsidRPr="0093434C">
        <w:rPr>
          <w:rFonts w:ascii="Arial" w:hAnsi="Arial" w:cs="Arial"/>
          <w:color w:val="000000"/>
          <w:sz w:val="18"/>
          <w:szCs w:val="18"/>
        </w:rPr>
        <w:t>parcheggio Le Buse loc.</w:t>
      </w:r>
      <w:r w:rsidR="00931BE2" w:rsidRPr="0093434C">
        <w:rPr>
          <w:rFonts w:ascii="Arial" w:hAnsi="Arial" w:cs="Arial"/>
          <w:color w:val="000000"/>
          <w:sz w:val="18"/>
          <w:szCs w:val="18"/>
        </w:rPr>
        <w:t xml:space="preserve"> </w:t>
      </w:r>
      <w:r w:rsidR="00E1215E" w:rsidRPr="0093434C">
        <w:rPr>
          <w:rFonts w:ascii="Arial" w:hAnsi="Arial" w:cs="Arial"/>
          <w:color w:val="000000"/>
          <w:sz w:val="18"/>
          <w:szCs w:val="18"/>
        </w:rPr>
        <w:t>Croce D’Aune,</w:t>
      </w:r>
      <w:r w:rsidR="00084EE5" w:rsidRPr="0093434C">
        <w:rPr>
          <w:rFonts w:ascii="Arial" w:hAnsi="Arial" w:cs="Arial"/>
          <w:color w:val="000000"/>
          <w:sz w:val="18"/>
          <w:szCs w:val="18"/>
        </w:rPr>
        <w:t xml:space="preserve"> raggiungibile con mezzi propri (salire </w:t>
      </w:r>
      <w:r w:rsidR="00E1215E" w:rsidRPr="0093434C">
        <w:rPr>
          <w:rFonts w:ascii="Arial" w:hAnsi="Arial" w:cs="Arial"/>
          <w:color w:val="000000"/>
          <w:sz w:val="18"/>
          <w:szCs w:val="18"/>
        </w:rPr>
        <w:t>3,5</w:t>
      </w:r>
      <w:r w:rsidR="00084EE5" w:rsidRPr="0093434C">
        <w:rPr>
          <w:rFonts w:ascii="Arial" w:hAnsi="Arial" w:cs="Arial"/>
          <w:color w:val="000000"/>
          <w:sz w:val="18"/>
          <w:szCs w:val="18"/>
        </w:rPr>
        <w:t xml:space="preserve"> km oltre passo Croce D’Aune). P</w:t>
      </w:r>
      <w:r w:rsidR="00052E09" w:rsidRPr="0093434C">
        <w:rPr>
          <w:rFonts w:ascii="Arial" w:hAnsi="Arial" w:cs="Arial"/>
          <w:color w:val="000000"/>
          <w:sz w:val="18"/>
          <w:szCs w:val="18"/>
        </w:rPr>
        <w:t>archeggio libero.</w:t>
      </w:r>
    </w:p>
    <w:p w14:paraId="40E739EF" w14:textId="77777777" w:rsidR="00E1215E" w:rsidRPr="0093434C" w:rsidRDefault="00E1215E" w:rsidP="00A66D8A">
      <w:pPr>
        <w:rPr>
          <w:rFonts w:ascii="Arial" w:hAnsi="Arial" w:cs="Arial"/>
          <w:color w:val="000000"/>
          <w:sz w:val="18"/>
          <w:szCs w:val="18"/>
        </w:rPr>
      </w:pPr>
      <w:r w:rsidRPr="0093434C">
        <w:rPr>
          <w:rFonts w:ascii="Arial" w:hAnsi="Arial" w:cs="Arial"/>
          <w:color w:val="000000"/>
          <w:sz w:val="18"/>
          <w:szCs w:val="18"/>
        </w:rPr>
        <w:t>Incontro con le guide del Parco Nazionale Dolomiti Bellunesi.</w:t>
      </w:r>
    </w:p>
    <w:p w14:paraId="01A64F68" w14:textId="77777777" w:rsidR="0095091A" w:rsidRPr="0093434C" w:rsidRDefault="00A66D8A" w:rsidP="00084EE5">
      <w:pPr>
        <w:ind w:left="45"/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Cs/>
          <w:color w:val="000000"/>
          <w:sz w:val="18"/>
          <w:szCs w:val="18"/>
        </w:rPr>
        <w:t>Arrivare g</w:t>
      </w:r>
      <w:r w:rsidR="00084EE5" w:rsidRPr="0093434C">
        <w:rPr>
          <w:rFonts w:ascii="Arial" w:hAnsi="Arial" w:cs="Arial"/>
          <w:bCs/>
          <w:color w:val="000000"/>
          <w:sz w:val="18"/>
          <w:szCs w:val="18"/>
        </w:rPr>
        <w:t xml:space="preserve">ià pronti con abbigliamento adeguato </w:t>
      </w:r>
      <w:r w:rsidR="00B20AA6" w:rsidRPr="0093434C">
        <w:rPr>
          <w:rFonts w:ascii="Arial" w:hAnsi="Arial" w:cs="Arial"/>
          <w:bCs/>
          <w:color w:val="000000"/>
          <w:sz w:val="18"/>
          <w:szCs w:val="18"/>
        </w:rPr>
        <w:t>alla</w:t>
      </w:r>
      <w:r w:rsidR="003F73C9" w:rsidRPr="0093434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53E4B" w:rsidRPr="0093434C">
        <w:rPr>
          <w:rFonts w:ascii="Arial" w:hAnsi="Arial" w:cs="Arial"/>
          <w:bCs/>
          <w:color w:val="000000"/>
          <w:sz w:val="18"/>
          <w:szCs w:val="18"/>
        </w:rPr>
        <w:t xml:space="preserve">ciaspolata </w:t>
      </w:r>
      <w:r w:rsidR="00084EE5" w:rsidRPr="0093434C">
        <w:rPr>
          <w:rFonts w:ascii="Arial" w:hAnsi="Arial" w:cs="Arial"/>
          <w:bCs/>
          <w:color w:val="000000"/>
          <w:sz w:val="18"/>
          <w:szCs w:val="18"/>
        </w:rPr>
        <w:t>sul Monte Avena</w:t>
      </w:r>
      <w:r w:rsidRPr="0093434C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4410A7E" w14:textId="77777777" w:rsidR="00E1215E" w:rsidRPr="0093434C" w:rsidRDefault="00E1215E" w:rsidP="00084EE5">
      <w:pPr>
        <w:ind w:left="45"/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Ore 13.30 </w:t>
      </w:r>
      <w:r w:rsidR="009038F2" w:rsidRPr="0093434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38F2" w:rsidRPr="0093434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3F73C9" w:rsidRPr="0093434C">
        <w:rPr>
          <w:rFonts w:ascii="Arial" w:hAnsi="Arial" w:cs="Arial"/>
          <w:color w:val="000000"/>
          <w:sz w:val="18"/>
          <w:szCs w:val="18"/>
        </w:rPr>
        <w:t>Pranzo tipico presso Chalet le Buse con po</w:t>
      </w:r>
      <w:r w:rsidRPr="0093434C">
        <w:rPr>
          <w:rFonts w:ascii="Arial" w:hAnsi="Arial" w:cs="Arial"/>
          <w:color w:val="000000"/>
          <w:sz w:val="18"/>
          <w:szCs w:val="18"/>
        </w:rPr>
        <w:t>meriggio</w:t>
      </w:r>
      <w:r w:rsidRPr="0093434C">
        <w:rPr>
          <w:rFonts w:ascii="Arial" w:hAnsi="Arial" w:cs="Arial"/>
          <w:bCs/>
          <w:color w:val="000000"/>
          <w:sz w:val="18"/>
          <w:szCs w:val="18"/>
        </w:rPr>
        <w:t xml:space="preserve"> libero</w:t>
      </w:r>
      <w:r w:rsidR="009038F2" w:rsidRPr="0093434C">
        <w:rPr>
          <w:rFonts w:ascii="Arial" w:hAnsi="Arial" w:cs="Arial"/>
          <w:bCs/>
          <w:color w:val="000000"/>
          <w:sz w:val="18"/>
          <w:szCs w:val="18"/>
        </w:rPr>
        <w:t xml:space="preserve"> sulla neve</w:t>
      </w:r>
      <w:r w:rsidR="003F73C9" w:rsidRPr="0093434C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E3C6914" w14:textId="77777777" w:rsidR="00A66D8A" w:rsidRPr="0093434C" w:rsidRDefault="00E1215E" w:rsidP="00084EE5">
      <w:pPr>
        <w:ind w:left="45"/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Ore 16.00</w:t>
      </w:r>
      <w:r w:rsidR="009038F2" w:rsidRPr="0093434C">
        <w:rPr>
          <w:rFonts w:ascii="Arial" w:hAnsi="Arial" w:cs="Arial"/>
          <w:b/>
          <w:bCs/>
          <w:color w:val="000000"/>
          <w:sz w:val="18"/>
          <w:szCs w:val="18"/>
        </w:rPr>
        <w:t>-17.00</w:t>
      </w: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038F2" w:rsidRPr="0093434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20AA6" w:rsidRPr="0093434C">
        <w:rPr>
          <w:rFonts w:ascii="Arial" w:hAnsi="Arial" w:cs="Arial"/>
          <w:color w:val="000000"/>
          <w:sz w:val="18"/>
          <w:szCs w:val="18"/>
        </w:rPr>
        <w:t>C</w:t>
      </w:r>
      <w:r w:rsidR="00E078DE" w:rsidRPr="0093434C">
        <w:rPr>
          <w:rFonts w:ascii="Arial" w:hAnsi="Arial" w:cs="Arial"/>
          <w:color w:val="000000"/>
          <w:sz w:val="18"/>
          <w:szCs w:val="18"/>
        </w:rPr>
        <w:t>he</w:t>
      </w:r>
      <w:r w:rsidR="00E078DE" w:rsidRPr="0093434C">
        <w:rPr>
          <w:rFonts w:ascii="Arial" w:hAnsi="Arial" w:cs="Arial"/>
          <w:bCs/>
          <w:color w:val="000000"/>
          <w:sz w:val="18"/>
          <w:szCs w:val="18"/>
        </w:rPr>
        <w:t xml:space="preserve">ck-in </w:t>
      </w:r>
      <w:r w:rsidRPr="0093434C">
        <w:rPr>
          <w:rFonts w:ascii="Arial" w:hAnsi="Arial" w:cs="Arial"/>
          <w:bCs/>
          <w:color w:val="000000"/>
          <w:sz w:val="18"/>
          <w:szCs w:val="18"/>
        </w:rPr>
        <w:t xml:space="preserve">presso l’albergo Croce D’Aune </w:t>
      </w:r>
      <w:r w:rsidR="00A66D8A" w:rsidRPr="0093434C">
        <w:rPr>
          <w:rFonts w:ascii="Arial" w:hAnsi="Arial" w:cs="Arial"/>
          <w:bCs/>
          <w:color w:val="000000"/>
          <w:sz w:val="18"/>
          <w:szCs w:val="18"/>
        </w:rPr>
        <w:t>per cena e pernottamento.</w:t>
      </w:r>
    </w:p>
    <w:p w14:paraId="5E97F962" w14:textId="77777777" w:rsidR="00A66D8A" w:rsidRPr="0093434C" w:rsidRDefault="00A66D8A" w:rsidP="00084EE5">
      <w:pPr>
        <w:ind w:left="45"/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Ore 20.00 </w:t>
      </w:r>
      <w:r w:rsidR="009038F2" w:rsidRPr="0093434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38F2" w:rsidRPr="0093434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93434C">
        <w:rPr>
          <w:rFonts w:ascii="Arial" w:hAnsi="Arial" w:cs="Arial"/>
          <w:bCs/>
          <w:color w:val="000000"/>
          <w:sz w:val="18"/>
          <w:szCs w:val="18"/>
        </w:rPr>
        <w:t>Cena</w:t>
      </w:r>
      <w:r w:rsidR="00BD6FE4" w:rsidRPr="0093434C">
        <w:rPr>
          <w:rFonts w:ascii="Arial" w:hAnsi="Arial" w:cs="Arial"/>
          <w:bCs/>
          <w:color w:val="000000"/>
          <w:sz w:val="18"/>
          <w:szCs w:val="18"/>
        </w:rPr>
        <w:t xml:space="preserve"> con intrattenimento </w:t>
      </w:r>
      <w:r w:rsidR="00B15602" w:rsidRPr="0093434C">
        <w:rPr>
          <w:rFonts w:ascii="Arial" w:hAnsi="Arial" w:cs="Arial"/>
          <w:bCs/>
          <w:color w:val="000000"/>
          <w:sz w:val="18"/>
          <w:szCs w:val="18"/>
        </w:rPr>
        <w:t>a cura del circolo</w:t>
      </w:r>
      <w:r w:rsidR="00BD6FE4" w:rsidRPr="0093434C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07470BA2" w14:textId="77777777" w:rsidR="00A66D8A" w:rsidRPr="0093434C" w:rsidRDefault="00A66D8A" w:rsidP="00084EE5">
      <w:pPr>
        <w:ind w:left="45"/>
        <w:rPr>
          <w:rFonts w:ascii="Arial" w:hAnsi="Arial" w:cs="Arial"/>
          <w:color w:val="000000"/>
          <w:sz w:val="18"/>
          <w:szCs w:val="18"/>
        </w:rPr>
      </w:pPr>
    </w:p>
    <w:p w14:paraId="4B95EFF6" w14:textId="77777777" w:rsidR="00A66D8A" w:rsidRPr="0093434C" w:rsidRDefault="00A66D8A" w:rsidP="00A66D8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Domenica 13/02 </w:t>
      </w:r>
    </w:p>
    <w:p w14:paraId="52238D5A" w14:textId="77777777" w:rsidR="00A66D8A" w:rsidRPr="0093434C" w:rsidRDefault="00A66D8A" w:rsidP="00A66D8A">
      <w:pPr>
        <w:rPr>
          <w:rFonts w:ascii="Arial" w:hAnsi="Arial" w:cs="Arial"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Ore 8</w:t>
      </w:r>
      <w:r w:rsidR="00D67F2C" w:rsidRPr="0093434C">
        <w:rPr>
          <w:rFonts w:ascii="Arial" w:hAnsi="Arial" w:cs="Arial"/>
          <w:b/>
          <w:bCs/>
          <w:color w:val="000000"/>
          <w:sz w:val="18"/>
          <w:szCs w:val="18"/>
        </w:rPr>
        <w:t>-9.15</w:t>
      </w:r>
      <w:r w:rsidRPr="0093434C">
        <w:rPr>
          <w:rFonts w:ascii="Arial" w:hAnsi="Arial" w:cs="Arial"/>
          <w:color w:val="000000"/>
          <w:sz w:val="18"/>
          <w:szCs w:val="18"/>
        </w:rPr>
        <w:t xml:space="preserve"> Colazione</w:t>
      </w:r>
      <w:r w:rsidR="00E1215E" w:rsidRPr="0093434C">
        <w:rPr>
          <w:rFonts w:ascii="Arial" w:hAnsi="Arial" w:cs="Arial"/>
          <w:color w:val="000000"/>
          <w:sz w:val="18"/>
          <w:szCs w:val="18"/>
        </w:rPr>
        <w:t xml:space="preserve"> e </w:t>
      </w:r>
      <w:r w:rsidR="00E078DE" w:rsidRPr="0093434C">
        <w:rPr>
          <w:rFonts w:ascii="Arial" w:hAnsi="Arial" w:cs="Arial"/>
          <w:bCs/>
          <w:color w:val="000000"/>
          <w:sz w:val="18"/>
          <w:szCs w:val="18"/>
        </w:rPr>
        <w:t>check-out dall’albergo</w:t>
      </w:r>
      <w:r w:rsidR="00E1215E" w:rsidRPr="0093434C">
        <w:rPr>
          <w:rFonts w:ascii="Arial" w:hAnsi="Arial" w:cs="Arial"/>
          <w:color w:val="000000"/>
          <w:sz w:val="18"/>
          <w:szCs w:val="18"/>
        </w:rPr>
        <w:t>.</w:t>
      </w:r>
      <w:r w:rsidRPr="0093434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8F29F7F" w14:textId="77777777" w:rsidR="00E078DE" w:rsidRPr="0093434C" w:rsidRDefault="00A66D8A" w:rsidP="00A66D8A">
      <w:pPr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Ore 9.</w:t>
      </w:r>
      <w:r w:rsidR="00D67F2C" w:rsidRPr="0093434C">
        <w:rPr>
          <w:rFonts w:ascii="Arial" w:hAnsi="Arial" w:cs="Arial"/>
          <w:b/>
          <w:bCs/>
          <w:color w:val="000000"/>
          <w:sz w:val="18"/>
          <w:szCs w:val="18"/>
        </w:rPr>
        <w:t>30</w:t>
      </w:r>
      <w:r w:rsidRPr="0093434C">
        <w:rPr>
          <w:rFonts w:ascii="Arial" w:hAnsi="Arial" w:cs="Arial"/>
          <w:color w:val="000000"/>
          <w:sz w:val="18"/>
          <w:szCs w:val="18"/>
        </w:rPr>
        <w:t xml:space="preserve"> </w:t>
      </w:r>
      <w:r w:rsidR="00D67F2C" w:rsidRPr="0093434C">
        <w:rPr>
          <w:rFonts w:ascii="Arial" w:hAnsi="Arial" w:cs="Arial"/>
          <w:color w:val="000000"/>
          <w:sz w:val="18"/>
          <w:szCs w:val="18"/>
        </w:rPr>
        <w:t>Ritrovo con la guida sul piazzale antistante</w:t>
      </w:r>
      <w:r w:rsidR="00BD6FE4" w:rsidRPr="0093434C">
        <w:rPr>
          <w:rFonts w:ascii="Arial" w:hAnsi="Arial" w:cs="Arial"/>
          <w:color w:val="000000"/>
          <w:sz w:val="18"/>
          <w:szCs w:val="18"/>
        </w:rPr>
        <w:t xml:space="preserve"> l’albergo Croce D’Aune</w:t>
      </w:r>
      <w:r w:rsidR="00B20AA6" w:rsidRPr="0093434C">
        <w:rPr>
          <w:rFonts w:ascii="Arial" w:hAnsi="Arial" w:cs="Arial"/>
          <w:color w:val="000000"/>
          <w:sz w:val="18"/>
          <w:szCs w:val="18"/>
        </w:rPr>
        <w:t xml:space="preserve"> e p</w:t>
      </w:r>
      <w:r w:rsidR="00984BF6" w:rsidRPr="0093434C">
        <w:rPr>
          <w:rFonts w:ascii="Arial" w:hAnsi="Arial" w:cs="Arial"/>
          <w:bCs/>
          <w:color w:val="000000"/>
          <w:sz w:val="18"/>
          <w:szCs w:val="18"/>
        </w:rPr>
        <w:t>artenza</w:t>
      </w:r>
      <w:r w:rsidR="00984BF6"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20AA6" w:rsidRPr="0093434C">
        <w:rPr>
          <w:rFonts w:ascii="Arial" w:hAnsi="Arial" w:cs="Arial"/>
          <w:color w:val="000000"/>
          <w:sz w:val="18"/>
          <w:szCs w:val="18"/>
        </w:rPr>
        <w:t>per la</w:t>
      </w:r>
      <w:r w:rsidR="00B20AA6"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53E4B" w:rsidRPr="0093434C">
        <w:rPr>
          <w:rFonts w:ascii="Arial" w:hAnsi="Arial" w:cs="Arial"/>
          <w:bCs/>
          <w:color w:val="000000"/>
          <w:sz w:val="18"/>
          <w:szCs w:val="18"/>
        </w:rPr>
        <w:t>ciaspolata</w:t>
      </w:r>
      <w:r w:rsidR="00653E4B"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D2878" w:rsidRPr="0093434C">
        <w:rPr>
          <w:rFonts w:ascii="Arial" w:hAnsi="Arial" w:cs="Arial"/>
          <w:color w:val="222222"/>
          <w:sz w:val="18"/>
          <w:szCs w:val="18"/>
          <w:shd w:val="clear" w:color="auto" w:fill="FFFFFF"/>
        </w:rPr>
        <w:t>verso Le Camogne o in un altro facile percorso</w:t>
      </w:r>
      <w:r w:rsidR="009038F2" w:rsidRPr="0093434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con rientro verso le </w:t>
      </w:r>
      <w:r w:rsidR="009038F2" w:rsidRPr="0093434C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1</w:t>
      </w:r>
      <w:r w:rsidR="00E078DE" w:rsidRPr="0093434C">
        <w:rPr>
          <w:rFonts w:ascii="Arial" w:hAnsi="Arial" w:cs="Arial"/>
          <w:b/>
          <w:bCs/>
          <w:color w:val="000000"/>
          <w:sz w:val="18"/>
          <w:szCs w:val="18"/>
        </w:rPr>
        <w:t>2.30</w:t>
      </w:r>
      <w:r w:rsidR="002619E6" w:rsidRPr="0093434C">
        <w:rPr>
          <w:rFonts w:ascii="Arial" w:hAnsi="Arial" w:cs="Arial"/>
          <w:b/>
          <w:bCs/>
          <w:color w:val="000000"/>
          <w:sz w:val="18"/>
          <w:szCs w:val="18"/>
        </w:rPr>
        <w:t>/45</w:t>
      </w:r>
    </w:p>
    <w:p w14:paraId="4EDD90E5" w14:textId="77777777" w:rsidR="00BD6FE4" w:rsidRPr="0093434C" w:rsidRDefault="00E078DE" w:rsidP="00A66D8A">
      <w:pPr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Ore 14.00 </w:t>
      </w:r>
      <w:r w:rsidR="009038F2" w:rsidRPr="0093434C">
        <w:rPr>
          <w:rFonts w:ascii="Arial" w:hAnsi="Arial" w:cs="Arial"/>
          <w:color w:val="000000"/>
          <w:sz w:val="18"/>
          <w:szCs w:val="18"/>
        </w:rPr>
        <w:t xml:space="preserve">Ritrovo presso la </w:t>
      </w:r>
      <w:r w:rsidR="00C25F21" w:rsidRPr="0093434C">
        <w:rPr>
          <w:rFonts w:ascii="Arial" w:hAnsi="Arial" w:cs="Arial"/>
          <w:color w:val="000000"/>
          <w:sz w:val="18"/>
          <w:szCs w:val="18"/>
        </w:rPr>
        <w:t>Birreria</w:t>
      </w:r>
      <w:r w:rsidR="00C25F21" w:rsidRPr="0093434C">
        <w:rPr>
          <w:rFonts w:ascii="Arial" w:hAnsi="Arial" w:cs="Arial"/>
          <w:bCs/>
          <w:color w:val="000000"/>
          <w:sz w:val="18"/>
          <w:szCs w:val="18"/>
        </w:rPr>
        <w:t xml:space="preserve"> Pedavena</w:t>
      </w:r>
      <w:r w:rsidR="009038F2" w:rsidRPr="0093434C">
        <w:rPr>
          <w:rFonts w:ascii="Arial" w:hAnsi="Arial" w:cs="Arial"/>
          <w:bCs/>
          <w:color w:val="000000"/>
          <w:sz w:val="18"/>
          <w:szCs w:val="18"/>
        </w:rPr>
        <w:t xml:space="preserve"> per il pranzo tipico inondato da buona BIRRA.</w:t>
      </w:r>
    </w:p>
    <w:p w14:paraId="250C7F27" w14:textId="77777777" w:rsidR="0028570D" w:rsidRPr="0093434C" w:rsidRDefault="0028570D" w:rsidP="00A66D8A">
      <w:pPr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Cs/>
          <w:color w:val="000000"/>
          <w:sz w:val="18"/>
          <w:szCs w:val="18"/>
        </w:rPr>
        <w:t>Dopo il pranzo, si concludono le attività organizzate.</w:t>
      </w:r>
    </w:p>
    <w:p w14:paraId="6B76CC76" w14:textId="77777777" w:rsidR="006C3992" w:rsidRPr="0093434C" w:rsidRDefault="0028570D" w:rsidP="00A66D8A">
      <w:pPr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Cs/>
          <w:color w:val="000000"/>
          <w:sz w:val="18"/>
          <w:szCs w:val="18"/>
        </w:rPr>
        <w:t xml:space="preserve">Consigliata passeggiata nel centro </w:t>
      </w:r>
      <w:r w:rsidR="00BD6FE4" w:rsidRPr="0093434C">
        <w:rPr>
          <w:rFonts w:ascii="Arial" w:hAnsi="Arial" w:cs="Arial"/>
          <w:bCs/>
          <w:color w:val="000000"/>
          <w:sz w:val="18"/>
          <w:szCs w:val="18"/>
        </w:rPr>
        <w:t>storic</w:t>
      </w:r>
      <w:r w:rsidRPr="0093434C">
        <w:rPr>
          <w:rFonts w:ascii="Arial" w:hAnsi="Arial" w:cs="Arial"/>
          <w:bCs/>
          <w:color w:val="000000"/>
          <w:sz w:val="18"/>
          <w:szCs w:val="18"/>
        </w:rPr>
        <w:t>o</w:t>
      </w:r>
      <w:r w:rsidR="00BD6FE4" w:rsidRPr="0093434C">
        <w:rPr>
          <w:rFonts w:ascii="Arial" w:hAnsi="Arial" w:cs="Arial"/>
          <w:bCs/>
          <w:color w:val="000000"/>
          <w:sz w:val="18"/>
          <w:szCs w:val="18"/>
        </w:rPr>
        <w:t xml:space="preserve"> di Feltre.</w:t>
      </w:r>
    </w:p>
    <w:p w14:paraId="478ECE24" w14:textId="77777777" w:rsidR="0093434C" w:rsidRPr="0093434C" w:rsidRDefault="0093434C" w:rsidP="00A66D8A">
      <w:pPr>
        <w:rPr>
          <w:rFonts w:ascii="Arial" w:hAnsi="Arial" w:cs="Arial"/>
          <w:bCs/>
          <w:color w:val="000000"/>
          <w:sz w:val="18"/>
          <w:szCs w:val="18"/>
        </w:rPr>
      </w:pPr>
    </w:p>
    <w:p w14:paraId="4C871DE8" w14:textId="77777777" w:rsidR="009038F2" w:rsidRPr="0093434C" w:rsidRDefault="009038F2" w:rsidP="009038F2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Attrezzatura</w:t>
      </w:r>
    </w:p>
    <w:p w14:paraId="76933D85" w14:textId="77777777" w:rsidR="000D2878" w:rsidRPr="0093434C" w:rsidRDefault="009038F2" w:rsidP="000D287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Abbigliamento invernale con scarponi, guanti e berretto, zaino con ulteriore felpa pile o giacca, borraccia con the caldo e mascherina anticovid.</w:t>
      </w:r>
    </w:p>
    <w:p w14:paraId="09AC1B45" w14:textId="77777777" w:rsidR="0093434C" w:rsidRPr="0093434C" w:rsidRDefault="0093434C" w:rsidP="000D2878">
      <w:pPr>
        <w:rPr>
          <w:rFonts w:ascii="Arial" w:hAnsi="Arial" w:cs="Arial"/>
          <w:bCs/>
          <w:color w:val="000000"/>
          <w:sz w:val="18"/>
          <w:szCs w:val="18"/>
        </w:rPr>
      </w:pPr>
    </w:p>
    <w:p w14:paraId="2A9ED499" w14:textId="77777777" w:rsidR="000D2878" w:rsidRPr="0093434C" w:rsidRDefault="009038F2" w:rsidP="00A66D8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QUOTE</w:t>
      </w:r>
      <w:r w:rsidR="00751927" w:rsidRPr="0093434C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2A4EC3B5" w14:textId="77777777" w:rsidR="009038F2" w:rsidRPr="0093434C" w:rsidRDefault="00755FDF" w:rsidP="00A66D8A">
      <w:pPr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Cs/>
          <w:color w:val="000000"/>
          <w:sz w:val="18"/>
          <w:szCs w:val="18"/>
        </w:rPr>
        <w:t>-</w:t>
      </w:r>
      <w:r w:rsidR="00B15602" w:rsidRPr="0093434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51927" w:rsidRPr="0093434C">
        <w:rPr>
          <w:rFonts w:ascii="Arial" w:hAnsi="Arial" w:cs="Arial"/>
          <w:b/>
          <w:color w:val="000000"/>
          <w:sz w:val="22"/>
          <w:szCs w:val="22"/>
        </w:rPr>
        <w:t xml:space="preserve">Soggiorno </w:t>
      </w:r>
      <w:r w:rsidR="00931BE2" w:rsidRPr="0093434C">
        <w:rPr>
          <w:rFonts w:ascii="Arial" w:hAnsi="Arial" w:cs="Arial"/>
          <w:b/>
          <w:color w:val="000000"/>
          <w:sz w:val="22"/>
          <w:szCs w:val="22"/>
        </w:rPr>
        <w:t xml:space="preserve">completo: </w:t>
      </w:r>
      <w:r w:rsidR="00B20AA6" w:rsidRPr="0093434C">
        <w:rPr>
          <w:rFonts w:ascii="Arial" w:hAnsi="Arial" w:cs="Arial"/>
          <w:b/>
          <w:color w:val="000000"/>
          <w:sz w:val="22"/>
          <w:szCs w:val="22"/>
        </w:rPr>
        <w:t>75</w:t>
      </w:r>
      <w:r w:rsidR="00751927" w:rsidRPr="0093434C">
        <w:rPr>
          <w:rFonts w:ascii="Arial" w:hAnsi="Arial" w:cs="Arial"/>
          <w:b/>
          <w:color w:val="000000"/>
          <w:sz w:val="18"/>
          <w:szCs w:val="18"/>
        </w:rPr>
        <w:t xml:space="preserve"> €</w:t>
      </w:r>
      <w:r w:rsidR="00751927" w:rsidRPr="0093434C">
        <w:rPr>
          <w:rFonts w:ascii="Arial" w:hAnsi="Arial" w:cs="Arial"/>
          <w:bCs/>
          <w:color w:val="000000"/>
          <w:sz w:val="18"/>
          <w:szCs w:val="18"/>
        </w:rPr>
        <w:t xml:space="preserve"> a persona</w:t>
      </w:r>
      <w:r w:rsidR="002619E6" w:rsidRPr="0093434C">
        <w:rPr>
          <w:rFonts w:ascii="Arial" w:hAnsi="Arial" w:cs="Arial"/>
          <w:bCs/>
          <w:color w:val="000000"/>
          <w:sz w:val="18"/>
          <w:szCs w:val="18"/>
        </w:rPr>
        <w:t xml:space="preserve"> in </w:t>
      </w:r>
      <w:r w:rsidR="00751927" w:rsidRPr="0093434C">
        <w:rPr>
          <w:rFonts w:ascii="Arial" w:hAnsi="Arial" w:cs="Arial"/>
          <w:bCs/>
          <w:color w:val="000000"/>
          <w:sz w:val="18"/>
          <w:szCs w:val="18"/>
        </w:rPr>
        <w:t>camera doppia</w:t>
      </w:r>
      <w:r w:rsidR="002619E6" w:rsidRPr="0093434C">
        <w:rPr>
          <w:rFonts w:ascii="Arial" w:hAnsi="Arial" w:cs="Arial"/>
          <w:bCs/>
          <w:color w:val="000000"/>
          <w:sz w:val="18"/>
          <w:szCs w:val="18"/>
        </w:rPr>
        <w:t xml:space="preserve"> o matrimoniale</w:t>
      </w:r>
      <w:r w:rsidR="009038F2" w:rsidRPr="0093434C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AB6AD3A" w14:textId="77777777" w:rsidR="002619E6" w:rsidRPr="0093434C" w:rsidRDefault="002619E6" w:rsidP="00A66D8A">
      <w:pPr>
        <w:rPr>
          <w:rFonts w:ascii="Arial" w:hAnsi="Arial" w:cs="Arial"/>
          <w:b/>
          <w:color w:val="000000"/>
          <w:sz w:val="18"/>
          <w:szCs w:val="18"/>
        </w:rPr>
      </w:pPr>
      <w:r w:rsidRPr="0093434C"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="00751927" w:rsidRPr="0093434C">
        <w:rPr>
          <w:rFonts w:ascii="Arial" w:hAnsi="Arial" w:cs="Arial"/>
          <w:b/>
          <w:color w:val="000000"/>
          <w:sz w:val="18"/>
          <w:szCs w:val="18"/>
        </w:rPr>
        <w:t xml:space="preserve">pranzo </w:t>
      </w:r>
      <w:r w:rsidR="009038F2" w:rsidRPr="0093434C">
        <w:rPr>
          <w:rFonts w:ascii="Arial" w:hAnsi="Arial" w:cs="Arial"/>
          <w:b/>
          <w:color w:val="000000"/>
          <w:sz w:val="18"/>
          <w:szCs w:val="18"/>
        </w:rPr>
        <w:t>in baita, mezza pensione</w:t>
      </w:r>
      <w:r w:rsidRPr="0093434C">
        <w:rPr>
          <w:rFonts w:ascii="Arial" w:hAnsi="Arial" w:cs="Arial"/>
          <w:b/>
          <w:color w:val="000000"/>
          <w:sz w:val="18"/>
          <w:szCs w:val="18"/>
        </w:rPr>
        <w:t>,</w:t>
      </w:r>
      <w:r w:rsidR="009038F2" w:rsidRPr="0093434C">
        <w:rPr>
          <w:rFonts w:ascii="Arial" w:hAnsi="Arial" w:cs="Arial"/>
          <w:b/>
          <w:color w:val="000000"/>
          <w:sz w:val="18"/>
          <w:szCs w:val="18"/>
        </w:rPr>
        <w:t xml:space="preserve"> pr</w:t>
      </w:r>
      <w:r w:rsidR="00751927" w:rsidRPr="0093434C">
        <w:rPr>
          <w:rFonts w:ascii="Arial" w:hAnsi="Arial" w:cs="Arial"/>
          <w:b/>
          <w:color w:val="000000"/>
          <w:sz w:val="18"/>
          <w:szCs w:val="18"/>
        </w:rPr>
        <w:t xml:space="preserve">anzo </w:t>
      </w:r>
      <w:r w:rsidR="009038F2" w:rsidRPr="0093434C">
        <w:rPr>
          <w:rFonts w:ascii="Arial" w:hAnsi="Arial" w:cs="Arial"/>
          <w:b/>
          <w:color w:val="000000"/>
          <w:sz w:val="18"/>
          <w:szCs w:val="18"/>
        </w:rPr>
        <w:t>in Birreria</w:t>
      </w:r>
      <w:r w:rsidRPr="0093434C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3D2065EF" w14:textId="77777777" w:rsidR="005E6E66" w:rsidRPr="0093434C" w:rsidRDefault="002619E6" w:rsidP="00A66D8A">
      <w:pPr>
        <w:rPr>
          <w:rFonts w:ascii="Arial" w:hAnsi="Arial" w:cs="Arial"/>
          <w:b/>
          <w:color w:val="000000"/>
          <w:sz w:val="18"/>
          <w:szCs w:val="18"/>
        </w:rPr>
      </w:pPr>
      <w:r w:rsidRPr="0093434C"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="00751927" w:rsidRPr="0093434C">
        <w:rPr>
          <w:rFonts w:ascii="Arial" w:hAnsi="Arial" w:cs="Arial"/>
          <w:b/>
          <w:color w:val="000000"/>
          <w:sz w:val="18"/>
          <w:szCs w:val="18"/>
        </w:rPr>
        <w:t>bevande incluse, tassa di soggiorno</w:t>
      </w:r>
      <w:r w:rsidR="009A6EE4" w:rsidRPr="0093434C">
        <w:rPr>
          <w:rFonts w:ascii="Arial" w:hAnsi="Arial" w:cs="Arial"/>
          <w:b/>
          <w:color w:val="000000"/>
          <w:sz w:val="18"/>
          <w:szCs w:val="18"/>
        </w:rPr>
        <w:t xml:space="preserve"> e guida per i due giorni</w:t>
      </w:r>
      <w:r w:rsidR="00751927" w:rsidRPr="0093434C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EF34FD4" w14:textId="77777777" w:rsidR="005E6E66" w:rsidRPr="0093434C" w:rsidRDefault="005E6E66" w:rsidP="005E6E66">
      <w:pPr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Cs/>
          <w:color w:val="000000"/>
          <w:sz w:val="18"/>
          <w:szCs w:val="18"/>
        </w:rPr>
        <w:t>-</w:t>
      </w:r>
      <w:r w:rsidR="00B15602" w:rsidRPr="0093434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3434C">
        <w:rPr>
          <w:rFonts w:ascii="Arial" w:hAnsi="Arial" w:cs="Arial"/>
          <w:bCs/>
          <w:color w:val="000000"/>
          <w:sz w:val="18"/>
          <w:szCs w:val="18"/>
        </w:rPr>
        <w:t xml:space="preserve">Bambini fino a 12 anni in camera con adulti </w:t>
      </w:r>
      <w:r w:rsidR="00D82F4A" w:rsidRPr="0093434C">
        <w:rPr>
          <w:rFonts w:ascii="Arial" w:hAnsi="Arial" w:cs="Arial"/>
          <w:bCs/>
          <w:color w:val="000000"/>
          <w:sz w:val="18"/>
          <w:szCs w:val="18"/>
        </w:rPr>
        <w:t>4</w:t>
      </w:r>
      <w:r w:rsidR="00B20AA6" w:rsidRPr="0093434C">
        <w:rPr>
          <w:rFonts w:ascii="Arial" w:hAnsi="Arial" w:cs="Arial"/>
          <w:bCs/>
          <w:color w:val="000000"/>
          <w:sz w:val="18"/>
          <w:szCs w:val="18"/>
        </w:rPr>
        <w:t>0 euro</w:t>
      </w:r>
      <w:r w:rsidRPr="0093434C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74A2EDC" w14:textId="77777777" w:rsidR="005E6E66" w:rsidRPr="0093434C" w:rsidRDefault="00B15602" w:rsidP="005E6E66">
      <w:pPr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5E6E66" w:rsidRPr="0093434C">
        <w:rPr>
          <w:rFonts w:ascii="Arial" w:hAnsi="Arial" w:cs="Arial"/>
          <w:bCs/>
          <w:color w:val="000000"/>
          <w:sz w:val="18"/>
          <w:szCs w:val="18"/>
        </w:rPr>
        <w:t xml:space="preserve">Supplemento 10 </w:t>
      </w:r>
      <w:r w:rsidR="00931BE2" w:rsidRPr="0093434C">
        <w:rPr>
          <w:rFonts w:ascii="Arial" w:hAnsi="Arial" w:cs="Arial"/>
          <w:bCs/>
          <w:color w:val="000000"/>
          <w:sz w:val="18"/>
          <w:szCs w:val="18"/>
        </w:rPr>
        <w:t>€ per</w:t>
      </w:r>
      <w:r w:rsidR="005E6E66" w:rsidRPr="0093434C">
        <w:rPr>
          <w:rFonts w:ascii="Arial" w:hAnsi="Arial" w:cs="Arial"/>
          <w:bCs/>
          <w:color w:val="000000"/>
          <w:sz w:val="18"/>
          <w:szCs w:val="18"/>
        </w:rPr>
        <w:t xml:space="preserve"> camera singola.</w:t>
      </w:r>
    </w:p>
    <w:p w14:paraId="73F4AC9F" w14:textId="77777777" w:rsidR="00755FDF" w:rsidRPr="0093434C" w:rsidRDefault="00755FDF" w:rsidP="00A66D8A">
      <w:pPr>
        <w:rPr>
          <w:rFonts w:ascii="Arial" w:hAnsi="Arial" w:cs="Arial"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Cs/>
          <w:color w:val="000000"/>
          <w:sz w:val="18"/>
          <w:szCs w:val="18"/>
        </w:rPr>
        <w:t>-</w:t>
      </w:r>
      <w:r w:rsidR="00B15602" w:rsidRPr="0093434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3434C">
        <w:rPr>
          <w:rFonts w:ascii="Arial" w:hAnsi="Arial" w:cs="Arial"/>
          <w:bCs/>
          <w:color w:val="000000"/>
          <w:sz w:val="18"/>
          <w:szCs w:val="18"/>
        </w:rPr>
        <w:t>Possibilità di noleggio ciaspole + bastoncini (10 € per entrambe le escursioni) da pagare         in loco.</w:t>
      </w:r>
    </w:p>
    <w:p w14:paraId="0C8F55F6" w14:textId="77777777" w:rsidR="0093434C" w:rsidRPr="0093434C" w:rsidRDefault="0093434C" w:rsidP="00A66D8A">
      <w:pPr>
        <w:rPr>
          <w:rFonts w:ascii="Arial" w:hAnsi="Arial" w:cs="Arial"/>
          <w:bCs/>
          <w:color w:val="000000"/>
          <w:sz w:val="18"/>
          <w:szCs w:val="18"/>
        </w:rPr>
      </w:pPr>
    </w:p>
    <w:p w14:paraId="71E17E21" w14:textId="77777777" w:rsidR="002619E6" w:rsidRPr="0093434C" w:rsidRDefault="002619E6" w:rsidP="00A66D8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Alternativa:</w:t>
      </w:r>
    </w:p>
    <w:p w14:paraId="72B0A7EE" w14:textId="77777777" w:rsidR="00996350" w:rsidRPr="00994530" w:rsidRDefault="0089656C" w:rsidP="00A66D8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3434C">
        <w:rPr>
          <w:rFonts w:ascii="Arial" w:hAnsi="Arial" w:cs="Arial"/>
          <w:b/>
          <w:bCs/>
          <w:color w:val="000000"/>
          <w:sz w:val="18"/>
          <w:szCs w:val="18"/>
        </w:rPr>
        <w:t>sabato</w:t>
      </w:r>
      <w:r w:rsidR="00D82F4A"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 a € 2</w:t>
      </w:r>
      <w:r w:rsidR="009A6EE4" w:rsidRPr="0093434C">
        <w:rPr>
          <w:rFonts w:ascii="Arial" w:hAnsi="Arial" w:cs="Arial"/>
          <w:b/>
          <w:bCs/>
          <w:color w:val="000000"/>
          <w:sz w:val="18"/>
          <w:szCs w:val="18"/>
        </w:rPr>
        <w:t>0</w:t>
      </w:r>
      <w:r w:rsidR="002619E6"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 e </w:t>
      </w:r>
      <w:r w:rsidR="00D82F4A"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domenica a € </w:t>
      </w:r>
      <w:r w:rsidR="009A6EE4" w:rsidRPr="0093434C">
        <w:rPr>
          <w:rFonts w:ascii="Arial" w:hAnsi="Arial" w:cs="Arial"/>
          <w:b/>
          <w:bCs/>
          <w:color w:val="000000"/>
          <w:sz w:val="18"/>
          <w:szCs w:val="18"/>
        </w:rPr>
        <w:t>25</w:t>
      </w:r>
      <w:r w:rsidR="002D7C66" w:rsidRPr="0093434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619E6" w:rsidRPr="0093434C">
        <w:rPr>
          <w:rFonts w:ascii="Arial" w:hAnsi="Arial" w:cs="Arial"/>
          <w:b/>
          <w:bCs/>
          <w:color w:val="000000"/>
          <w:sz w:val="18"/>
          <w:szCs w:val="18"/>
        </w:rPr>
        <w:t>a persona</w:t>
      </w:r>
      <w:r w:rsidR="002619E6">
        <w:rPr>
          <w:rFonts w:ascii="Arial" w:hAnsi="Arial" w:cs="Arial"/>
          <w:b/>
          <w:bCs/>
          <w:color w:val="000000"/>
        </w:rPr>
        <w:t xml:space="preserve"> </w:t>
      </w:r>
    </w:p>
    <w:p w14:paraId="7E273DAF" w14:textId="77777777" w:rsidR="0093434C" w:rsidRDefault="00994530" w:rsidP="002619E6">
      <w:pPr>
        <w:rPr>
          <w:rFonts w:ascii="Arial" w:hAnsi="Arial" w:cs="Arial"/>
          <w:b/>
          <w:bCs/>
          <w:color w:val="000000"/>
        </w:rPr>
      </w:pPr>
      <w:r w:rsidRPr="00994530">
        <w:rPr>
          <w:rFonts w:ascii="Arial" w:hAnsi="Arial" w:cs="Arial"/>
          <w:b/>
          <w:bCs/>
          <w:color w:val="000000"/>
        </w:rPr>
        <w:t>Numero massimo partecipanti 30 persone.</w:t>
      </w:r>
    </w:p>
    <w:p w14:paraId="427655E4" w14:textId="77777777" w:rsidR="00994530" w:rsidRPr="00994530" w:rsidRDefault="0093434C" w:rsidP="005312B4">
      <w:pPr>
        <w:numPr>
          <w:ilvl w:val="0"/>
          <w:numId w:val="4"/>
        </w:numPr>
        <w:rPr>
          <w:rFonts w:cs="Arial"/>
          <w:b/>
          <w:bCs/>
          <w:sz w:val="20"/>
          <w:szCs w:val="20"/>
        </w:rPr>
      </w:pPr>
      <w:r w:rsidRPr="00994530">
        <w:rPr>
          <w:rFonts w:ascii="Arial" w:hAnsi="Arial" w:cs="Arial"/>
          <w:b/>
          <w:bCs/>
          <w:color w:val="000000"/>
          <w:sz w:val="20"/>
          <w:szCs w:val="20"/>
        </w:rPr>
        <w:t>Pagamento con bonifico su IBAN IT79Y0200811820000015754559 intestato a UNICREDIT CIRCOLO VICENZA a conferma della partecipazione.</w:t>
      </w:r>
    </w:p>
    <w:p w14:paraId="50C9D448" w14:textId="77777777" w:rsidR="001E7078" w:rsidRPr="00994530" w:rsidRDefault="001E7078" w:rsidP="005312B4">
      <w:pPr>
        <w:numPr>
          <w:ilvl w:val="0"/>
          <w:numId w:val="4"/>
        </w:numPr>
        <w:rPr>
          <w:rFonts w:cs="Arial"/>
          <w:b/>
          <w:bCs/>
          <w:sz w:val="20"/>
          <w:szCs w:val="20"/>
        </w:rPr>
      </w:pPr>
      <w:r w:rsidRPr="00994530">
        <w:rPr>
          <w:rFonts w:cs="Arial"/>
          <w:b/>
          <w:bCs/>
          <w:sz w:val="20"/>
          <w:szCs w:val="20"/>
        </w:rPr>
        <w:t xml:space="preserve">I partecipanti dovranno essere </w:t>
      </w:r>
      <w:r w:rsidR="00870899" w:rsidRPr="00994530">
        <w:rPr>
          <w:rFonts w:cs="Arial"/>
          <w:b/>
          <w:bCs/>
          <w:sz w:val="20"/>
          <w:szCs w:val="20"/>
        </w:rPr>
        <w:t>munit</w:t>
      </w:r>
      <w:r w:rsidRPr="00994530">
        <w:rPr>
          <w:rFonts w:cs="Arial"/>
          <w:b/>
          <w:bCs/>
          <w:sz w:val="20"/>
          <w:szCs w:val="20"/>
        </w:rPr>
        <w:t>i</w:t>
      </w:r>
      <w:r w:rsidR="00870899" w:rsidRPr="00994530">
        <w:rPr>
          <w:rFonts w:cs="Arial"/>
          <w:b/>
          <w:bCs/>
          <w:sz w:val="20"/>
          <w:szCs w:val="20"/>
        </w:rPr>
        <w:t xml:space="preserve"> di Green Pass</w:t>
      </w:r>
      <w:r w:rsidR="00062B9E" w:rsidRPr="00994530">
        <w:rPr>
          <w:rFonts w:cs="Arial"/>
          <w:b/>
          <w:bCs/>
          <w:sz w:val="20"/>
          <w:szCs w:val="20"/>
        </w:rPr>
        <w:t xml:space="preserve"> Rafforzato</w:t>
      </w:r>
      <w:r w:rsidR="00870899" w:rsidRPr="00994530">
        <w:rPr>
          <w:rFonts w:cs="Arial"/>
          <w:b/>
          <w:bCs/>
          <w:sz w:val="20"/>
          <w:szCs w:val="20"/>
        </w:rPr>
        <w:t xml:space="preserve"> nel rispetto delle attuali normative Covid 19</w:t>
      </w:r>
      <w:r w:rsidR="00B20AA6" w:rsidRPr="00994530">
        <w:rPr>
          <w:rFonts w:cs="Arial"/>
          <w:b/>
          <w:bCs/>
          <w:sz w:val="20"/>
          <w:szCs w:val="20"/>
        </w:rPr>
        <w:t xml:space="preserve"> e mascherina FFP2 nei luoghi al chiuso</w:t>
      </w:r>
      <w:r w:rsidR="00870899" w:rsidRPr="00994530">
        <w:rPr>
          <w:rFonts w:cs="Arial"/>
          <w:b/>
          <w:bCs/>
          <w:sz w:val="20"/>
          <w:szCs w:val="20"/>
        </w:rPr>
        <w:t>.</w:t>
      </w:r>
      <w:r w:rsidR="00C764FF" w:rsidRPr="00994530">
        <w:rPr>
          <w:rFonts w:cs="Arial"/>
          <w:b/>
          <w:bCs/>
          <w:sz w:val="20"/>
          <w:szCs w:val="20"/>
        </w:rPr>
        <w:t xml:space="preserve"> </w:t>
      </w:r>
    </w:p>
    <w:p w14:paraId="69E1C0CB" w14:textId="77777777" w:rsidR="00EA1144" w:rsidRDefault="00CB120C" w:rsidP="008708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Inviare la scheda di adesione </w:t>
      </w:r>
      <w:r w:rsidR="003F73C9" w:rsidRPr="003F73C9">
        <w:rPr>
          <w:rFonts w:cs="Arial"/>
          <w:b/>
          <w:bCs/>
          <w:sz w:val="22"/>
          <w:szCs w:val="22"/>
          <w:u w:val="single"/>
        </w:rPr>
        <w:t xml:space="preserve">entro il </w:t>
      </w:r>
      <w:r w:rsidR="00533DF2">
        <w:rPr>
          <w:rFonts w:cs="Arial"/>
          <w:b/>
          <w:bCs/>
          <w:sz w:val="22"/>
          <w:szCs w:val="22"/>
          <w:u w:val="single"/>
        </w:rPr>
        <w:t>31 gennaio</w:t>
      </w:r>
      <w:r w:rsidR="003F73C9" w:rsidRPr="003F73C9"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</w:rPr>
        <w:t xml:space="preserve">debitamente compilata a </w:t>
      </w:r>
      <w:hyperlink r:id="rId9" w:history="1">
        <w:r w:rsidRPr="00524672">
          <w:rPr>
            <w:rStyle w:val="Collegamentoipertestuale"/>
            <w:rFonts w:cs="Arial"/>
            <w:sz w:val="22"/>
            <w:szCs w:val="22"/>
          </w:rPr>
          <w:t>circolovicenza@alice.it</w:t>
        </w:r>
      </w:hyperlink>
      <w:r>
        <w:rPr>
          <w:rFonts w:cs="Arial"/>
          <w:sz w:val="22"/>
          <w:szCs w:val="22"/>
        </w:rPr>
        <w:t xml:space="preserve"> e pc ai referenti</w:t>
      </w:r>
      <w:r w:rsidR="00EA1144">
        <w:rPr>
          <w:rFonts w:cs="Arial"/>
          <w:sz w:val="22"/>
          <w:szCs w:val="22"/>
        </w:rPr>
        <w:t>:</w:t>
      </w:r>
    </w:p>
    <w:p w14:paraId="14AE2881" w14:textId="77777777" w:rsidR="00EA1144" w:rsidRDefault="00EA1144" w:rsidP="00870899">
      <w:pPr>
        <w:rPr>
          <w:rFonts w:cs="Arial"/>
          <w:sz w:val="22"/>
          <w:szCs w:val="22"/>
        </w:rPr>
      </w:pPr>
    </w:p>
    <w:p w14:paraId="7854A0E5" w14:textId="77777777" w:rsidR="00AA2D45" w:rsidRPr="00994530" w:rsidRDefault="002A43C1" w:rsidP="00AA2D45">
      <w:pPr>
        <w:rPr>
          <w:rFonts w:cs="Arial"/>
          <w:sz w:val="18"/>
          <w:szCs w:val="18"/>
        </w:rPr>
      </w:pPr>
      <w:r w:rsidRPr="00994530">
        <w:rPr>
          <w:rFonts w:cs="Arial"/>
          <w:b/>
          <w:bCs/>
          <w:sz w:val="18"/>
          <w:szCs w:val="18"/>
        </w:rPr>
        <w:t>CECCATO</w:t>
      </w:r>
      <w:r w:rsidR="00AA2D45" w:rsidRPr="00994530">
        <w:rPr>
          <w:rFonts w:cs="Arial"/>
          <w:b/>
          <w:bCs/>
          <w:sz w:val="18"/>
          <w:szCs w:val="18"/>
        </w:rPr>
        <w:t xml:space="preserve"> MONICA</w:t>
      </w:r>
      <w:r w:rsidR="00AA2D45" w:rsidRPr="00994530">
        <w:rPr>
          <w:rFonts w:cs="Arial"/>
          <w:sz w:val="18"/>
          <w:szCs w:val="18"/>
        </w:rPr>
        <w:t xml:space="preserve">   </w:t>
      </w:r>
      <w:r w:rsidR="00533DF2" w:rsidRPr="00994530">
        <w:rPr>
          <w:rFonts w:cs="Arial"/>
          <w:sz w:val="18"/>
          <w:szCs w:val="18"/>
        </w:rPr>
        <w:tab/>
      </w:r>
      <w:r w:rsidR="00AA2D45" w:rsidRPr="00994530">
        <w:rPr>
          <w:rFonts w:cs="Arial"/>
          <w:sz w:val="18"/>
          <w:szCs w:val="18"/>
        </w:rPr>
        <w:t>cel. 3</w:t>
      </w:r>
      <w:r w:rsidR="00500EE9" w:rsidRPr="00994530">
        <w:rPr>
          <w:rFonts w:cs="Arial"/>
          <w:sz w:val="18"/>
          <w:szCs w:val="18"/>
        </w:rPr>
        <w:t>284119037</w:t>
      </w:r>
      <w:r w:rsidR="00AA2D45" w:rsidRPr="00994530">
        <w:rPr>
          <w:rFonts w:cs="Arial"/>
          <w:sz w:val="18"/>
          <w:szCs w:val="18"/>
        </w:rPr>
        <w:tab/>
        <w:t xml:space="preserve">e-mail     </w:t>
      </w:r>
      <w:hyperlink r:id="rId10" w:history="1">
        <w:r w:rsidR="00500EE9" w:rsidRPr="00994530">
          <w:rPr>
            <w:rStyle w:val="Collegamentoipertestuale"/>
            <w:rFonts w:cs="Arial"/>
            <w:sz w:val="18"/>
            <w:szCs w:val="18"/>
          </w:rPr>
          <w:t>monicace095@gmail.com</w:t>
        </w:r>
      </w:hyperlink>
    </w:p>
    <w:p w14:paraId="61AD6EB2" w14:textId="77777777" w:rsidR="00533DF2" w:rsidRPr="00994530" w:rsidRDefault="00EA1144" w:rsidP="00EA1144">
      <w:pPr>
        <w:rPr>
          <w:rFonts w:cs="Arial"/>
          <w:sz w:val="18"/>
          <w:szCs w:val="18"/>
        </w:rPr>
      </w:pPr>
      <w:r w:rsidRPr="00994530">
        <w:rPr>
          <w:rFonts w:cs="Arial"/>
          <w:b/>
          <w:bCs/>
          <w:sz w:val="18"/>
          <w:szCs w:val="18"/>
        </w:rPr>
        <w:t xml:space="preserve">ZAETTA CELSO  </w:t>
      </w:r>
      <w:r w:rsidRPr="00994530">
        <w:rPr>
          <w:rFonts w:cs="Arial"/>
          <w:sz w:val="18"/>
          <w:szCs w:val="18"/>
        </w:rPr>
        <w:t xml:space="preserve">      </w:t>
      </w:r>
      <w:r w:rsidR="00062B9E" w:rsidRPr="00994530">
        <w:rPr>
          <w:rFonts w:cs="Arial"/>
          <w:sz w:val="18"/>
          <w:szCs w:val="18"/>
        </w:rPr>
        <w:t xml:space="preserve"> </w:t>
      </w:r>
      <w:r w:rsidR="00533DF2" w:rsidRPr="00994530">
        <w:rPr>
          <w:rFonts w:cs="Arial"/>
          <w:sz w:val="18"/>
          <w:szCs w:val="18"/>
        </w:rPr>
        <w:tab/>
      </w:r>
      <w:r w:rsidRPr="00994530">
        <w:rPr>
          <w:rFonts w:cs="Arial"/>
          <w:sz w:val="18"/>
          <w:szCs w:val="18"/>
        </w:rPr>
        <w:t>cel</w:t>
      </w:r>
      <w:r w:rsidR="00AA2D45" w:rsidRPr="00994530">
        <w:rPr>
          <w:rFonts w:cs="Arial"/>
          <w:sz w:val="18"/>
          <w:szCs w:val="18"/>
        </w:rPr>
        <w:t>. 3491658224</w:t>
      </w:r>
      <w:r w:rsidRPr="00994530">
        <w:rPr>
          <w:rFonts w:cs="Arial"/>
          <w:sz w:val="18"/>
          <w:szCs w:val="18"/>
        </w:rPr>
        <w:tab/>
        <w:t>e-mail</w:t>
      </w:r>
      <w:r w:rsidR="00AA2D45" w:rsidRPr="00994530">
        <w:rPr>
          <w:rFonts w:cs="Arial"/>
          <w:sz w:val="18"/>
          <w:szCs w:val="18"/>
        </w:rPr>
        <w:tab/>
        <w:t xml:space="preserve">  </w:t>
      </w:r>
      <w:hyperlink r:id="rId11" w:history="1">
        <w:r w:rsidR="00AA2D45" w:rsidRPr="00994530">
          <w:rPr>
            <w:rStyle w:val="Collegamentoipertestuale"/>
            <w:rFonts w:cs="Arial"/>
            <w:sz w:val="18"/>
            <w:szCs w:val="18"/>
          </w:rPr>
          <w:t>zetacel@outlook.it</w:t>
        </w:r>
      </w:hyperlink>
    </w:p>
    <w:p w14:paraId="557C8618" w14:textId="77777777" w:rsidR="00964EC3" w:rsidRDefault="00533DF2" w:rsidP="00EA1144">
      <w:pPr>
        <w:rPr>
          <w:rFonts w:cs="Arial"/>
          <w:sz w:val="22"/>
          <w:szCs w:val="22"/>
        </w:rPr>
      </w:pPr>
      <w:r w:rsidRPr="00994530">
        <w:rPr>
          <w:rFonts w:cs="Arial"/>
          <w:b/>
          <w:bCs/>
          <w:sz w:val="18"/>
          <w:szCs w:val="18"/>
        </w:rPr>
        <w:t>TANDUO MANUELA</w:t>
      </w:r>
      <w:r w:rsidRPr="00994530">
        <w:rPr>
          <w:rFonts w:cs="Arial"/>
          <w:sz w:val="18"/>
          <w:szCs w:val="18"/>
        </w:rPr>
        <w:tab/>
        <w:t>cel. 3493794671</w:t>
      </w:r>
      <w:r w:rsidRPr="00994530">
        <w:rPr>
          <w:rFonts w:cs="Arial"/>
          <w:sz w:val="18"/>
          <w:szCs w:val="18"/>
        </w:rPr>
        <w:tab/>
        <w:t>e-mail</w:t>
      </w:r>
      <w:r w:rsidRPr="00994530">
        <w:rPr>
          <w:rFonts w:cs="Arial"/>
          <w:sz w:val="18"/>
          <w:szCs w:val="18"/>
        </w:rPr>
        <w:tab/>
        <w:t xml:space="preserve">  </w:t>
      </w:r>
      <w:hyperlink r:id="rId12" w:history="1">
        <w:r w:rsidR="00424882" w:rsidRPr="00994530">
          <w:rPr>
            <w:rStyle w:val="Collegamentoipertestuale"/>
            <w:rFonts w:cs="Arial"/>
            <w:sz w:val="18"/>
            <w:szCs w:val="18"/>
          </w:rPr>
          <w:t>manuela.t.italia@gmail.com</w:t>
        </w:r>
      </w:hyperlink>
      <w:r w:rsidR="00AA2D45">
        <w:rPr>
          <w:rFonts w:cs="Arial"/>
          <w:sz w:val="22"/>
          <w:szCs w:val="22"/>
        </w:rPr>
        <w:tab/>
      </w:r>
    </w:p>
    <w:p w14:paraId="253121FC" w14:textId="77777777" w:rsidR="00EA1144" w:rsidRDefault="00EA1144" w:rsidP="00EA1144">
      <w:pPr>
        <w:rPr>
          <w:rFonts w:cs="Arial"/>
          <w:sz w:val="22"/>
          <w:szCs w:val="22"/>
        </w:rPr>
      </w:pPr>
    </w:p>
    <w:p w14:paraId="68F17D29" w14:textId="77777777" w:rsidR="00310D19" w:rsidRDefault="00C764FF" w:rsidP="00EA114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35B8C14" w14:textId="77777777" w:rsidR="00310D19" w:rsidRPr="0093434C" w:rsidRDefault="00310D19" w:rsidP="00EA1144">
      <w:pPr>
        <w:rPr>
          <w:rFonts w:cs="Arial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C764FF" w:rsidRPr="0093434C">
        <w:rPr>
          <w:rFonts w:cs="Arial"/>
        </w:rPr>
        <w:t>MODULO DI ADESIONE</w:t>
      </w:r>
    </w:p>
    <w:p w14:paraId="3A198A3F" w14:textId="77777777" w:rsidR="00C764FF" w:rsidRPr="0093434C" w:rsidRDefault="00C764FF" w:rsidP="00EA1144">
      <w:pPr>
        <w:rPr>
          <w:rFonts w:cs="Arial"/>
          <w:b/>
          <w:sz w:val="16"/>
          <w:szCs w:val="16"/>
        </w:rPr>
      </w:pPr>
      <w:r w:rsidRPr="0093434C">
        <w:rPr>
          <w:rFonts w:cs="Arial"/>
          <w:b/>
          <w:sz w:val="16"/>
          <w:szCs w:val="16"/>
        </w:rPr>
        <w:t>Socio</w:t>
      </w:r>
    </w:p>
    <w:p w14:paraId="00D96876" w14:textId="77777777" w:rsidR="00310D19" w:rsidRPr="0093434C" w:rsidRDefault="00310D19" w:rsidP="00EA1144">
      <w:pPr>
        <w:rPr>
          <w:rFonts w:cs="Arial"/>
          <w:b/>
          <w:sz w:val="16"/>
          <w:szCs w:val="16"/>
        </w:rPr>
      </w:pPr>
    </w:p>
    <w:p w14:paraId="2F89149D" w14:textId="759B081F" w:rsidR="00C764FF" w:rsidRPr="0093434C" w:rsidRDefault="006134F9" w:rsidP="00EA1144">
      <w:pPr>
        <w:rPr>
          <w:rFonts w:cs="Arial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15FC247" wp14:editId="5AAE8E6E">
                <wp:simplePos x="0" y="0"/>
                <wp:positionH relativeFrom="column">
                  <wp:posOffset>2735580</wp:posOffset>
                </wp:positionH>
                <wp:positionV relativeFrom="paragraph">
                  <wp:posOffset>51435</wp:posOffset>
                </wp:positionV>
                <wp:extent cx="3894455" cy="1106805"/>
                <wp:effectExtent l="7620" t="8890" r="12700" b="825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0726" w14:textId="77777777" w:rsidR="00DB76DD" w:rsidRDefault="00DB76DD">
                            <w:r w:rsidRPr="00DB76DD">
                              <w:rPr>
                                <w:b/>
                                <w:bCs/>
                              </w:rPr>
                              <w:t>Barrare le scelte</w:t>
                            </w:r>
                            <w:r>
                              <w:t>:</w:t>
                            </w:r>
                          </w:p>
                          <w:p w14:paraId="092FFD8C" w14:textId="77777777" w:rsidR="00CE4569" w:rsidRPr="00915BE5" w:rsidRDefault="00CE4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9C1F67">
                              <w:rPr>
                                <w:sz w:val="20"/>
                                <w:szCs w:val="20"/>
                              </w:rPr>
                              <w:t xml:space="preserve"> SOGGIORNO COMPLETO</w:t>
                            </w:r>
                            <w:r w:rsidR="00D75D6A">
                              <w:rPr>
                                <w:sz w:val="20"/>
                                <w:szCs w:val="20"/>
                              </w:rPr>
                              <w:t xml:space="preserve"> ADULTO</w:t>
                            </w:r>
                          </w:p>
                          <w:p w14:paraId="111E94F1" w14:textId="77777777" w:rsidR="00D75D6A" w:rsidRPr="00915BE5" w:rsidRDefault="00D75D6A" w:rsidP="00D75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SOGGIORNO COMPLETO RAGAZZO</w:t>
                            </w:r>
                          </w:p>
                          <w:p w14:paraId="5D44940D" w14:textId="77777777" w:rsidR="009C1F67" w:rsidRDefault="009C1F67" w:rsidP="009C1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89656C">
                              <w:rPr>
                                <w:sz w:val="20"/>
                                <w:szCs w:val="20"/>
                              </w:rPr>
                              <w:t>ALTERNATIVA (</w:t>
                            </w:r>
                            <w:r w:rsidR="00D75D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9656C">
                              <w:rPr>
                                <w:sz w:val="20"/>
                                <w:szCs w:val="20"/>
                              </w:rPr>
                              <w:t>ABATO)</w:t>
                            </w:r>
                            <w:r w:rsidR="005975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7560"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5975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9E6">
                              <w:rPr>
                                <w:sz w:val="20"/>
                                <w:szCs w:val="20"/>
                              </w:rPr>
                              <w:t>(DOMENICA</w:t>
                            </w:r>
                            <w:r w:rsidR="0059756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F0A0E6" w14:textId="77777777" w:rsidR="00D75D6A" w:rsidRDefault="00D75D6A" w:rsidP="00D75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N°______ CIASPE+BASTONCINI</w:t>
                            </w:r>
                          </w:p>
                          <w:p w14:paraId="6C5959CA" w14:textId="77777777" w:rsidR="009C1F67" w:rsidRDefault="009C1F67" w:rsidP="009C1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D68A1A" w14:textId="77777777" w:rsidR="009C1F67" w:rsidRDefault="009C1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C24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5.4pt;margin-top:4.05pt;width:306.65pt;height:87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">
                <v:textbox>
                  <w:txbxContent>
                    <w:p w14:paraId="0E450726" w14:textId="77777777" w:rsidR="00DB76DD" w:rsidRDefault="00DB76DD">
                      <w:r w:rsidRPr="00DB76DD">
                        <w:rPr>
                          <w:b/>
                          <w:bCs/>
                        </w:rPr>
                        <w:t>Barrare le scelte</w:t>
                      </w:r>
                      <w:r>
                        <w:t>:</w:t>
                      </w:r>
                    </w:p>
                    <w:p w14:paraId="092FFD8C" w14:textId="77777777" w:rsidR="00CE4569" w:rsidRPr="00915BE5" w:rsidRDefault="00CE4569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 w:rsidR="009C1F67">
                        <w:rPr>
                          <w:sz w:val="20"/>
                          <w:szCs w:val="20"/>
                        </w:rPr>
                        <w:t xml:space="preserve"> SOGGIORNO COMPLETO</w:t>
                      </w:r>
                      <w:r w:rsidR="00D75D6A">
                        <w:rPr>
                          <w:sz w:val="20"/>
                          <w:szCs w:val="20"/>
                        </w:rPr>
                        <w:t xml:space="preserve"> ADULTO</w:t>
                      </w:r>
                    </w:p>
                    <w:p w14:paraId="111E94F1" w14:textId="77777777" w:rsidR="00D75D6A" w:rsidRPr="00915BE5" w:rsidRDefault="00D75D6A" w:rsidP="00D75D6A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SOGGIORNO COMPLETO RAGAZZO</w:t>
                      </w:r>
                    </w:p>
                    <w:p w14:paraId="5D44940D" w14:textId="77777777" w:rsidR="009C1F67" w:rsidRDefault="009C1F67" w:rsidP="009C1F67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 xml:space="preserve">□ </w:t>
                      </w:r>
                      <w:r w:rsidR="0089656C">
                        <w:rPr>
                          <w:sz w:val="20"/>
                          <w:szCs w:val="20"/>
                        </w:rPr>
                        <w:t>ALTERNATIVA (</w:t>
                      </w:r>
                      <w:r w:rsidR="00D75D6A">
                        <w:rPr>
                          <w:sz w:val="20"/>
                          <w:szCs w:val="20"/>
                        </w:rPr>
                        <w:t>S</w:t>
                      </w:r>
                      <w:r w:rsidR="0089656C">
                        <w:rPr>
                          <w:sz w:val="20"/>
                          <w:szCs w:val="20"/>
                        </w:rPr>
                        <w:t>ABATO)</w:t>
                      </w:r>
                      <w:r w:rsidR="005975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7560" w:rsidRPr="00915BE5">
                        <w:rPr>
                          <w:sz w:val="20"/>
                          <w:szCs w:val="20"/>
                        </w:rPr>
                        <w:t>□</w:t>
                      </w:r>
                      <w:r w:rsidR="005975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619E6">
                        <w:rPr>
                          <w:sz w:val="20"/>
                          <w:szCs w:val="20"/>
                        </w:rPr>
                        <w:t>(DOMENICA</w:t>
                      </w:r>
                      <w:r w:rsidR="0059756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AF0A0E6" w14:textId="77777777" w:rsidR="00D75D6A" w:rsidRDefault="00D75D6A" w:rsidP="00D75D6A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>N°______ CIASPE+BASTONCINI</w:t>
                      </w:r>
                    </w:p>
                    <w:p w14:paraId="6C5959CA" w14:textId="77777777" w:rsidR="009C1F67" w:rsidRDefault="009C1F67" w:rsidP="009C1F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D68A1A" w14:textId="77777777" w:rsidR="009C1F67" w:rsidRDefault="009C1F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757F" w:rsidRPr="0093434C">
        <w:rPr>
          <w:rFonts w:cs="Arial"/>
          <w:sz w:val="16"/>
          <w:szCs w:val="16"/>
        </w:rPr>
        <w:t xml:space="preserve">COGNOME E NOME </w:t>
      </w:r>
      <w:r w:rsidR="00C764FF" w:rsidRPr="0093434C">
        <w:rPr>
          <w:rFonts w:cs="Arial"/>
          <w:sz w:val="16"/>
          <w:szCs w:val="16"/>
        </w:rPr>
        <w:t>________________________________________</w:t>
      </w:r>
    </w:p>
    <w:p w14:paraId="38E8A926" w14:textId="77777777" w:rsidR="00C764FF" w:rsidRPr="0093434C" w:rsidRDefault="00C764FF" w:rsidP="00EA1144">
      <w:pPr>
        <w:rPr>
          <w:rFonts w:cs="Arial"/>
          <w:sz w:val="16"/>
          <w:szCs w:val="16"/>
        </w:rPr>
      </w:pPr>
    </w:p>
    <w:p w14:paraId="50ADDB2D" w14:textId="77777777" w:rsidR="00C764FF" w:rsidRPr="0093434C" w:rsidRDefault="00A11681" w:rsidP="00EA1144">
      <w:pPr>
        <w:rPr>
          <w:rFonts w:cs="Arial"/>
          <w:sz w:val="16"/>
          <w:szCs w:val="16"/>
        </w:rPr>
      </w:pPr>
      <w:r w:rsidRPr="0093434C">
        <w:rPr>
          <w:rFonts w:cs="Arial"/>
          <w:sz w:val="16"/>
          <w:szCs w:val="16"/>
        </w:rPr>
        <w:t>Rif CELL</w:t>
      </w:r>
      <w:r w:rsidR="00C764FF" w:rsidRPr="0093434C">
        <w:rPr>
          <w:rFonts w:cs="Arial"/>
          <w:sz w:val="16"/>
          <w:szCs w:val="16"/>
        </w:rPr>
        <w:t xml:space="preserve">   ________</w:t>
      </w:r>
      <w:r w:rsidR="00D75D6A" w:rsidRPr="0093434C">
        <w:rPr>
          <w:rFonts w:cs="Arial"/>
          <w:sz w:val="16"/>
          <w:szCs w:val="16"/>
        </w:rPr>
        <w:t>_________________</w:t>
      </w:r>
    </w:p>
    <w:p w14:paraId="38BE30B4" w14:textId="77777777" w:rsidR="001F6AA0" w:rsidRPr="0093434C" w:rsidRDefault="001F6AA0" w:rsidP="00EA1144">
      <w:pPr>
        <w:rPr>
          <w:rFonts w:cs="Arial"/>
          <w:sz w:val="16"/>
          <w:szCs w:val="16"/>
        </w:rPr>
      </w:pPr>
    </w:p>
    <w:p w14:paraId="735F3DAF" w14:textId="77777777" w:rsidR="001F6AA0" w:rsidRPr="0093434C" w:rsidRDefault="001F6AA0" w:rsidP="00EA1144">
      <w:pPr>
        <w:rPr>
          <w:rFonts w:cs="Arial"/>
          <w:sz w:val="16"/>
          <w:szCs w:val="16"/>
        </w:rPr>
      </w:pPr>
      <w:r w:rsidRPr="0093434C">
        <w:rPr>
          <w:rFonts w:cs="Arial"/>
          <w:sz w:val="16"/>
          <w:szCs w:val="16"/>
        </w:rPr>
        <w:t>Data di Nascita ____________________</w:t>
      </w:r>
    </w:p>
    <w:p w14:paraId="27CE49AD" w14:textId="77777777" w:rsidR="00C764FF" w:rsidRPr="0093434C" w:rsidRDefault="00C764FF" w:rsidP="00EA1144">
      <w:pPr>
        <w:rPr>
          <w:rFonts w:cs="Arial"/>
          <w:sz w:val="16"/>
          <w:szCs w:val="16"/>
        </w:rPr>
      </w:pPr>
    </w:p>
    <w:p w14:paraId="2FED494A" w14:textId="77777777" w:rsidR="002471CD" w:rsidRPr="0093434C" w:rsidRDefault="002471CD" w:rsidP="00310D19">
      <w:pPr>
        <w:rPr>
          <w:rFonts w:cs="Arial"/>
          <w:b/>
          <w:sz w:val="16"/>
          <w:szCs w:val="16"/>
        </w:rPr>
      </w:pPr>
    </w:p>
    <w:p w14:paraId="3D2174C0" w14:textId="77777777" w:rsidR="002471CD" w:rsidRPr="0093434C" w:rsidRDefault="002471CD" w:rsidP="00310D19">
      <w:pPr>
        <w:rPr>
          <w:rFonts w:cs="Arial"/>
          <w:b/>
          <w:sz w:val="16"/>
          <w:szCs w:val="16"/>
        </w:rPr>
      </w:pPr>
    </w:p>
    <w:p w14:paraId="4788AD8F" w14:textId="217768A6" w:rsidR="00310D19" w:rsidRPr="0093434C" w:rsidRDefault="006134F9" w:rsidP="00310D19">
      <w:pPr>
        <w:rPr>
          <w:rFonts w:cs="Arial"/>
          <w:b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1ACF396" wp14:editId="4D7F233B">
                <wp:simplePos x="0" y="0"/>
                <wp:positionH relativeFrom="column">
                  <wp:posOffset>2753995</wp:posOffset>
                </wp:positionH>
                <wp:positionV relativeFrom="paragraph">
                  <wp:posOffset>159385</wp:posOffset>
                </wp:positionV>
                <wp:extent cx="3898900" cy="1106805"/>
                <wp:effectExtent l="6985" t="6350" r="8890" b="10795"/>
                <wp:wrapSquare wrapText="bothSides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8A92" w14:textId="77777777" w:rsidR="004B2283" w:rsidRDefault="004B2283" w:rsidP="004B2283">
                            <w:r w:rsidRPr="00DB76DD">
                              <w:rPr>
                                <w:b/>
                                <w:bCs/>
                              </w:rPr>
                              <w:t>Barrare le scelte</w:t>
                            </w:r>
                            <w:r>
                              <w:t>:</w:t>
                            </w:r>
                          </w:p>
                          <w:p w14:paraId="2F76EDD0" w14:textId="77777777" w:rsidR="004B2283" w:rsidRPr="00915BE5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SOGGIORNO COMPLETO ADULTO</w:t>
                            </w:r>
                          </w:p>
                          <w:p w14:paraId="008E1843" w14:textId="77777777" w:rsidR="004B2283" w:rsidRPr="00915BE5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SOGGIORNO COMPLETO RAGAZZO</w:t>
                            </w:r>
                          </w:p>
                          <w:p w14:paraId="664571B1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2619E6">
                              <w:rPr>
                                <w:sz w:val="20"/>
                                <w:szCs w:val="20"/>
                              </w:rPr>
                              <w:t>ALTERNATIVA (SABATO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9E6">
                              <w:rPr>
                                <w:sz w:val="20"/>
                                <w:szCs w:val="20"/>
                              </w:rPr>
                              <w:t>(DOMENICA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278BB7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N°______ CIASPE+BASTONCINI</w:t>
                            </w:r>
                          </w:p>
                          <w:p w14:paraId="3527A673" w14:textId="77777777" w:rsidR="002471CD" w:rsidRDefault="002471CD" w:rsidP="0024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2961BE" w14:textId="77777777" w:rsidR="002471CD" w:rsidRDefault="002471CD" w:rsidP="0024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F396" id="Text Box 30" o:spid="_x0000_s1027" type="#_x0000_t202" style="position:absolute;margin-left:216.85pt;margin-top:12.55pt;width:307pt;height:87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Y9LgIAAFkEAAAOAAAAZHJzL2Uyb0RvYy54bWysVNuO2yAQfa/Uf0C8N3ayyTax4qy22aaq&#10;tL1Iu/0AjLGNCgwFEjv9+g44m0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">
                <v:textbox>
                  <w:txbxContent>
                    <w:p w14:paraId="77DE8A92" w14:textId="77777777" w:rsidR="004B2283" w:rsidRDefault="004B2283" w:rsidP="004B2283">
                      <w:r w:rsidRPr="00DB76DD">
                        <w:rPr>
                          <w:b/>
                          <w:bCs/>
                        </w:rPr>
                        <w:t>Barrare le scelte</w:t>
                      </w:r>
                      <w:r>
                        <w:t>:</w:t>
                      </w:r>
                    </w:p>
                    <w:p w14:paraId="2F76EDD0" w14:textId="77777777" w:rsidR="004B2283" w:rsidRPr="00915BE5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SOGGIORNO COMPLETO ADULTO</w:t>
                      </w:r>
                    </w:p>
                    <w:p w14:paraId="008E1843" w14:textId="77777777" w:rsidR="004B2283" w:rsidRPr="00915BE5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SOGGIORNO COMPLETO RAGAZZO</w:t>
                      </w:r>
                    </w:p>
                    <w:p w14:paraId="664571B1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 xml:space="preserve">□ </w:t>
                      </w:r>
                      <w:r w:rsidR="002619E6">
                        <w:rPr>
                          <w:sz w:val="20"/>
                          <w:szCs w:val="20"/>
                        </w:rPr>
                        <w:t>ALTERNATIVA (SABATO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619E6">
                        <w:rPr>
                          <w:sz w:val="20"/>
                          <w:szCs w:val="20"/>
                        </w:rPr>
                        <w:t>(DOMENICA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1278BB7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>N°______ CIASPE+BASTONCINI</w:t>
                      </w:r>
                    </w:p>
                    <w:p w14:paraId="3527A673" w14:textId="77777777" w:rsidR="002471CD" w:rsidRDefault="002471CD" w:rsidP="002471C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2961BE" w14:textId="77777777" w:rsidR="002471CD" w:rsidRDefault="002471CD" w:rsidP="002471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1681" w:rsidRPr="0093434C">
        <w:rPr>
          <w:rFonts w:cs="Arial"/>
          <w:b/>
          <w:sz w:val="16"/>
          <w:szCs w:val="16"/>
        </w:rPr>
        <w:t>Familiari soci</w:t>
      </w:r>
    </w:p>
    <w:p w14:paraId="61772F8C" w14:textId="77777777" w:rsidR="00310D19" w:rsidRPr="0093434C" w:rsidRDefault="002471CD" w:rsidP="002471CD">
      <w:pPr>
        <w:tabs>
          <w:tab w:val="left" w:pos="6022"/>
        </w:tabs>
        <w:rPr>
          <w:rFonts w:cs="Arial"/>
          <w:b/>
          <w:sz w:val="16"/>
          <w:szCs w:val="16"/>
        </w:rPr>
      </w:pPr>
      <w:r w:rsidRPr="0093434C">
        <w:rPr>
          <w:rFonts w:cs="Arial"/>
          <w:b/>
          <w:sz w:val="16"/>
          <w:szCs w:val="16"/>
        </w:rPr>
        <w:tab/>
      </w:r>
    </w:p>
    <w:p w14:paraId="3467FD94" w14:textId="77777777" w:rsidR="00310D19" w:rsidRPr="0093434C" w:rsidRDefault="00310D19" w:rsidP="00310D19">
      <w:pPr>
        <w:rPr>
          <w:rFonts w:cs="Arial"/>
          <w:b/>
          <w:sz w:val="16"/>
          <w:szCs w:val="16"/>
        </w:rPr>
      </w:pPr>
      <w:r w:rsidRPr="0093434C">
        <w:rPr>
          <w:rFonts w:cs="Arial"/>
          <w:sz w:val="16"/>
          <w:szCs w:val="16"/>
        </w:rPr>
        <w:t>COGNOME E NOME _____________________</w:t>
      </w:r>
    </w:p>
    <w:p w14:paraId="1477E9F0" w14:textId="77777777" w:rsidR="00310D19" w:rsidRPr="0093434C" w:rsidRDefault="00310D19" w:rsidP="00310D19">
      <w:pPr>
        <w:rPr>
          <w:rFonts w:cs="Arial"/>
          <w:sz w:val="16"/>
          <w:szCs w:val="16"/>
        </w:rPr>
      </w:pPr>
    </w:p>
    <w:p w14:paraId="5756677D" w14:textId="77777777" w:rsidR="00310D19" w:rsidRPr="0093434C" w:rsidRDefault="00310D19" w:rsidP="00310D19">
      <w:pPr>
        <w:rPr>
          <w:rFonts w:cs="Arial"/>
          <w:sz w:val="16"/>
          <w:szCs w:val="16"/>
        </w:rPr>
      </w:pPr>
      <w:r w:rsidRPr="0093434C">
        <w:rPr>
          <w:rFonts w:cs="Arial"/>
          <w:sz w:val="16"/>
          <w:szCs w:val="16"/>
        </w:rPr>
        <w:t>Rif CELL   ________</w:t>
      </w:r>
      <w:r w:rsidR="00D75D6A" w:rsidRPr="0093434C">
        <w:rPr>
          <w:rFonts w:cs="Arial"/>
          <w:sz w:val="16"/>
          <w:szCs w:val="16"/>
        </w:rPr>
        <w:t>_________________</w:t>
      </w:r>
    </w:p>
    <w:p w14:paraId="28CD154E" w14:textId="77777777" w:rsidR="00C764FF" w:rsidRPr="0093434C" w:rsidRDefault="006C3992" w:rsidP="00EA1144">
      <w:pPr>
        <w:rPr>
          <w:rFonts w:cs="Arial"/>
          <w:b/>
          <w:sz w:val="16"/>
          <w:szCs w:val="16"/>
        </w:rPr>
      </w:pPr>
      <w:r w:rsidRPr="0093434C">
        <w:rPr>
          <w:rFonts w:cs="Arial"/>
          <w:b/>
          <w:sz w:val="16"/>
          <w:szCs w:val="16"/>
        </w:rPr>
        <w:t xml:space="preserve"> </w:t>
      </w:r>
    </w:p>
    <w:p w14:paraId="5EB72494" w14:textId="77777777" w:rsidR="001F6AA0" w:rsidRPr="0093434C" w:rsidRDefault="001F6AA0" w:rsidP="001F6AA0">
      <w:pPr>
        <w:rPr>
          <w:rFonts w:cs="Arial"/>
          <w:sz w:val="16"/>
          <w:szCs w:val="16"/>
        </w:rPr>
      </w:pPr>
      <w:r w:rsidRPr="0093434C">
        <w:rPr>
          <w:rFonts w:cs="Arial"/>
          <w:sz w:val="16"/>
          <w:szCs w:val="16"/>
        </w:rPr>
        <w:t>Data di Nascita ____________________</w:t>
      </w:r>
    </w:p>
    <w:p w14:paraId="33033A67" w14:textId="77777777" w:rsidR="001F6AA0" w:rsidRPr="0093434C" w:rsidRDefault="001F6AA0" w:rsidP="00EA1144">
      <w:pPr>
        <w:rPr>
          <w:rFonts w:cs="Arial"/>
          <w:b/>
          <w:sz w:val="16"/>
          <w:szCs w:val="16"/>
        </w:rPr>
      </w:pPr>
    </w:p>
    <w:p w14:paraId="1DE445D4" w14:textId="77777777" w:rsidR="00310D19" w:rsidRPr="0093434C" w:rsidRDefault="00310D19" w:rsidP="00310D19">
      <w:pPr>
        <w:rPr>
          <w:rFonts w:cs="Arial"/>
          <w:sz w:val="16"/>
          <w:szCs w:val="16"/>
        </w:rPr>
      </w:pPr>
    </w:p>
    <w:p w14:paraId="5957A9A2" w14:textId="77777777" w:rsidR="002471CD" w:rsidRPr="0093434C" w:rsidRDefault="002471CD" w:rsidP="00310D19">
      <w:pPr>
        <w:rPr>
          <w:rFonts w:cs="Arial"/>
          <w:sz w:val="16"/>
          <w:szCs w:val="16"/>
        </w:rPr>
      </w:pPr>
    </w:p>
    <w:p w14:paraId="1313A0F8" w14:textId="3F69F129" w:rsidR="002471CD" w:rsidRPr="0093434C" w:rsidRDefault="006134F9" w:rsidP="00310D19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099A82" wp14:editId="28B1933A">
                <wp:simplePos x="0" y="0"/>
                <wp:positionH relativeFrom="column">
                  <wp:posOffset>2732405</wp:posOffset>
                </wp:positionH>
                <wp:positionV relativeFrom="paragraph">
                  <wp:posOffset>97790</wp:posOffset>
                </wp:positionV>
                <wp:extent cx="3898900" cy="1106805"/>
                <wp:effectExtent l="13970" t="8255" r="11430" b="8890"/>
                <wp:wrapSquare wrapText="bothSides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12AA" w14:textId="77777777" w:rsidR="004B2283" w:rsidRDefault="004B2283" w:rsidP="004B2283">
                            <w:r w:rsidRPr="00DB76DD">
                              <w:rPr>
                                <w:b/>
                                <w:bCs/>
                              </w:rPr>
                              <w:t>Barrare le scelte</w:t>
                            </w:r>
                            <w:r>
                              <w:t>:</w:t>
                            </w:r>
                          </w:p>
                          <w:p w14:paraId="5E95C89E" w14:textId="77777777" w:rsidR="004B2283" w:rsidRPr="00915BE5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SOGGIORNO COMPLETO ADULTO</w:t>
                            </w:r>
                          </w:p>
                          <w:p w14:paraId="333E2C77" w14:textId="77777777" w:rsidR="004B2283" w:rsidRPr="00915BE5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SOGGIORNO COMPLETO RAGAZZO</w:t>
                            </w:r>
                          </w:p>
                          <w:p w14:paraId="733CAD9D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ALTERNATIVA </w:t>
                            </w:r>
                            <w:r w:rsidR="002619E6">
                              <w:rPr>
                                <w:sz w:val="20"/>
                                <w:szCs w:val="20"/>
                              </w:rPr>
                              <w:t>(SABATO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9E6">
                              <w:rPr>
                                <w:sz w:val="20"/>
                                <w:szCs w:val="20"/>
                              </w:rPr>
                              <w:t>(DOMENICA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DD5ED0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N°______ CIASPE+BASTONCINI</w:t>
                            </w:r>
                          </w:p>
                          <w:p w14:paraId="3C8B384A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FB49EC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9A82" id="Text Box 33" o:spid="_x0000_s1028" type="#_x0000_t202" style="position:absolute;margin-left:215.15pt;margin-top:7.7pt;width:307pt;height:87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LpLQIAAFk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">
                <v:textbox>
                  <w:txbxContent>
                    <w:p w14:paraId="1DE112AA" w14:textId="77777777" w:rsidR="004B2283" w:rsidRDefault="004B2283" w:rsidP="004B2283">
                      <w:r w:rsidRPr="00DB76DD">
                        <w:rPr>
                          <w:b/>
                          <w:bCs/>
                        </w:rPr>
                        <w:t>Barrare le scelte</w:t>
                      </w:r>
                      <w:r>
                        <w:t>:</w:t>
                      </w:r>
                    </w:p>
                    <w:p w14:paraId="5E95C89E" w14:textId="77777777" w:rsidR="004B2283" w:rsidRPr="00915BE5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SOGGIORNO COMPLETO ADULTO</w:t>
                      </w:r>
                    </w:p>
                    <w:p w14:paraId="333E2C77" w14:textId="77777777" w:rsidR="004B2283" w:rsidRPr="00915BE5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SOGGIORNO COMPLETO RAGAZZO</w:t>
                      </w:r>
                    </w:p>
                    <w:p w14:paraId="733CAD9D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 xml:space="preserve">ALTERNATIVA </w:t>
                      </w:r>
                      <w:r w:rsidR="002619E6">
                        <w:rPr>
                          <w:sz w:val="20"/>
                          <w:szCs w:val="20"/>
                        </w:rPr>
                        <w:t>(SABATO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619E6">
                        <w:rPr>
                          <w:sz w:val="20"/>
                          <w:szCs w:val="20"/>
                        </w:rPr>
                        <w:t>(DOMENICA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9DD5ED0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>N°______ CIASPE+BASTONCINI</w:t>
                      </w:r>
                    </w:p>
                    <w:p w14:paraId="3C8B384A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FB49EC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F9E5" w14:textId="77777777" w:rsidR="00310D19" w:rsidRPr="0093434C" w:rsidRDefault="00310D19" w:rsidP="00310D19">
      <w:pPr>
        <w:rPr>
          <w:rFonts w:cs="Arial"/>
          <w:b/>
          <w:sz w:val="16"/>
          <w:szCs w:val="16"/>
        </w:rPr>
      </w:pPr>
      <w:r w:rsidRPr="0093434C">
        <w:rPr>
          <w:rFonts w:cs="Arial"/>
          <w:sz w:val="16"/>
          <w:szCs w:val="16"/>
        </w:rPr>
        <w:t>COGNOME E NOME _____________________</w:t>
      </w:r>
    </w:p>
    <w:p w14:paraId="3A09C20C" w14:textId="77777777" w:rsidR="00310D19" w:rsidRPr="0093434C" w:rsidRDefault="00310D19" w:rsidP="00310D19">
      <w:pPr>
        <w:rPr>
          <w:rFonts w:cs="Arial"/>
          <w:sz w:val="16"/>
          <w:szCs w:val="16"/>
        </w:rPr>
      </w:pPr>
    </w:p>
    <w:p w14:paraId="236629F1" w14:textId="77777777" w:rsidR="00310D19" w:rsidRPr="0093434C" w:rsidRDefault="00310D19" w:rsidP="00310D19">
      <w:pPr>
        <w:rPr>
          <w:rFonts w:cs="Arial"/>
          <w:sz w:val="16"/>
          <w:szCs w:val="16"/>
        </w:rPr>
      </w:pPr>
      <w:r w:rsidRPr="0093434C">
        <w:rPr>
          <w:rFonts w:cs="Arial"/>
          <w:sz w:val="16"/>
          <w:szCs w:val="16"/>
        </w:rPr>
        <w:t>Rif CELL   ________</w:t>
      </w:r>
      <w:r w:rsidR="00D75D6A" w:rsidRPr="0093434C">
        <w:rPr>
          <w:rFonts w:cs="Arial"/>
          <w:sz w:val="16"/>
          <w:szCs w:val="16"/>
        </w:rPr>
        <w:t>_________________</w:t>
      </w:r>
    </w:p>
    <w:p w14:paraId="2163C564" w14:textId="77777777" w:rsidR="001F6AA0" w:rsidRPr="0093434C" w:rsidRDefault="001F6AA0" w:rsidP="00310D19">
      <w:pPr>
        <w:rPr>
          <w:rFonts w:cs="Arial"/>
          <w:sz w:val="16"/>
          <w:szCs w:val="16"/>
        </w:rPr>
      </w:pPr>
    </w:p>
    <w:p w14:paraId="0B9841B5" w14:textId="77777777" w:rsidR="001F6AA0" w:rsidRPr="0093434C" w:rsidRDefault="001F6AA0" w:rsidP="001F6AA0">
      <w:pPr>
        <w:rPr>
          <w:rFonts w:cs="Arial"/>
          <w:sz w:val="16"/>
          <w:szCs w:val="16"/>
        </w:rPr>
      </w:pPr>
      <w:r w:rsidRPr="0093434C">
        <w:rPr>
          <w:rFonts w:cs="Arial"/>
          <w:sz w:val="16"/>
          <w:szCs w:val="16"/>
        </w:rPr>
        <w:t>Data di Nascita ____________________</w:t>
      </w:r>
    </w:p>
    <w:p w14:paraId="6B1D6EF4" w14:textId="77777777" w:rsidR="001F6AA0" w:rsidRPr="0093434C" w:rsidRDefault="001F6AA0" w:rsidP="00310D19">
      <w:pPr>
        <w:rPr>
          <w:rFonts w:cs="Arial"/>
          <w:sz w:val="16"/>
          <w:szCs w:val="16"/>
        </w:rPr>
      </w:pPr>
    </w:p>
    <w:p w14:paraId="63367B4D" w14:textId="77777777" w:rsidR="00C764FF" w:rsidRPr="0093434C" w:rsidRDefault="00C764FF" w:rsidP="00C764FF">
      <w:pPr>
        <w:rPr>
          <w:rFonts w:cs="Arial"/>
          <w:sz w:val="16"/>
          <w:szCs w:val="16"/>
        </w:rPr>
      </w:pPr>
    </w:p>
    <w:p w14:paraId="3C253222" w14:textId="77777777" w:rsidR="00B5757F" w:rsidRPr="0093434C" w:rsidRDefault="00B5757F" w:rsidP="00B5757F">
      <w:pPr>
        <w:rPr>
          <w:rFonts w:cs="Arial"/>
          <w:sz w:val="16"/>
          <w:szCs w:val="16"/>
        </w:rPr>
      </w:pPr>
      <w:r w:rsidRPr="0093434C">
        <w:rPr>
          <w:rFonts w:cs="Arial"/>
          <w:sz w:val="16"/>
          <w:szCs w:val="16"/>
        </w:rPr>
        <w:t xml:space="preserve">  </w:t>
      </w:r>
    </w:p>
    <w:p w14:paraId="7A01112C" w14:textId="1CF67718" w:rsidR="002471CD" w:rsidRPr="0093434C" w:rsidRDefault="006134F9" w:rsidP="00B5757F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93EF9" wp14:editId="686244CE">
                <wp:simplePos x="0" y="0"/>
                <wp:positionH relativeFrom="column">
                  <wp:posOffset>2712085</wp:posOffset>
                </wp:positionH>
                <wp:positionV relativeFrom="paragraph">
                  <wp:posOffset>14605</wp:posOffset>
                </wp:positionV>
                <wp:extent cx="3898900" cy="1106805"/>
                <wp:effectExtent l="12700" t="13970" r="12700" b="1270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D960" w14:textId="77777777" w:rsidR="004B2283" w:rsidRDefault="004B2283" w:rsidP="004B2283">
                            <w:r w:rsidRPr="00DB76DD">
                              <w:rPr>
                                <w:b/>
                                <w:bCs/>
                              </w:rPr>
                              <w:t>Barrare le scelte</w:t>
                            </w:r>
                            <w:r>
                              <w:t>:</w:t>
                            </w:r>
                          </w:p>
                          <w:p w14:paraId="4C263275" w14:textId="77777777" w:rsidR="004B2283" w:rsidRPr="00915BE5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SOGGIORNO COMPLETO ADULTO</w:t>
                            </w:r>
                          </w:p>
                          <w:p w14:paraId="706A92A2" w14:textId="77777777" w:rsidR="004B2283" w:rsidRPr="00915BE5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SOGGIORNO COMPLETO RAGAZZO</w:t>
                            </w:r>
                          </w:p>
                          <w:p w14:paraId="438852C7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ALTERNATIVA </w:t>
                            </w:r>
                            <w:r w:rsidR="0093434C">
                              <w:rPr>
                                <w:sz w:val="20"/>
                                <w:szCs w:val="20"/>
                              </w:rPr>
                              <w:t>(SABATO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915BE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434C">
                              <w:rPr>
                                <w:sz w:val="20"/>
                                <w:szCs w:val="20"/>
                              </w:rPr>
                              <w:t>(DOMENICA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FDC74EE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E5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N°______ CIASPE+BASTONCINI</w:t>
                            </w:r>
                          </w:p>
                          <w:p w14:paraId="277ECA18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1BC952" w14:textId="77777777" w:rsidR="004B2283" w:rsidRDefault="004B2283" w:rsidP="004B2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3EF9" id="Text Box 34" o:spid="_x0000_s1029" type="#_x0000_t202" style="position:absolute;margin-left:213.55pt;margin-top:1.15pt;width:307pt;height:8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F9LQIAAFk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">
                <v:textbox>
                  <w:txbxContent>
                    <w:p w14:paraId="7E3ED960" w14:textId="77777777" w:rsidR="004B2283" w:rsidRDefault="004B2283" w:rsidP="004B2283">
                      <w:r w:rsidRPr="00DB76DD">
                        <w:rPr>
                          <w:b/>
                          <w:bCs/>
                        </w:rPr>
                        <w:t>Barrare le scelte</w:t>
                      </w:r>
                      <w:r>
                        <w:t>:</w:t>
                      </w:r>
                    </w:p>
                    <w:p w14:paraId="4C263275" w14:textId="77777777" w:rsidR="004B2283" w:rsidRPr="00915BE5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SOGGIORNO COMPLETO ADULTO</w:t>
                      </w:r>
                    </w:p>
                    <w:p w14:paraId="706A92A2" w14:textId="77777777" w:rsidR="004B2283" w:rsidRPr="00915BE5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SOGGIORNO COMPLETO RAGAZZO</w:t>
                      </w:r>
                    </w:p>
                    <w:p w14:paraId="438852C7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 xml:space="preserve">ALTERNATIVA </w:t>
                      </w:r>
                      <w:r w:rsidR="0093434C">
                        <w:rPr>
                          <w:sz w:val="20"/>
                          <w:szCs w:val="20"/>
                        </w:rPr>
                        <w:t>(SABATO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915BE5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3434C">
                        <w:rPr>
                          <w:sz w:val="20"/>
                          <w:szCs w:val="20"/>
                        </w:rPr>
                        <w:t>(DOMENICA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FDC74EE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  <w:r w:rsidRPr="00915BE5">
                        <w:rPr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>N°______ CIASPE+BASTONCINI</w:t>
                      </w:r>
                    </w:p>
                    <w:p w14:paraId="277ECA18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1BC952" w14:textId="77777777" w:rsidR="004B2283" w:rsidRDefault="004B2283" w:rsidP="004B22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FCC87D" w14:textId="77777777" w:rsidR="00310D19" w:rsidRPr="0093434C" w:rsidRDefault="00310D19" w:rsidP="00310D19">
      <w:pPr>
        <w:rPr>
          <w:rFonts w:cs="Arial"/>
          <w:b/>
          <w:sz w:val="16"/>
          <w:szCs w:val="16"/>
        </w:rPr>
      </w:pPr>
      <w:r w:rsidRPr="0093434C">
        <w:rPr>
          <w:rFonts w:cs="Arial"/>
          <w:sz w:val="16"/>
          <w:szCs w:val="16"/>
        </w:rPr>
        <w:t>COGNOME E NOME _____________________</w:t>
      </w:r>
      <w:r w:rsidR="004B2283" w:rsidRPr="0093434C">
        <w:rPr>
          <w:rFonts w:cs="Arial"/>
          <w:sz w:val="16"/>
          <w:szCs w:val="16"/>
        </w:rPr>
        <w:t xml:space="preserve"> </w:t>
      </w:r>
    </w:p>
    <w:p w14:paraId="1DA40E7F" w14:textId="77777777" w:rsidR="00310D19" w:rsidRPr="0093434C" w:rsidRDefault="00310D19" w:rsidP="00310D19">
      <w:pPr>
        <w:rPr>
          <w:rFonts w:cs="Arial"/>
          <w:sz w:val="16"/>
          <w:szCs w:val="16"/>
        </w:rPr>
      </w:pPr>
    </w:p>
    <w:p w14:paraId="39CCE29F" w14:textId="77777777" w:rsidR="00310D19" w:rsidRPr="0093434C" w:rsidRDefault="00310D19" w:rsidP="00310D19">
      <w:pPr>
        <w:rPr>
          <w:rFonts w:cs="Arial"/>
          <w:sz w:val="16"/>
          <w:szCs w:val="16"/>
        </w:rPr>
      </w:pPr>
      <w:r w:rsidRPr="0093434C">
        <w:rPr>
          <w:rFonts w:cs="Arial"/>
          <w:sz w:val="16"/>
          <w:szCs w:val="16"/>
        </w:rPr>
        <w:t>Rif CELL   ________</w:t>
      </w:r>
      <w:r w:rsidR="002471CD" w:rsidRPr="0093434C">
        <w:rPr>
          <w:rFonts w:cs="Arial"/>
          <w:sz w:val="16"/>
          <w:szCs w:val="16"/>
        </w:rPr>
        <w:t>_________________</w:t>
      </w:r>
    </w:p>
    <w:p w14:paraId="041EC85B" w14:textId="77777777" w:rsidR="00B5757F" w:rsidRPr="0093434C" w:rsidRDefault="00B5757F" w:rsidP="00C764FF">
      <w:pPr>
        <w:rPr>
          <w:rFonts w:cs="Arial"/>
          <w:sz w:val="16"/>
          <w:szCs w:val="16"/>
        </w:rPr>
      </w:pPr>
    </w:p>
    <w:p w14:paraId="2BF8EF53" w14:textId="77777777" w:rsidR="001F6AA0" w:rsidRPr="0093434C" w:rsidRDefault="001F6AA0" w:rsidP="001F6AA0">
      <w:pPr>
        <w:rPr>
          <w:rFonts w:cs="Arial"/>
          <w:sz w:val="16"/>
          <w:szCs w:val="16"/>
        </w:rPr>
      </w:pPr>
      <w:r w:rsidRPr="0093434C">
        <w:rPr>
          <w:rFonts w:cs="Arial"/>
          <w:sz w:val="16"/>
          <w:szCs w:val="16"/>
        </w:rPr>
        <w:t>Data di Nascita ____________________</w:t>
      </w:r>
    </w:p>
    <w:p w14:paraId="080219B3" w14:textId="77777777" w:rsidR="001F6AA0" w:rsidRDefault="001F6AA0" w:rsidP="00C764FF">
      <w:pPr>
        <w:rPr>
          <w:rFonts w:cs="Arial"/>
        </w:rPr>
      </w:pPr>
    </w:p>
    <w:p w14:paraId="53A093A2" w14:textId="77777777" w:rsidR="00B5757F" w:rsidRDefault="00B5757F" w:rsidP="00C764FF">
      <w:pPr>
        <w:rPr>
          <w:rFonts w:cs="Arial"/>
        </w:rPr>
      </w:pPr>
    </w:p>
    <w:p w14:paraId="524CA31D" w14:textId="77777777" w:rsidR="0089656C" w:rsidRDefault="0089656C" w:rsidP="00C764FF">
      <w:pPr>
        <w:rPr>
          <w:rFonts w:cs="Arial"/>
        </w:rPr>
      </w:pPr>
    </w:p>
    <w:p w14:paraId="611A73A3" w14:textId="77777777" w:rsidR="0089656C" w:rsidRDefault="0089656C" w:rsidP="00C764FF">
      <w:pPr>
        <w:rPr>
          <w:rFonts w:cs="Arial"/>
        </w:rPr>
      </w:pPr>
    </w:p>
    <w:p w14:paraId="4ED327D4" w14:textId="77777777" w:rsidR="00B47C62" w:rsidRPr="00994530" w:rsidRDefault="00B47C62" w:rsidP="00C764FF">
      <w:pPr>
        <w:rPr>
          <w:rFonts w:cs="Arial"/>
          <w:sz w:val="16"/>
          <w:szCs w:val="16"/>
        </w:rPr>
      </w:pPr>
      <w:r w:rsidRPr="00994530">
        <w:rPr>
          <w:rFonts w:cs="Arial"/>
          <w:sz w:val="16"/>
          <w:szCs w:val="16"/>
        </w:rPr>
        <w:t>FIRMA____________________________________________________</w:t>
      </w:r>
    </w:p>
    <w:p w14:paraId="15ABD446" w14:textId="77777777" w:rsidR="00B47C62" w:rsidRDefault="00B47C62" w:rsidP="00C764FF">
      <w:pPr>
        <w:rPr>
          <w:rFonts w:cs="Arial"/>
        </w:rPr>
      </w:pPr>
    </w:p>
    <w:p w14:paraId="7BFB3640" w14:textId="77777777" w:rsidR="00B47C62" w:rsidRDefault="00B47C62" w:rsidP="00C764FF">
      <w:pPr>
        <w:rPr>
          <w:rFonts w:cs="Arial"/>
        </w:rPr>
      </w:pPr>
    </w:p>
    <w:p w14:paraId="6F5D379F" w14:textId="77777777" w:rsidR="00AA2D45" w:rsidRPr="00994530" w:rsidRDefault="003E207C" w:rsidP="00AA2D45">
      <w:pPr>
        <w:jc w:val="center"/>
        <w:rPr>
          <w:rFonts w:ascii="UniCredit" w:hAnsi="UniCredit" w:cs="Arial"/>
          <w:b/>
          <w:bCs/>
          <w:i/>
          <w:iCs/>
          <w:sz w:val="16"/>
          <w:szCs w:val="16"/>
        </w:rPr>
      </w:pPr>
      <w:r w:rsidRPr="00994530">
        <w:rPr>
          <w:rFonts w:ascii="UniCredit" w:hAnsi="UniCredit" w:cs="Arial"/>
          <w:b/>
          <w:bCs/>
          <w:i/>
          <w:iCs/>
          <w:sz w:val="16"/>
          <w:szCs w:val="16"/>
        </w:rPr>
        <w:t>PRIVACY:</w:t>
      </w:r>
    </w:p>
    <w:p w14:paraId="662BD10F" w14:textId="77777777" w:rsidR="003E207C" w:rsidRPr="00994530" w:rsidRDefault="003E207C" w:rsidP="003E207C">
      <w:pPr>
        <w:rPr>
          <w:rFonts w:ascii="UniCredit" w:hAnsi="UniCredit" w:cs="Arial"/>
          <w:sz w:val="16"/>
          <w:szCs w:val="16"/>
        </w:rPr>
      </w:pPr>
      <w:r w:rsidRPr="00994530">
        <w:rPr>
          <w:rFonts w:ascii="UniCredit" w:hAnsi="UniCredit" w:cs="Arial"/>
          <w:sz w:val="16"/>
          <w:szCs w:val="16"/>
        </w:rPr>
        <w:t xml:space="preserve">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consento a UniCredit Circolo Vicenza di trattare i miei dati per l’organizzazione ed erogazione dei servizi richiesti in questa circolare.      </w:t>
      </w:r>
    </w:p>
    <w:p w14:paraId="3A0027DB" w14:textId="77777777" w:rsidR="003E207C" w:rsidRPr="00994530" w:rsidRDefault="003E207C" w:rsidP="00AA2D45">
      <w:pPr>
        <w:jc w:val="right"/>
        <w:rPr>
          <w:rFonts w:ascii="UniCredit" w:hAnsi="UniCredit" w:cs="Arial"/>
          <w:sz w:val="16"/>
          <w:szCs w:val="16"/>
        </w:rPr>
      </w:pPr>
      <w:r w:rsidRPr="00994530">
        <w:rPr>
          <w:rFonts w:ascii="UniCredit" w:hAnsi="UniCredit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Firma</w:t>
      </w:r>
      <w:r w:rsidR="00AA2D45" w:rsidRPr="00994530">
        <w:rPr>
          <w:rFonts w:ascii="UniCredit" w:hAnsi="UniCredit" w:cs="Arial"/>
          <w:sz w:val="16"/>
          <w:szCs w:val="16"/>
        </w:rPr>
        <w:t>………………………………</w:t>
      </w:r>
      <w:r w:rsidRPr="00994530">
        <w:rPr>
          <w:rFonts w:ascii="UniCredit" w:hAnsi="UniCredit" w:cs="Arial"/>
          <w:sz w:val="16"/>
          <w:szCs w:val="16"/>
        </w:rPr>
        <w:t>………………………………………</w:t>
      </w:r>
    </w:p>
    <w:p w14:paraId="3305DC9E" w14:textId="77777777" w:rsidR="00FC551F" w:rsidRPr="00994530" w:rsidRDefault="00FC551F" w:rsidP="00AA2D45">
      <w:pPr>
        <w:jc w:val="right"/>
        <w:rPr>
          <w:rFonts w:ascii="UniCredit" w:hAnsi="UniCredit" w:cs="Arial"/>
          <w:sz w:val="16"/>
          <w:szCs w:val="16"/>
        </w:rPr>
      </w:pPr>
    </w:p>
    <w:p w14:paraId="02ED6DFF" w14:textId="77777777" w:rsidR="003E207C" w:rsidRPr="00994530" w:rsidRDefault="003E207C" w:rsidP="003E207C">
      <w:pPr>
        <w:rPr>
          <w:rFonts w:ascii="UniCredit" w:hAnsi="UniCredit" w:cs="Arial"/>
          <w:sz w:val="16"/>
          <w:szCs w:val="16"/>
        </w:rPr>
      </w:pPr>
      <w:r w:rsidRPr="00994530">
        <w:rPr>
          <w:rFonts w:ascii="UniCredit" w:hAnsi="UniCredit" w:cs="Arial"/>
          <w:sz w:val="16"/>
          <w:szCs w:val="16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69A185E2" w14:textId="77777777" w:rsidR="00AA2D45" w:rsidRPr="00994530" w:rsidRDefault="003E207C" w:rsidP="00AA2D45">
      <w:pPr>
        <w:jc w:val="right"/>
        <w:rPr>
          <w:rFonts w:ascii="UniCredit" w:hAnsi="UniCredit" w:cs="Arial"/>
          <w:sz w:val="16"/>
          <w:szCs w:val="16"/>
        </w:rPr>
      </w:pPr>
      <w:r w:rsidRPr="00994530">
        <w:rPr>
          <w:rFonts w:ascii="UniCredit" w:hAnsi="UniCredit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A2D45" w:rsidRPr="00994530">
        <w:rPr>
          <w:rFonts w:ascii="UniCredit" w:hAnsi="UniCredit" w:cs="Arial"/>
          <w:sz w:val="16"/>
          <w:szCs w:val="16"/>
        </w:rPr>
        <w:t>Firma………………………………………………………………………</w:t>
      </w:r>
    </w:p>
    <w:p w14:paraId="749A1C6C" w14:textId="77777777" w:rsidR="00FC551F" w:rsidRPr="00994530" w:rsidRDefault="00FC551F" w:rsidP="00AA2D45">
      <w:pPr>
        <w:jc w:val="right"/>
        <w:rPr>
          <w:rFonts w:ascii="UniCredit" w:hAnsi="UniCredit" w:cs="Arial"/>
          <w:sz w:val="16"/>
          <w:szCs w:val="16"/>
        </w:rPr>
      </w:pPr>
    </w:p>
    <w:p w14:paraId="57414C9A" w14:textId="77777777" w:rsidR="003E207C" w:rsidRPr="00994530" w:rsidRDefault="003E207C" w:rsidP="003E207C">
      <w:pPr>
        <w:rPr>
          <w:rFonts w:ascii="UniCredit" w:hAnsi="UniCredit" w:cs="Arial"/>
          <w:sz w:val="16"/>
          <w:szCs w:val="16"/>
        </w:rPr>
      </w:pPr>
      <w:r w:rsidRPr="00994530">
        <w:rPr>
          <w:rFonts w:ascii="UniCredit" w:hAnsi="UniCredit" w:cs="Arial"/>
          <w:sz w:val="16"/>
          <w:szCs w:val="16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7F24830A" w14:textId="77777777" w:rsidR="00193647" w:rsidRPr="00994530" w:rsidRDefault="003E207C" w:rsidP="00AA2D45">
      <w:pPr>
        <w:jc w:val="right"/>
        <w:rPr>
          <w:rFonts w:ascii="UniCredit" w:hAnsi="UniCredit" w:cs="Arial"/>
          <w:sz w:val="16"/>
          <w:szCs w:val="16"/>
        </w:rPr>
      </w:pPr>
      <w:r w:rsidRPr="00994530">
        <w:rPr>
          <w:rFonts w:ascii="UniCredit" w:hAnsi="UniCredit" w:cs="Arial"/>
          <w:sz w:val="16"/>
          <w:szCs w:val="16"/>
        </w:rPr>
        <w:tab/>
      </w:r>
      <w:r w:rsidRPr="00994530">
        <w:rPr>
          <w:rFonts w:ascii="UniCredit" w:hAnsi="UniCredit" w:cs="Arial"/>
          <w:sz w:val="16"/>
          <w:szCs w:val="16"/>
        </w:rPr>
        <w:tab/>
      </w:r>
      <w:r w:rsidRPr="00994530">
        <w:rPr>
          <w:rFonts w:ascii="UniCredit" w:hAnsi="UniCredit" w:cs="Arial"/>
          <w:sz w:val="16"/>
          <w:szCs w:val="16"/>
        </w:rPr>
        <w:tab/>
      </w:r>
      <w:r w:rsidRPr="00994530">
        <w:rPr>
          <w:rFonts w:ascii="UniCredit" w:hAnsi="UniCredit" w:cs="Arial"/>
          <w:sz w:val="16"/>
          <w:szCs w:val="16"/>
        </w:rPr>
        <w:tab/>
      </w:r>
      <w:r w:rsidRPr="00994530">
        <w:rPr>
          <w:rFonts w:ascii="UniCredit" w:hAnsi="UniCredit" w:cs="Arial"/>
          <w:sz w:val="16"/>
          <w:szCs w:val="16"/>
        </w:rPr>
        <w:tab/>
      </w:r>
      <w:r w:rsidRPr="00994530">
        <w:rPr>
          <w:rFonts w:ascii="UniCredit" w:hAnsi="UniCredit" w:cs="Arial"/>
          <w:sz w:val="16"/>
          <w:szCs w:val="16"/>
        </w:rPr>
        <w:tab/>
      </w:r>
      <w:r w:rsidRPr="00994530">
        <w:rPr>
          <w:rFonts w:ascii="UniCredit" w:hAnsi="UniCredit" w:cs="Arial"/>
          <w:sz w:val="16"/>
          <w:szCs w:val="16"/>
        </w:rPr>
        <w:tab/>
      </w:r>
      <w:r w:rsidRPr="00994530">
        <w:rPr>
          <w:rFonts w:ascii="UniCredit" w:hAnsi="UniCredit" w:cs="Arial"/>
          <w:sz w:val="16"/>
          <w:szCs w:val="16"/>
        </w:rPr>
        <w:tab/>
      </w:r>
      <w:r w:rsidRPr="00994530">
        <w:rPr>
          <w:rFonts w:ascii="UniCredit" w:hAnsi="UniCredit" w:cs="Arial"/>
          <w:sz w:val="16"/>
          <w:szCs w:val="16"/>
        </w:rPr>
        <w:tab/>
      </w:r>
      <w:r w:rsidRPr="00994530">
        <w:rPr>
          <w:rFonts w:ascii="UniCredit" w:hAnsi="UniCredit" w:cs="Arial"/>
          <w:sz w:val="16"/>
          <w:szCs w:val="16"/>
        </w:rPr>
        <w:tab/>
      </w:r>
      <w:r w:rsidR="00AA2D45" w:rsidRPr="00994530">
        <w:rPr>
          <w:rFonts w:ascii="UniCredit" w:hAnsi="UniCredit" w:cs="Arial"/>
          <w:sz w:val="16"/>
          <w:szCs w:val="16"/>
        </w:rPr>
        <w:t>Firma………………………………………………………………………</w:t>
      </w:r>
    </w:p>
    <w:sectPr w:rsidR="00193647" w:rsidRPr="00994530" w:rsidSect="0070345B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01DA" w14:textId="77777777" w:rsidR="005021E6" w:rsidRDefault="005021E6" w:rsidP="00CA18CA">
      <w:r>
        <w:separator/>
      </w:r>
    </w:p>
  </w:endnote>
  <w:endnote w:type="continuationSeparator" w:id="0">
    <w:p w14:paraId="51B44D1B" w14:textId="77777777" w:rsidR="005021E6" w:rsidRDefault="005021E6" w:rsidP="00CA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6D1" w14:textId="77777777" w:rsidR="005021E6" w:rsidRDefault="005021E6" w:rsidP="00CA18CA">
      <w:r>
        <w:separator/>
      </w:r>
    </w:p>
  </w:footnote>
  <w:footnote w:type="continuationSeparator" w:id="0">
    <w:p w14:paraId="5CE21108" w14:textId="77777777" w:rsidR="005021E6" w:rsidRDefault="005021E6" w:rsidP="00CA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3521"/>
    <w:multiLevelType w:val="hybridMultilevel"/>
    <w:tmpl w:val="C1D49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4711"/>
    <w:multiLevelType w:val="hybridMultilevel"/>
    <w:tmpl w:val="4432B006"/>
    <w:lvl w:ilvl="0" w:tplc="25BC0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049A"/>
    <w:multiLevelType w:val="hybridMultilevel"/>
    <w:tmpl w:val="4A76E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54138A"/>
    <w:multiLevelType w:val="hybridMultilevel"/>
    <w:tmpl w:val="719E4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F4"/>
    <w:rsid w:val="00032356"/>
    <w:rsid w:val="00041BF5"/>
    <w:rsid w:val="000428DD"/>
    <w:rsid w:val="00043D57"/>
    <w:rsid w:val="00052E09"/>
    <w:rsid w:val="00053B9A"/>
    <w:rsid w:val="00062B9E"/>
    <w:rsid w:val="000703E2"/>
    <w:rsid w:val="00081D52"/>
    <w:rsid w:val="00084EE5"/>
    <w:rsid w:val="000B2C49"/>
    <w:rsid w:val="000C0B61"/>
    <w:rsid w:val="000C7C39"/>
    <w:rsid w:val="000D16AF"/>
    <w:rsid w:val="000D2878"/>
    <w:rsid w:val="000D42A8"/>
    <w:rsid w:val="000E0D83"/>
    <w:rsid w:val="000F31B0"/>
    <w:rsid w:val="0010024C"/>
    <w:rsid w:val="00116541"/>
    <w:rsid w:val="00121AAB"/>
    <w:rsid w:val="001415A8"/>
    <w:rsid w:val="001515F7"/>
    <w:rsid w:val="0016350E"/>
    <w:rsid w:val="00167469"/>
    <w:rsid w:val="00167C6D"/>
    <w:rsid w:val="00174EC7"/>
    <w:rsid w:val="00180143"/>
    <w:rsid w:val="00183EB4"/>
    <w:rsid w:val="00193647"/>
    <w:rsid w:val="00197E95"/>
    <w:rsid w:val="001B4995"/>
    <w:rsid w:val="001B553D"/>
    <w:rsid w:val="001C167B"/>
    <w:rsid w:val="001C18B2"/>
    <w:rsid w:val="001D243C"/>
    <w:rsid w:val="001E1AB8"/>
    <w:rsid w:val="001E6077"/>
    <w:rsid w:val="001E7078"/>
    <w:rsid w:val="001F0293"/>
    <w:rsid w:val="001F6AA0"/>
    <w:rsid w:val="00205676"/>
    <w:rsid w:val="002176BD"/>
    <w:rsid w:val="00221F58"/>
    <w:rsid w:val="00240E59"/>
    <w:rsid w:val="002415C0"/>
    <w:rsid w:val="002471CD"/>
    <w:rsid w:val="00247A54"/>
    <w:rsid w:val="002609DA"/>
    <w:rsid w:val="002619E6"/>
    <w:rsid w:val="00265C1F"/>
    <w:rsid w:val="00276F66"/>
    <w:rsid w:val="00285661"/>
    <w:rsid w:val="0028570D"/>
    <w:rsid w:val="00285ABF"/>
    <w:rsid w:val="00285E49"/>
    <w:rsid w:val="002916A8"/>
    <w:rsid w:val="00292091"/>
    <w:rsid w:val="002A43C1"/>
    <w:rsid w:val="002A66DF"/>
    <w:rsid w:val="002B2616"/>
    <w:rsid w:val="002B45A5"/>
    <w:rsid w:val="002C08D4"/>
    <w:rsid w:val="002C6BB4"/>
    <w:rsid w:val="002D24F7"/>
    <w:rsid w:val="002D3C71"/>
    <w:rsid w:val="002D7C66"/>
    <w:rsid w:val="002E349B"/>
    <w:rsid w:val="002F1C54"/>
    <w:rsid w:val="00305D37"/>
    <w:rsid w:val="00310D19"/>
    <w:rsid w:val="003228F4"/>
    <w:rsid w:val="00334D93"/>
    <w:rsid w:val="003411D4"/>
    <w:rsid w:val="0034671C"/>
    <w:rsid w:val="00352B97"/>
    <w:rsid w:val="00356B70"/>
    <w:rsid w:val="00371E1B"/>
    <w:rsid w:val="00372E38"/>
    <w:rsid w:val="00374B85"/>
    <w:rsid w:val="0038382E"/>
    <w:rsid w:val="00392DFD"/>
    <w:rsid w:val="003A150F"/>
    <w:rsid w:val="003A20F3"/>
    <w:rsid w:val="003A65ED"/>
    <w:rsid w:val="003C54E4"/>
    <w:rsid w:val="003D138B"/>
    <w:rsid w:val="003D1FFA"/>
    <w:rsid w:val="003D4ABA"/>
    <w:rsid w:val="003E207C"/>
    <w:rsid w:val="003F12C5"/>
    <w:rsid w:val="003F73C9"/>
    <w:rsid w:val="0041024A"/>
    <w:rsid w:val="00412287"/>
    <w:rsid w:val="004142F9"/>
    <w:rsid w:val="00424882"/>
    <w:rsid w:val="00435BAB"/>
    <w:rsid w:val="00436897"/>
    <w:rsid w:val="00437750"/>
    <w:rsid w:val="00440A2C"/>
    <w:rsid w:val="00440A6A"/>
    <w:rsid w:val="0044116C"/>
    <w:rsid w:val="00444424"/>
    <w:rsid w:val="004553BF"/>
    <w:rsid w:val="00462FBF"/>
    <w:rsid w:val="00471EB5"/>
    <w:rsid w:val="00492D3B"/>
    <w:rsid w:val="00494F32"/>
    <w:rsid w:val="00496556"/>
    <w:rsid w:val="004B0013"/>
    <w:rsid w:val="004B2283"/>
    <w:rsid w:val="004C0351"/>
    <w:rsid w:val="004C3488"/>
    <w:rsid w:val="004C7230"/>
    <w:rsid w:val="004D6C88"/>
    <w:rsid w:val="004F5A34"/>
    <w:rsid w:val="004F617B"/>
    <w:rsid w:val="00500EE9"/>
    <w:rsid w:val="00501C66"/>
    <w:rsid w:val="005021E6"/>
    <w:rsid w:val="0050671F"/>
    <w:rsid w:val="00511DFB"/>
    <w:rsid w:val="00526D76"/>
    <w:rsid w:val="005312B4"/>
    <w:rsid w:val="00533DF2"/>
    <w:rsid w:val="00536619"/>
    <w:rsid w:val="00561721"/>
    <w:rsid w:val="00562B76"/>
    <w:rsid w:val="00563B94"/>
    <w:rsid w:val="0057668B"/>
    <w:rsid w:val="0058017C"/>
    <w:rsid w:val="00590530"/>
    <w:rsid w:val="0059139B"/>
    <w:rsid w:val="00597560"/>
    <w:rsid w:val="005D4CD1"/>
    <w:rsid w:val="005E6E66"/>
    <w:rsid w:val="005F2714"/>
    <w:rsid w:val="005F5E4D"/>
    <w:rsid w:val="00603F49"/>
    <w:rsid w:val="00611826"/>
    <w:rsid w:val="006133E2"/>
    <w:rsid w:val="006134F9"/>
    <w:rsid w:val="006165AE"/>
    <w:rsid w:val="00627CB5"/>
    <w:rsid w:val="006331EC"/>
    <w:rsid w:val="0063476A"/>
    <w:rsid w:val="006360A4"/>
    <w:rsid w:val="00643E95"/>
    <w:rsid w:val="00653E4B"/>
    <w:rsid w:val="00664710"/>
    <w:rsid w:val="00670DD5"/>
    <w:rsid w:val="00671F9E"/>
    <w:rsid w:val="006726FA"/>
    <w:rsid w:val="00682EBE"/>
    <w:rsid w:val="00684FEC"/>
    <w:rsid w:val="00691F57"/>
    <w:rsid w:val="00692840"/>
    <w:rsid w:val="006A035F"/>
    <w:rsid w:val="006A41CA"/>
    <w:rsid w:val="006A495B"/>
    <w:rsid w:val="006B7B7A"/>
    <w:rsid w:val="006C3992"/>
    <w:rsid w:val="006D18B6"/>
    <w:rsid w:val="006E24B4"/>
    <w:rsid w:val="0070345B"/>
    <w:rsid w:val="0070630C"/>
    <w:rsid w:val="00711F35"/>
    <w:rsid w:val="007133FF"/>
    <w:rsid w:val="00714C67"/>
    <w:rsid w:val="0071630D"/>
    <w:rsid w:val="007246AF"/>
    <w:rsid w:val="007251EA"/>
    <w:rsid w:val="00751927"/>
    <w:rsid w:val="00755FDF"/>
    <w:rsid w:val="007564F7"/>
    <w:rsid w:val="0076170E"/>
    <w:rsid w:val="00762EB1"/>
    <w:rsid w:val="007866DD"/>
    <w:rsid w:val="00787DA0"/>
    <w:rsid w:val="007940FE"/>
    <w:rsid w:val="007950D6"/>
    <w:rsid w:val="007A7DD1"/>
    <w:rsid w:val="007C067F"/>
    <w:rsid w:val="007C5D96"/>
    <w:rsid w:val="007D229C"/>
    <w:rsid w:val="007D71C9"/>
    <w:rsid w:val="00816B2D"/>
    <w:rsid w:val="008233D9"/>
    <w:rsid w:val="00831AF3"/>
    <w:rsid w:val="0083741B"/>
    <w:rsid w:val="00840CFA"/>
    <w:rsid w:val="008413DD"/>
    <w:rsid w:val="00843B33"/>
    <w:rsid w:val="00845036"/>
    <w:rsid w:val="00845605"/>
    <w:rsid w:val="00864D17"/>
    <w:rsid w:val="00870899"/>
    <w:rsid w:val="00874C8A"/>
    <w:rsid w:val="00875BEA"/>
    <w:rsid w:val="008826DB"/>
    <w:rsid w:val="008841FC"/>
    <w:rsid w:val="0088492E"/>
    <w:rsid w:val="0089656C"/>
    <w:rsid w:val="008B2296"/>
    <w:rsid w:val="008B3E16"/>
    <w:rsid w:val="008D426D"/>
    <w:rsid w:val="008D7239"/>
    <w:rsid w:val="008F4210"/>
    <w:rsid w:val="009012C4"/>
    <w:rsid w:val="009038F2"/>
    <w:rsid w:val="00911742"/>
    <w:rsid w:val="00915BE5"/>
    <w:rsid w:val="00923051"/>
    <w:rsid w:val="00923326"/>
    <w:rsid w:val="009258EF"/>
    <w:rsid w:val="00926182"/>
    <w:rsid w:val="00931BE2"/>
    <w:rsid w:val="00931EDC"/>
    <w:rsid w:val="0093434C"/>
    <w:rsid w:val="0093723F"/>
    <w:rsid w:val="0095091A"/>
    <w:rsid w:val="0095403F"/>
    <w:rsid w:val="009625D5"/>
    <w:rsid w:val="00964EC3"/>
    <w:rsid w:val="0097388B"/>
    <w:rsid w:val="0097419D"/>
    <w:rsid w:val="00977792"/>
    <w:rsid w:val="00984BF6"/>
    <w:rsid w:val="009879C3"/>
    <w:rsid w:val="00994233"/>
    <w:rsid w:val="00994530"/>
    <w:rsid w:val="00996350"/>
    <w:rsid w:val="009A51E6"/>
    <w:rsid w:val="009A6EE4"/>
    <w:rsid w:val="009C1824"/>
    <w:rsid w:val="009C1F67"/>
    <w:rsid w:val="009D48BE"/>
    <w:rsid w:val="009E591E"/>
    <w:rsid w:val="009F0E50"/>
    <w:rsid w:val="009F2A51"/>
    <w:rsid w:val="00A113BD"/>
    <w:rsid w:val="00A11681"/>
    <w:rsid w:val="00A126BA"/>
    <w:rsid w:val="00A1475D"/>
    <w:rsid w:val="00A16BB7"/>
    <w:rsid w:val="00A20C2B"/>
    <w:rsid w:val="00A26360"/>
    <w:rsid w:val="00A26594"/>
    <w:rsid w:val="00A34C6A"/>
    <w:rsid w:val="00A3557E"/>
    <w:rsid w:val="00A35EF8"/>
    <w:rsid w:val="00A373B8"/>
    <w:rsid w:val="00A45F56"/>
    <w:rsid w:val="00A60EB0"/>
    <w:rsid w:val="00A66D8A"/>
    <w:rsid w:val="00A750BF"/>
    <w:rsid w:val="00A770E8"/>
    <w:rsid w:val="00A91099"/>
    <w:rsid w:val="00A95FD4"/>
    <w:rsid w:val="00A96532"/>
    <w:rsid w:val="00AA2D45"/>
    <w:rsid w:val="00AA2FBF"/>
    <w:rsid w:val="00AA50A1"/>
    <w:rsid w:val="00AB0CC1"/>
    <w:rsid w:val="00AC4863"/>
    <w:rsid w:val="00AD7356"/>
    <w:rsid w:val="00AE3A6E"/>
    <w:rsid w:val="00AF1449"/>
    <w:rsid w:val="00B15602"/>
    <w:rsid w:val="00B174CD"/>
    <w:rsid w:val="00B20AA6"/>
    <w:rsid w:val="00B35B19"/>
    <w:rsid w:val="00B465D7"/>
    <w:rsid w:val="00B46B5F"/>
    <w:rsid w:val="00B477C7"/>
    <w:rsid w:val="00B47C62"/>
    <w:rsid w:val="00B526D8"/>
    <w:rsid w:val="00B53228"/>
    <w:rsid w:val="00B5757F"/>
    <w:rsid w:val="00B60D64"/>
    <w:rsid w:val="00B61BF4"/>
    <w:rsid w:val="00B66786"/>
    <w:rsid w:val="00B667CC"/>
    <w:rsid w:val="00B73FC1"/>
    <w:rsid w:val="00B9159D"/>
    <w:rsid w:val="00BB137D"/>
    <w:rsid w:val="00BB158F"/>
    <w:rsid w:val="00BB7318"/>
    <w:rsid w:val="00BC433D"/>
    <w:rsid w:val="00BD2EA8"/>
    <w:rsid w:val="00BD31FB"/>
    <w:rsid w:val="00BD6FE4"/>
    <w:rsid w:val="00BE5097"/>
    <w:rsid w:val="00BF76F5"/>
    <w:rsid w:val="00C20F05"/>
    <w:rsid w:val="00C231EE"/>
    <w:rsid w:val="00C24298"/>
    <w:rsid w:val="00C25F21"/>
    <w:rsid w:val="00C34003"/>
    <w:rsid w:val="00C3799E"/>
    <w:rsid w:val="00C5207D"/>
    <w:rsid w:val="00C56037"/>
    <w:rsid w:val="00C764FF"/>
    <w:rsid w:val="00C77EDC"/>
    <w:rsid w:val="00C81A46"/>
    <w:rsid w:val="00C823C5"/>
    <w:rsid w:val="00CA03C5"/>
    <w:rsid w:val="00CA0771"/>
    <w:rsid w:val="00CA18CA"/>
    <w:rsid w:val="00CA7F8A"/>
    <w:rsid w:val="00CB120C"/>
    <w:rsid w:val="00CC29DD"/>
    <w:rsid w:val="00CC30E5"/>
    <w:rsid w:val="00CD1B65"/>
    <w:rsid w:val="00CD4CC4"/>
    <w:rsid w:val="00CE4569"/>
    <w:rsid w:val="00CF7EC3"/>
    <w:rsid w:val="00D260EF"/>
    <w:rsid w:val="00D272F5"/>
    <w:rsid w:val="00D27C48"/>
    <w:rsid w:val="00D27FE5"/>
    <w:rsid w:val="00D32CEE"/>
    <w:rsid w:val="00D40A5C"/>
    <w:rsid w:val="00D55FC2"/>
    <w:rsid w:val="00D664CF"/>
    <w:rsid w:val="00D67F2C"/>
    <w:rsid w:val="00D75D6A"/>
    <w:rsid w:val="00D76743"/>
    <w:rsid w:val="00D82F4A"/>
    <w:rsid w:val="00D9332C"/>
    <w:rsid w:val="00DA572B"/>
    <w:rsid w:val="00DB0335"/>
    <w:rsid w:val="00DB70DA"/>
    <w:rsid w:val="00DB76DD"/>
    <w:rsid w:val="00DC03C7"/>
    <w:rsid w:val="00DC2392"/>
    <w:rsid w:val="00DD4616"/>
    <w:rsid w:val="00DD48AF"/>
    <w:rsid w:val="00DD73A6"/>
    <w:rsid w:val="00DE6FD1"/>
    <w:rsid w:val="00DF4D85"/>
    <w:rsid w:val="00DF6666"/>
    <w:rsid w:val="00E014F0"/>
    <w:rsid w:val="00E078DE"/>
    <w:rsid w:val="00E1215E"/>
    <w:rsid w:val="00E12884"/>
    <w:rsid w:val="00E13989"/>
    <w:rsid w:val="00E35212"/>
    <w:rsid w:val="00E43493"/>
    <w:rsid w:val="00E77AF0"/>
    <w:rsid w:val="00E819DF"/>
    <w:rsid w:val="00E922FE"/>
    <w:rsid w:val="00E941FB"/>
    <w:rsid w:val="00EA1144"/>
    <w:rsid w:val="00EA4EEC"/>
    <w:rsid w:val="00EA6E4A"/>
    <w:rsid w:val="00EB02F4"/>
    <w:rsid w:val="00EB2EC6"/>
    <w:rsid w:val="00EB5B76"/>
    <w:rsid w:val="00ED1770"/>
    <w:rsid w:val="00ED689A"/>
    <w:rsid w:val="00EE0BE0"/>
    <w:rsid w:val="00EE31CE"/>
    <w:rsid w:val="00EE4A61"/>
    <w:rsid w:val="00EF1003"/>
    <w:rsid w:val="00EF26FB"/>
    <w:rsid w:val="00EF7419"/>
    <w:rsid w:val="00F042FA"/>
    <w:rsid w:val="00F05BBB"/>
    <w:rsid w:val="00F147EF"/>
    <w:rsid w:val="00F25991"/>
    <w:rsid w:val="00F26F07"/>
    <w:rsid w:val="00F41637"/>
    <w:rsid w:val="00F44362"/>
    <w:rsid w:val="00F4664E"/>
    <w:rsid w:val="00F619F8"/>
    <w:rsid w:val="00F67600"/>
    <w:rsid w:val="00F75F77"/>
    <w:rsid w:val="00F8036B"/>
    <w:rsid w:val="00F8666A"/>
    <w:rsid w:val="00F915B1"/>
    <w:rsid w:val="00F92BAD"/>
    <w:rsid w:val="00F93339"/>
    <w:rsid w:val="00FA16C0"/>
    <w:rsid w:val="00FA4525"/>
    <w:rsid w:val="00FB12A7"/>
    <w:rsid w:val="00FC551F"/>
    <w:rsid w:val="00FC59FD"/>
    <w:rsid w:val="00FD4D0C"/>
    <w:rsid w:val="00FD6519"/>
    <w:rsid w:val="00FD6B40"/>
    <w:rsid w:val="00FE0682"/>
    <w:rsid w:val="00FE3FCD"/>
    <w:rsid w:val="00FE546A"/>
    <w:rsid w:val="00FF08AD"/>
    <w:rsid w:val="00FF0DE2"/>
    <w:rsid w:val="00FF15C5"/>
    <w:rsid w:val="00FF4B3D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B42F18"/>
  <w15:docId w15:val="{26BC90A3-00E4-4957-A826-A53C4DCD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014F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14F0"/>
    <w:pPr>
      <w:keepNext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qFormat/>
    <w:rsid w:val="00E014F0"/>
    <w:pPr>
      <w:keepNext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E014F0"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paragraph" w:styleId="Titolo4">
    <w:name w:val="heading 4"/>
    <w:basedOn w:val="Normale"/>
    <w:next w:val="Normale"/>
    <w:qFormat/>
    <w:rsid w:val="00E014F0"/>
    <w:pPr>
      <w:keepNext/>
      <w:outlineLvl w:val="3"/>
    </w:pPr>
    <w:rPr>
      <w:rFonts w:ascii="Arial" w:hAnsi="Arial" w:cs="Arial"/>
      <w:b/>
      <w:bCs/>
      <w:sz w:val="22"/>
      <w:u w:val="single"/>
    </w:rPr>
  </w:style>
  <w:style w:type="paragraph" w:styleId="Titolo5">
    <w:name w:val="heading 5"/>
    <w:basedOn w:val="Normale"/>
    <w:next w:val="Normale"/>
    <w:qFormat/>
    <w:rsid w:val="00E014F0"/>
    <w:pPr>
      <w:keepNext/>
      <w:outlineLvl w:val="4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014F0"/>
    <w:rPr>
      <w:rFonts w:ascii="Arial" w:hAnsi="Arial" w:cs="Arial"/>
      <w:b/>
      <w:bCs/>
      <w:sz w:val="36"/>
      <w:u w:val="single"/>
    </w:rPr>
  </w:style>
  <w:style w:type="character" w:styleId="Collegamentoipertestuale">
    <w:name w:val="Hyperlink"/>
    <w:rsid w:val="00E014F0"/>
    <w:rPr>
      <w:color w:val="0000FF"/>
      <w:u w:val="single"/>
    </w:rPr>
  </w:style>
  <w:style w:type="paragraph" w:styleId="Corpotesto">
    <w:name w:val="Body Text"/>
    <w:basedOn w:val="Normale"/>
    <w:rsid w:val="00E014F0"/>
    <w:pPr>
      <w:spacing w:line="360" w:lineRule="auto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477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94233"/>
    <w:pPr>
      <w:spacing w:after="120" w:line="480" w:lineRule="auto"/>
    </w:pPr>
  </w:style>
  <w:style w:type="paragraph" w:styleId="Intestazione">
    <w:name w:val="header"/>
    <w:basedOn w:val="Normale"/>
    <w:rsid w:val="00994233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uiPriority w:val="99"/>
    <w:semiHidden/>
    <w:unhideWhenUsed/>
    <w:rsid w:val="001E1AB8"/>
    <w:rPr>
      <w:color w:val="605E5C"/>
      <w:shd w:val="clear" w:color="auto" w:fill="E1DFDD"/>
    </w:rPr>
  </w:style>
  <w:style w:type="character" w:styleId="Enfasicorsivo">
    <w:name w:val="Emphasis"/>
    <w:qFormat/>
    <w:rsid w:val="00C24298"/>
    <w:rPr>
      <w:i/>
      <w:iCs/>
    </w:rPr>
  </w:style>
  <w:style w:type="character" w:customStyle="1" w:styleId="Menzionenonrisolta2">
    <w:name w:val="Menzione non risolta2"/>
    <w:uiPriority w:val="99"/>
    <w:semiHidden/>
    <w:unhideWhenUsed/>
    <w:rsid w:val="00AA2D45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C81A46"/>
    <w:rPr>
      <w:rFonts w:ascii="Arial" w:hAnsi="Arial" w:cs="Arial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D2878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59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uela.t.ital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tacel@outlook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cace0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olovicenza@alic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E%20con%20Ciaspole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063CD-0CF6-406D-8E0D-C817BA74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 con Ciaspole .dot</Template>
  <TotalTime>3</TotalTime>
  <Pages>2</Pages>
  <Words>887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5932</CharactersWithSpaces>
  <SharedDoc>false</SharedDoc>
  <HLinks>
    <vt:vector size="24" baseType="variant">
      <vt:variant>
        <vt:i4>7667778</vt:i4>
      </vt:variant>
      <vt:variant>
        <vt:i4>9</vt:i4>
      </vt:variant>
      <vt:variant>
        <vt:i4>0</vt:i4>
      </vt:variant>
      <vt:variant>
        <vt:i4>5</vt:i4>
      </vt:variant>
      <vt:variant>
        <vt:lpwstr>mailto:manuela.t.italia@gmail.com</vt:lpwstr>
      </vt:variant>
      <vt:variant>
        <vt:lpwstr/>
      </vt:variant>
      <vt:variant>
        <vt:i4>1376307</vt:i4>
      </vt:variant>
      <vt:variant>
        <vt:i4>6</vt:i4>
      </vt:variant>
      <vt:variant>
        <vt:i4>0</vt:i4>
      </vt:variant>
      <vt:variant>
        <vt:i4>5</vt:i4>
      </vt:variant>
      <vt:variant>
        <vt:lpwstr>mailto:zetacel@outlook.it</vt:lpwstr>
      </vt:variant>
      <vt:variant>
        <vt:lpwstr/>
      </vt:variant>
      <vt:variant>
        <vt:i4>116</vt:i4>
      </vt:variant>
      <vt:variant>
        <vt:i4>3</vt:i4>
      </vt:variant>
      <vt:variant>
        <vt:i4>0</vt:i4>
      </vt:variant>
      <vt:variant>
        <vt:i4>5</vt:i4>
      </vt:variant>
      <vt:variant>
        <vt:lpwstr>mailto:monicace095@gmail.com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 Re Giuliano (UniCredit)</cp:lastModifiedBy>
  <cp:revision>2</cp:revision>
  <cp:lastPrinted>2022-01-19T16:00:00Z</cp:lastPrinted>
  <dcterms:created xsi:type="dcterms:W3CDTF">2022-01-21T11:56:00Z</dcterms:created>
  <dcterms:modified xsi:type="dcterms:W3CDTF">2022-01-21T11:56:00Z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2021-08-11T13:27:33Z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29fae8e4-c708-4ace-86d3-8fa5ec7fbb17</vt:lpwstr>
  </property>
  <property fmtid="{D5CDD505-2E9C-101B-9397-08002B2CF9AE}" pid="8" name="MSIP_Label_29db9e61-aac5-4f6e-805d-ceb8cb9983a1_ContentBits">
    <vt:lpwstr>0</vt:lpwstr>
  </property>
</Properties>
</file>