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D5DDF" w14:textId="77777777" w:rsidR="00D97410" w:rsidRDefault="00AD005A">
      <w:r>
        <w:rPr>
          <w:noProof/>
          <w:lang w:eastAsia="it-IT"/>
        </w:rPr>
        <w:drawing>
          <wp:inline distT="0" distB="0" distL="0" distR="0" wp14:anchorId="44B422FE" wp14:editId="4DAF350D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DE32" w14:textId="77777777"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14:paraId="21E7081F" w14:textId="77777777" w:rsidR="00C30E21" w:rsidRPr="00C30E21" w:rsidRDefault="00D97410" w:rsidP="00C30E21">
      <w:r w:rsidRPr="00C30E21">
        <w:rPr>
          <w:sz w:val="16"/>
          <w:szCs w:val="16"/>
        </w:rPr>
        <w:t xml:space="preserve">C.à Lampertico,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te</w:t>
      </w:r>
      <w:r w:rsidR="006C0326">
        <w:rPr>
          <w:sz w:val="16"/>
          <w:szCs w:val="16"/>
        </w:rPr>
        <w:t>l</w:t>
      </w:r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047F61">
        <w:rPr>
          <w:sz w:val="20"/>
        </w:rPr>
        <w:t xml:space="preserve"> </w:t>
      </w:r>
      <w:r w:rsidR="00047F61" w:rsidRPr="001F4E58">
        <w:rPr>
          <w:b/>
          <w:sz w:val="20"/>
        </w:rPr>
        <w:t>22</w:t>
      </w:r>
      <w:r w:rsidR="00CD1C42" w:rsidRPr="001F4E58">
        <w:rPr>
          <w:b/>
          <w:sz w:val="20"/>
        </w:rPr>
        <w:t xml:space="preserve"> </w:t>
      </w:r>
      <w:r w:rsidR="00C30E21" w:rsidRPr="00CD1C42">
        <w:rPr>
          <w:b/>
          <w:szCs w:val="24"/>
        </w:rPr>
        <w:t xml:space="preserve"> </w:t>
      </w:r>
      <w:r w:rsidR="003C79A5" w:rsidRPr="00C30E21">
        <w:rPr>
          <w:b/>
        </w:rPr>
        <w:t xml:space="preserve">   </w:t>
      </w:r>
      <w:r w:rsidR="003C79A5" w:rsidRPr="00C30E21">
        <w:t xml:space="preserve">    </w:t>
      </w:r>
    </w:p>
    <w:p w14:paraId="372F4C94" w14:textId="77777777" w:rsidR="00D97410" w:rsidRPr="00C30E21" w:rsidRDefault="008042A2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14:paraId="2C998FE6" w14:textId="77777777" w:rsidR="00216AEB" w:rsidRPr="00CE1980" w:rsidRDefault="00216AEB" w:rsidP="00C30E21">
      <w:pPr>
        <w:spacing w:before="120"/>
        <w:ind w:right="900"/>
        <w:rPr>
          <w:b/>
          <w:color w:val="000080"/>
          <w:sz w:val="20"/>
          <w:szCs w:val="16"/>
        </w:rPr>
      </w:pPr>
      <w:r w:rsidRPr="00CE1980">
        <w:rPr>
          <w:b/>
          <w:color w:val="000080"/>
          <w:sz w:val="20"/>
          <w:szCs w:val="16"/>
        </w:rPr>
        <w:t>SEZ</w:t>
      </w:r>
      <w:r w:rsidR="00C30E21" w:rsidRPr="00CE1980">
        <w:rPr>
          <w:b/>
          <w:color w:val="000080"/>
          <w:sz w:val="20"/>
          <w:szCs w:val="16"/>
        </w:rPr>
        <w:t xml:space="preserve">IONE </w:t>
      </w:r>
      <w:r w:rsidR="00A00579">
        <w:rPr>
          <w:b/>
          <w:color w:val="000080"/>
          <w:sz w:val="20"/>
          <w:szCs w:val="16"/>
        </w:rPr>
        <w:t>P</w:t>
      </w:r>
      <w:r w:rsidRPr="00CE1980">
        <w:rPr>
          <w:b/>
          <w:color w:val="000080"/>
          <w:sz w:val="20"/>
          <w:szCs w:val="16"/>
        </w:rPr>
        <w:t>A</w:t>
      </w:r>
      <w:r w:rsidR="00A00579">
        <w:rPr>
          <w:b/>
          <w:color w:val="000080"/>
          <w:sz w:val="20"/>
          <w:szCs w:val="16"/>
        </w:rPr>
        <w:t>DOVA</w:t>
      </w:r>
      <w:r w:rsidR="00EE776C">
        <w:rPr>
          <w:b/>
          <w:color w:val="000080"/>
          <w:sz w:val="20"/>
          <w:szCs w:val="16"/>
        </w:rPr>
        <w:t xml:space="preserve"> e ROVIGO</w:t>
      </w:r>
    </w:p>
    <w:p w14:paraId="1A3244FF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158DA755" w14:textId="77777777" w:rsidR="00216AEB" w:rsidRPr="00216AEB" w:rsidRDefault="003228A7" w:rsidP="00C30E21">
      <w:pPr>
        <w:ind w:right="900"/>
        <w:jc w:val="center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>PADOVA</w:t>
      </w:r>
      <w:r w:rsidR="00216AEB">
        <w:rPr>
          <w:b/>
          <w:color w:val="000080"/>
          <w:sz w:val="36"/>
          <w:szCs w:val="36"/>
          <w:u w:val="single"/>
        </w:rPr>
        <w:t xml:space="preserve"> </w:t>
      </w:r>
      <w:r w:rsidR="0041756C" w:rsidRPr="0041756C">
        <w:rPr>
          <w:b/>
          <w:i/>
          <w:iCs/>
          <w:color w:val="000080"/>
          <w:sz w:val="36"/>
          <w:szCs w:val="36"/>
          <w:u w:val="single"/>
        </w:rPr>
        <w:t>DOMENICA</w:t>
      </w:r>
      <w:r w:rsidR="00216AEB">
        <w:rPr>
          <w:b/>
          <w:color w:val="000080"/>
          <w:sz w:val="36"/>
          <w:szCs w:val="36"/>
          <w:u w:val="single"/>
        </w:rPr>
        <w:t xml:space="preserve"> </w:t>
      </w:r>
      <w:r w:rsidR="0041756C">
        <w:rPr>
          <w:b/>
          <w:color w:val="000080"/>
          <w:sz w:val="36"/>
          <w:szCs w:val="36"/>
          <w:u w:val="single"/>
        </w:rPr>
        <w:t>1</w:t>
      </w:r>
      <w:r w:rsidR="00B10102">
        <w:rPr>
          <w:b/>
          <w:color w:val="000080"/>
          <w:sz w:val="36"/>
          <w:szCs w:val="36"/>
          <w:u w:val="single"/>
        </w:rPr>
        <w:t>0</w:t>
      </w:r>
      <w:r w:rsidR="00216AEB">
        <w:rPr>
          <w:b/>
          <w:color w:val="000080"/>
          <w:sz w:val="36"/>
          <w:szCs w:val="36"/>
          <w:u w:val="single"/>
        </w:rPr>
        <w:t>/</w:t>
      </w:r>
      <w:r w:rsidR="00B73BAD">
        <w:rPr>
          <w:b/>
          <w:color w:val="000080"/>
          <w:sz w:val="36"/>
          <w:szCs w:val="36"/>
          <w:u w:val="single"/>
        </w:rPr>
        <w:t>0</w:t>
      </w:r>
      <w:r w:rsidR="0041756C">
        <w:rPr>
          <w:b/>
          <w:color w:val="000080"/>
          <w:sz w:val="36"/>
          <w:szCs w:val="36"/>
          <w:u w:val="single"/>
        </w:rPr>
        <w:t>4</w:t>
      </w:r>
      <w:r w:rsidR="00216AEB">
        <w:rPr>
          <w:b/>
          <w:color w:val="000080"/>
          <w:sz w:val="36"/>
          <w:szCs w:val="36"/>
          <w:u w:val="single"/>
        </w:rPr>
        <w:t>/202</w:t>
      </w:r>
      <w:r w:rsidR="00B73BAD">
        <w:rPr>
          <w:b/>
          <w:color w:val="000080"/>
          <w:sz w:val="36"/>
          <w:szCs w:val="36"/>
          <w:u w:val="single"/>
        </w:rPr>
        <w:t>2</w:t>
      </w:r>
    </w:p>
    <w:p w14:paraId="7659204C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5438FB32" w14:textId="77777777" w:rsidR="008E61FB" w:rsidRDefault="008E61FB" w:rsidP="003E2174">
      <w:pPr>
        <w:jc w:val="both"/>
        <w:rPr>
          <w:rFonts w:ascii="Comic Sans MS" w:hAnsi="Comic Sans MS"/>
          <w:b/>
          <w:u w:val="single"/>
        </w:rPr>
      </w:pPr>
      <w:bookmarkStart w:id="0" w:name="_Hlk87008831"/>
      <w:r>
        <w:rPr>
          <w:noProof/>
          <w:lang w:eastAsia="it-IT"/>
        </w:rPr>
        <w:drawing>
          <wp:inline distT="0" distB="0" distL="0" distR="0" wp14:anchorId="55931833" wp14:editId="07144CA0">
            <wp:extent cx="297180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FB">
        <w:rPr>
          <w:noProof/>
          <w:lang w:eastAsia="it-IT"/>
        </w:rPr>
        <w:drawing>
          <wp:inline distT="0" distB="0" distL="0" distR="0" wp14:anchorId="30CC3F69" wp14:editId="26A97C35">
            <wp:extent cx="2667000" cy="1600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831C" w14:textId="77777777" w:rsidR="00EE1041" w:rsidRPr="000655AA" w:rsidRDefault="00DA7FB3" w:rsidP="003E2174">
      <w:pPr>
        <w:jc w:val="both"/>
        <w:rPr>
          <w:rFonts w:ascii="Comic Sans MS" w:hAnsi="Comic Sans MS"/>
          <w:b/>
          <w:sz w:val="20"/>
          <w:u w:val="single"/>
        </w:rPr>
      </w:pPr>
      <w:r w:rsidRPr="000655AA">
        <w:rPr>
          <w:rFonts w:ascii="Comic Sans MS" w:hAnsi="Comic Sans MS"/>
          <w:b/>
          <w:sz w:val="20"/>
          <w:u w:val="single"/>
        </w:rPr>
        <w:t xml:space="preserve">Palazzo </w:t>
      </w:r>
      <w:r w:rsidR="008E61FB" w:rsidRPr="000655AA">
        <w:rPr>
          <w:rFonts w:ascii="Comic Sans MS" w:hAnsi="Comic Sans MS"/>
          <w:b/>
          <w:sz w:val="20"/>
          <w:u w:val="single"/>
        </w:rPr>
        <w:t>della Ragione e i suoi sotterranei</w:t>
      </w:r>
    </w:p>
    <w:p w14:paraId="6CF789C2" w14:textId="77777777" w:rsidR="00DA7FB3" w:rsidRPr="000655AA" w:rsidRDefault="008E61FB" w:rsidP="008E61FB">
      <w:pPr>
        <w:jc w:val="both"/>
        <w:rPr>
          <w:rFonts w:ascii="Comic Sans MS" w:hAnsi="Comic Sans MS"/>
          <w:b/>
          <w:sz w:val="20"/>
          <w:u w:val="single"/>
        </w:rPr>
      </w:pPr>
      <w:r w:rsidRPr="000655AA">
        <w:rPr>
          <w:rFonts w:ascii="Comic Sans MS" w:hAnsi="Comic Sans MS"/>
          <w:b/>
          <w:sz w:val="20"/>
          <w:u w:val="single"/>
        </w:rPr>
        <w:t>Il cuore della vita civile ed economica di Padova dall'epoca romana al</w:t>
      </w:r>
      <w:r w:rsidR="00F82796">
        <w:rPr>
          <w:rFonts w:ascii="Comic Sans MS" w:hAnsi="Comic Sans MS"/>
          <w:b/>
          <w:sz w:val="20"/>
          <w:u w:val="single"/>
        </w:rPr>
        <w:t xml:space="preserve"> </w:t>
      </w:r>
      <w:r w:rsidRPr="000655AA">
        <w:rPr>
          <w:rFonts w:ascii="Comic Sans MS" w:hAnsi="Comic Sans MS"/>
          <w:b/>
          <w:sz w:val="20"/>
          <w:u w:val="single"/>
        </w:rPr>
        <w:t>medioevo</w:t>
      </w:r>
      <w:r w:rsidR="00DA7FB3" w:rsidRPr="000655AA">
        <w:rPr>
          <w:rFonts w:ascii="Comic Sans MS" w:hAnsi="Comic Sans MS"/>
          <w:b/>
          <w:sz w:val="20"/>
          <w:u w:val="single"/>
        </w:rPr>
        <w:t xml:space="preserve"> </w:t>
      </w:r>
    </w:p>
    <w:p w14:paraId="6F6CC758" w14:textId="77777777" w:rsidR="00DA7FB3" w:rsidRPr="000655AA" w:rsidRDefault="00DA7FB3" w:rsidP="003E2174">
      <w:pPr>
        <w:jc w:val="both"/>
        <w:rPr>
          <w:rFonts w:ascii="Comic Sans MS" w:hAnsi="Comic Sans MS"/>
          <w:b/>
          <w:sz w:val="20"/>
        </w:rPr>
      </w:pPr>
      <w:r w:rsidRPr="000655AA">
        <w:rPr>
          <w:rFonts w:ascii="Comic Sans MS" w:hAnsi="Comic Sans MS"/>
          <w:b/>
          <w:sz w:val="20"/>
        </w:rPr>
        <w:t xml:space="preserve">RISERVATO AI SOLI SOCI ISCRITTI   </w:t>
      </w:r>
      <w:bookmarkStart w:id="1" w:name="_Hlk87008873"/>
    </w:p>
    <w:bookmarkEnd w:id="1"/>
    <w:p w14:paraId="3B285C27" w14:textId="77777777" w:rsidR="00EE1041" w:rsidRPr="000655AA" w:rsidRDefault="00EE1041" w:rsidP="003E2174">
      <w:pPr>
        <w:jc w:val="both"/>
        <w:rPr>
          <w:rFonts w:ascii="Comic Sans MS" w:hAnsi="Comic Sans MS"/>
          <w:b/>
          <w:sz w:val="20"/>
        </w:rPr>
      </w:pPr>
      <w:r w:rsidRPr="000655AA">
        <w:rPr>
          <w:rFonts w:ascii="Comic Sans MS" w:hAnsi="Comic Sans MS"/>
          <w:b/>
          <w:sz w:val="20"/>
        </w:rPr>
        <w:t xml:space="preserve">con </w:t>
      </w:r>
      <w:r w:rsidR="00B10102" w:rsidRPr="000655AA">
        <w:rPr>
          <w:rFonts w:ascii="Comic Sans MS" w:hAnsi="Comic Sans MS"/>
          <w:b/>
          <w:sz w:val="20"/>
        </w:rPr>
        <w:t>la collaborazione del</w:t>
      </w:r>
      <w:r w:rsidRPr="000655AA">
        <w:rPr>
          <w:rFonts w:ascii="Comic Sans MS" w:hAnsi="Comic Sans MS"/>
          <w:b/>
          <w:sz w:val="20"/>
        </w:rPr>
        <w:t>l’Associazione culturale Fantalica</w:t>
      </w:r>
      <w:r w:rsidR="00DA7FB3" w:rsidRPr="000655AA">
        <w:rPr>
          <w:rFonts w:ascii="Comic Sans MS" w:hAnsi="Comic Sans MS"/>
          <w:b/>
          <w:sz w:val="20"/>
        </w:rPr>
        <w:t xml:space="preserve"> </w:t>
      </w:r>
    </w:p>
    <w:p w14:paraId="16640E46" w14:textId="77777777" w:rsidR="00DA7FB3" w:rsidRPr="000655AA" w:rsidRDefault="00DA7FB3" w:rsidP="003E2174">
      <w:pPr>
        <w:jc w:val="both"/>
        <w:rPr>
          <w:rFonts w:ascii="Comic Sans MS" w:hAnsi="Comic Sans MS"/>
          <w:b/>
          <w:sz w:val="20"/>
        </w:rPr>
      </w:pPr>
      <w:bookmarkStart w:id="2" w:name="_Hlk90966779"/>
      <w:r w:rsidRPr="000655AA">
        <w:rPr>
          <w:rFonts w:ascii="Comic Sans MS" w:hAnsi="Comic Sans MS"/>
          <w:b/>
          <w:sz w:val="20"/>
        </w:rPr>
        <w:t>Biglietto ingresso</w:t>
      </w:r>
      <w:r w:rsidR="00EE1041" w:rsidRPr="000655AA">
        <w:rPr>
          <w:rFonts w:ascii="Comic Sans MS" w:hAnsi="Comic Sans MS"/>
          <w:b/>
          <w:sz w:val="20"/>
        </w:rPr>
        <w:t xml:space="preserve"> + visita guidata </w:t>
      </w:r>
      <w:r w:rsidR="00216AEB" w:rsidRPr="000655AA">
        <w:rPr>
          <w:rFonts w:ascii="Comic Sans MS" w:hAnsi="Comic Sans MS"/>
          <w:b/>
          <w:sz w:val="20"/>
        </w:rPr>
        <w:t xml:space="preserve">EURO </w:t>
      </w:r>
      <w:r w:rsidR="00CB7FB4" w:rsidRPr="000655AA">
        <w:rPr>
          <w:rFonts w:ascii="Comic Sans MS" w:hAnsi="Comic Sans MS"/>
          <w:b/>
          <w:sz w:val="20"/>
        </w:rPr>
        <w:t>15</w:t>
      </w:r>
    </w:p>
    <w:p w14:paraId="17845F8F" w14:textId="77777777" w:rsidR="00EE1041" w:rsidRPr="000655AA" w:rsidRDefault="00EE1041" w:rsidP="003E2174">
      <w:pPr>
        <w:jc w:val="both"/>
        <w:rPr>
          <w:rFonts w:ascii="Comic Sans MS" w:hAnsi="Comic Sans MS"/>
          <w:b/>
          <w:sz w:val="20"/>
        </w:rPr>
      </w:pPr>
      <w:r w:rsidRPr="000655AA">
        <w:rPr>
          <w:rFonts w:ascii="Comic Sans MS" w:hAnsi="Comic Sans MS"/>
          <w:b/>
          <w:sz w:val="20"/>
        </w:rPr>
        <w:t xml:space="preserve">Gratuito fino ai 6 anni, 7-17 anni EURO </w:t>
      </w:r>
      <w:r w:rsidR="00CB7FB4" w:rsidRPr="000655AA">
        <w:rPr>
          <w:rFonts w:ascii="Comic Sans MS" w:hAnsi="Comic Sans MS"/>
          <w:b/>
          <w:sz w:val="20"/>
        </w:rPr>
        <w:t>5</w:t>
      </w:r>
    </w:p>
    <w:p w14:paraId="4C52B968" w14:textId="77777777" w:rsidR="00DA7FB3" w:rsidRPr="000655AA" w:rsidRDefault="00DA7FB3" w:rsidP="003E2174">
      <w:pPr>
        <w:jc w:val="both"/>
        <w:rPr>
          <w:rFonts w:ascii="Comic Sans MS" w:hAnsi="Comic Sans MS"/>
          <w:b/>
          <w:sz w:val="20"/>
        </w:rPr>
      </w:pPr>
      <w:r w:rsidRPr="000655AA">
        <w:rPr>
          <w:rFonts w:ascii="Comic Sans MS" w:hAnsi="Comic Sans MS"/>
          <w:b/>
          <w:sz w:val="20"/>
        </w:rPr>
        <w:t xml:space="preserve">Disponibilità di </w:t>
      </w:r>
      <w:r w:rsidR="00EE1041" w:rsidRPr="000655AA">
        <w:rPr>
          <w:rFonts w:ascii="Comic Sans MS" w:hAnsi="Comic Sans MS"/>
          <w:b/>
          <w:sz w:val="20"/>
        </w:rPr>
        <w:t xml:space="preserve">max </w:t>
      </w:r>
      <w:r w:rsidR="0041756C" w:rsidRPr="000655AA">
        <w:rPr>
          <w:rFonts w:ascii="Comic Sans MS" w:hAnsi="Comic Sans MS"/>
          <w:b/>
          <w:sz w:val="20"/>
        </w:rPr>
        <w:t>68</w:t>
      </w:r>
      <w:r w:rsidRPr="000655AA">
        <w:rPr>
          <w:rFonts w:ascii="Comic Sans MS" w:hAnsi="Comic Sans MS"/>
          <w:b/>
          <w:sz w:val="20"/>
        </w:rPr>
        <w:t xml:space="preserve"> posti.</w:t>
      </w:r>
    </w:p>
    <w:bookmarkEnd w:id="0"/>
    <w:bookmarkEnd w:id="2"/>
    <w:p w14:paraId="1C9F9710" w14:textId="77777777" w:rsidR="001424E2" w:rsidRDefault="008E61FB" w:rsidP="008E61FB">
      <w:pPr>
        <w:jc w:val="both"/>
        <w:rPr>
          <w:rFonts w:ascii="Comic Sans MS" w:hAnsi="Comic Sans MS"/>
          <w:sz w:val="20"/>
        </w:rPr>
      </w:pPr>
      <w:r w:rsidRPr="000655AA">
        <w:rPr>
          <w:rFonts w:ascii="Comic Sans MS" w:hAnsi="Comic Sans MS"/>
          <w:sz w:val="20"/>
        </w:rPr>
        <w:t xml:space="preserve">Centro commerciale e giuridico della città medievale, con i suoi 82 metri di lunghezza e 27 metri di larghezza il Salòn o Palazzo della Ragione, l'antica sede dei tribunali cittadini di Padova, contiene una delle più ampie aule sospese in Europa. L'edificio fu innalzato a partire dal 1218 e terminato entro un secolo al centro dei mercati cittadini, sopra i resti di antichi edifici e negozi di epoca romana e alto medievale. I suoi sotterranei, recentemente riportati alla luce, svelano la storia più antica della vita economica e civile di Padova. </w:t>
      </w:r>
    </w:p>
    <w:p w14:paraId="3172F0D8" w14:textId="77777777" w:rsidR="008E61FB" w:rsidRPr="001424E2" w:rsidRDefault="008E61FB" w:rsidP="008E61FB">
      <w:pPr>
        <w:jc w:val="both"/>
        <w:rPr>
          <w:rFonts w:ascii="Comic Sans MS" w:hAnsi="Comic Sans MS"/>
          <w:sz w:val="20"/>
          <w:u w:val="single"/>
        </w:rPr>
      </w:pPr>
      <w:r w:rsidRPr="001424E2">
        <w:rPr>
          <w:rFonts w:ascii="Comic Sans MS" w:hAnsi="Comic Sans MS"/>
          <w:sz w:val="20"/>
          <w:u w:val="single"/>
        </w:rPr>
        <w:t xml:space="preserve">Visita dell'esterno, del Salone affrescato e dei sotterranei. </w:t>
      </w:r>
    </w:p>
    <w:p w14:paraId="218E5281" w14:textId="77777777" w:rsidR="00DA7FB3" w:rsidRPr="00F82796" w:rsidRDefault="00DA7FB3" w:rsidP="000655AA">
      <w:pPr>
        <w:jc w:val="both"/>
        <w:rPr>
          <w:rFonts w:ascii="Comic Sans MS" w:hAnsi="Comic Sans MS"/>
          <w:sz w:val="18"/>
          <w:szCs w:val="18"/>
        </w:rPr>
      </w:pPr>
      <w:r w:rsidRPr="000655AA">
        <w:rPr>
          <w:rFonts w:ascii="Comic Sans MS" w:hAnsi="Comic Sans MS"/>
          <w:b/>
          <w:sz w:val="20"/>
        </w:rPr>
        <w:t xml:space="preserve">Appuntamento ore </w:t>
      </w:r>
      <w:r w:rsidR="008E61FB" w:rsidRPr="000655AA">
        <w:rPr>
          <w:rFonts w:ascii="Comic Sans MS" w:hAnsi="Comic Sans MS"/>
          <w:b/>
          <w:sz w:val="20"/>
        </w:rPr>
        <w:t>9</w:t>
      </w:r>
      <w:r w:rsidRPr="000655AA">
        <w:rPr>
          <w:rFonts w:ascii="Comic Sans MS" w:hAnsi="Comic Sans MS"/>
          <w:b/>
          <w:sz w:val="20"/>
        </w:rPr>
        <w:t>.</w:t>
      </w:r>
      <w:r w:rsidR="008E61FB" w:rsidRPr="000655AA">
        <w:rPr>
          <w:rFonts w:ascii="Comic Sans MS" w:hAnsi="Comic Sans MS"/>
          <w:b/>
          <w:sz w:val="20"/>
        </w:rPr>
        <w:t>3</w:t>
      </w:r>
      <w:r w:rsidRPr="000655AA">
        <w:rPr>
          <w:rFonts w:ascii="Comic Sans MS" w:hAnsi="Comic Sans MS"/>
          <w:b/>
          <w:sz w:val="20"/>
        </w:rPr>
        <w:t xml:space="preserve">0 ingresso </w:t>
      </w:r>
      <w:r w:rsidR="00A00579" w:rsidRPr="000655AA">
        <w:rPr>
          <w:rFonts w:ascii="Comic Sans MS" w:hAnsi="Comic Sans MS"/>
          <w:b/>
          <w:sz w:val="20"/>
        </w:rPr>
        <w:t>primo</w:t>
      </w:r>
      <w:r w:rsidR="008E61FB" w:rsidRPr="000655AA">
        <w:rPr>
          <w:rFonts w:ascii="Comic Sans MS" w:hAnsi="Comic Sans MS"/>
          <w:b/>
          <w:sz w:val="20"/>
        </w:rPr>
        <w:t xml:space="preserve"> e secondo</w:t>
      </w:r>
      <w:r w:rsidR="00A00579" w:rsidRPr="000655AA">
        <w:rPr>
          <w:rFonts w:ascii="Comic Sans MS" w:hAnsi="Comic Sans MS"/>
          <w:b/>
          <w:sz w:val="20"/>
        </w:rPr>
        <w:t xml:space="preserve"> </w:t>
      </w:r>
      <w:r w:rsidRPr="000655AA">
        <w:rPr>
          <w:rFonts w:ascii="Comic Sans MS" w:hAnsi="Comic Sans MS"/>
          <w:b/>
          <w:sz w:val="20"/>
        </w:rPr>
        <w:t>gruppo ore 1</w:t>
      </w:r>
      <w:r w:rsidR="003D470D" w:rsidRPr="000655AA">
        <w:rPr>
          <w:rFonts w:ascii="Comic Sans MS" w:hAnsi="Comic Sans MS"/>
          <w:b/>
          <w:sz w:val="20"/>
        </w:rPr>
        <w:t>0</w:t>
      </w:r>
      <w:r w:rsidRPr="000655AA">
        <w:rPr>
          <w:rFonts w:ascii="Comic Sans MS" w:hAnsi="Comic Sans MS"/>
          <w:b/>
          <w:sz w:val="20"/>
        </w:rPr>
        <w:t>.</w:t>
      </w:r>
      <w:r w:rsidR="008E61FB" w:rsidRPr="000655AA">
        <w:rPr>
          <w:rFonts w:ascii="Comic Sans MS" w:hAnsi="Comic Sans MS"/>
          <w:b/>
          <w:sz w:val="20"/>
        </w:rPr>
        <w:t>0</w:t>
      </w:r>
      <w:r w:rsidRPr="000655AA">
        <w:rPr>
          <w:rFonts w:ascii="Comic Sans MS" w:hAnsi="Comic Sans MS"/>
          <w:b/>
          <w:sz w:val="20"/>
        </w:rPr>
        <w:t>0</w:t>
      </w:r>
      <w:r w:rsidR="00A00579" w:rsidRPr="000655AA">
        <w:rPr>
          <w:rFonts w:ascii="Comic Sans MS" w:hAnsi="Comic Sans MS"/>
          <w:b/>
          <w:sz w:val="20"/>
        </w:rPr>
        <w:t xml:space="preserve"> e </w:t>
      </w:r>
      <w:r w:rsidR="00F82796">
        <w:rPr>
          <w:rFonts w:ascii="Comic Sans MS" w:hAnsi="Comic Sans MS"/>
          <w:b/>
          <w:sz w:val="20"/>
        </w:rPr>
        <w:t xml:space="preserve">appuntamento </w:t>
      </w:r>
      <w:r w:rsidR="00A00579" w:rsidRPr="000655AA">
        <w:rPr>
          <w:rFonts w:ascii="Comic Sans MS" w:hAnsi="Comic Sans MS"/>
          <w:b/>
          <w:sz w:val="20"/>
        </w:rPr>
        <w:t>ore 1</w:t>
      </w:r>
      <w:r w:rsidR="008E61FB" w:rsidRPr="000655AA">
        <w:rPr>
          <w:rFonts w:ascii="Comic Sans MS" w:hAnsi="Comic Sans MS"/>
          <w:b/>
          <w:sz w:val="20"/>
        </w:rPr>
        <w:t>4</w:t>
      </w:r>
      <w:r w:rsidR="00A00579" w:rsidRPr="000655AA">
        <w:rPr>
          <w:rFonts w:ascii="Comic Sans MS" w:hAnsi="Comic Sans MS"/>
          <w:b/>
          <w:sz w:val="20"/>
        </w:rPr>
        <w:t>.</w:t>
      </w:r>
      <w:r w:rsidR="008E61FB" w:rsidRPr="000655AA">
        <w:rPr>
          <w:rFonts w:ascii="Comic Sans MS" w:hAnsi="Comic Sans MS"/>
          <w:b/>
          <w:sz w:val="20"/>
        </w:rPr>
        <w:t>30</w:t>
      </w:r>
      <w:r w:rsidR="00A00579" w:rsidRPr="000655AA">
        <w:rPr>
          <w:rFonts w:ascii="Comic Sans MS" w:hAnsi="Comic Sans MS"/>
          <w:b/>
          <w:sz w:val="20"/>
        </w:rPr>
        <w:t xml:space="preserve"> </w:t>
      </w:r>
      <w:r w:rsidR="008E61FB" w:rsidRPr="000655AA">
        <w:rPr>
          <w:rFonts w:ascii="Comic Sans MS" w:hAnsi="Comic Sans MS"/>
          <w:b/>
          <w:sz w:val="20"/>
        </w:rPr>
        <w:t>t</w:t>
      </w:r>
      <w:r w:rsidR="00A00579" w:rsidRPr="000655AA">
        <w:rPr>
          <w:rFonts w:ascii="Comic Sans MS" w:hAnsi="Comic Sans MS"/>
          <w:b/>
          <w:sz w:val="20"/>
        </w:rPr>
        <w:t>e</w:t>
      </w:r>
      <w:r w:rsidR="008E61FB" w:rsidRPr="000655AA">
        <w:rPr>
          <w:rFonts w:ascii="Comic Sans MS" w:hAnsi="Comic Sans MS"/>
          <w:b/>
          <w:sz w:val="20"/>
        </w:rPr>
        <w:t>rz</w:t>
      </w:r>
      <w:r w:rsidR="00A00579" w:rsidRPr="000655AA">
        <w:rPr>
          <w:rFonts w:ascii="Comic Sans MS" w:hAnsi="Comic Sans MS"/>
          <w:b/>
          <w:sz w:val="20"/>
        </w:rPr>
        <w:t>o</w:t>
      </w:r>
      <w:r w:rsidR="008E61FB" w:rsidRPr="000655AA">
        <w:rPr>
          <w:rFonts w:ascii="Comic Sans MS" w:hAnsi="Comic Sans MS"/>
          <w:b/>
          <w:sz w:val="20"/>
        </w:rPr>
        <w:t xml:space="preserve"> e quart</w:t>
      </w:r>
      <w:r w:rsidR="00A00579" w:rsidRPr="000655AA">
        <w:rPr>
          <w:rFonts w:ascii="Comic Sans MS" w:hAnsi="Comic Sans MS"/>
          <w:b/>
          <w:sz w:val="20"/>
        </w:rPr>
        <w:t>o gruppo</w:t>
      </w:r>
      <w:r w:rsidR="00A00579" w:rsidRPr="000655AA">
        <w:rPr>
          <w:rFonts w:ascii="Comic Sans MS" w:hAnsi="Comic Sans MS"/>
          <w:sz w:val="20"/>
        </w:rPr>
        <w:t xml:space="preserve"> </w:t>
      </w:r>
      <w:r w:rsidR="00A00579" w:rsidRPr="000655AA">
        <w:rPr>
          <w:rFonts w:ascii="Comic Sans MS" w:hAnsi="Comic Sans MS"/>
          <w:b/>
          <w:sz w:val="20"/>
        </w:rPr>
        <w:t>per ingresso ore 1</w:t>
      </w:r>
      <w:r w:rsidR="008E61FB" w:rsidRPr="000655AA">
        <w:rPr>
          <w:rFonts w:ascii="Comic Sans MS" w:hAnsi="Comic Sans MS"/>
          <w:b/>
          <w:sz w:val="20"/>
        </w:rPr>
        <w:t>5</w:t>
      </w:r>
      <w:r w:rsidR="00A00579" w:rsidRPr="000655AA">
        <w:rPr>
          <w:rFonts w:ascii="Comic Sans MS" w:hAnsi="Comic Sans MS"/>
          <w:b/>
          <w:sz w:val="20"/>
        </w:rPr>
        <w:t>.</w:t>
      </w:r>
      <w:r w:rsidR="008E61FB" w:rsidRPr="000655AA">
        <w:rPr>
          <w:rFonts w:ascii="Comic Sans MS" w:hAnsi="Comic Sans MS"/>
          <w:b/>
          <w:sz w:val="20"/>
        </w:rPr>
        <w:t>00</w:t>
      </w:r>
      <w:r w:rsidR="00A00579" w:rsidRPr="000655AA">
        <w:rPr>
          <w:rFonts w:ascii="Comic Sans MS" w:hAnsi="Comic Sans MS"/>
          <w:b/>
          <w:sz w:val="20"/>
        </w:rPr>
        <w:t xml:space="preserve">; </w:t>
      </w:r>
      <w:r w:rsidRPr="000655AA">
        <w:rPr>
          <w:rFonts w:ascii="Comic Sans MS" w:hAnsi="Comic Sans MS"/>
          <w:sz w:val="20"/>
        </w:rPr>
        <w:t xml:space="preserve">durata circa </w:t>
      </w:r>
      <w:r w:rsidR="00A00579" w:rsidRPr="000655AA">
        <w:rPr>
          <w:rFonts w:ascii="Comic Sans MS" w:hAnsi="Comic Sans MS"/>
          <w:sz w:val="20"/>
        </w:rPr>
        <w:t xml:space="preserve">1 ora e </w:t>
      </w:r>
      <w:r w:rsidR="008E61FB" w:rsidRPr="000655AA">
        <w:rPr>
          <w:rFonts w:ascii="Comic Sans MS" w:hAnsi="Comic Sans MS"/>
          <w:sz w:val="20"/>
        </w:rPr>
        <w:t>4</w:t>
      </w:r>
      <w:r w:rsidR="00A00579" w:rsidRPr="000655AA">
        <w:rPr>
          <w:rFonts w:ascii="Comic Sans MS" w:hAnsi="Comic Sans MS"/>
          <w:sz w:val="20"/>
        </w:rPr>
        <w:t>5 minuti</w:t>
      </w:r>
      <w:r w:rsidR="008E61FB" w:rsidRPr="000655AA">
        <w:rPr>
          <w:rFonts w:ascii="Comic Sans MS" w:hAnsi="Comic Sans MS"/>
          <w:sz w:val="20"/>
        </w:rPr>
        <w:t>/2 ore</w:t>
      </w:r>
      <w:r w:rsidR="00A00579" w:rsidRPr="000655AA">
        <w:rPr>
          <w:rFonts w:ascii="Comic Sans MS" w:hAnsi="Comic Sans MS"/>
          <w:sz w:val="20"/>
        </w:rPr>
        <w:t xml:space="preserve">; max </w:t>
      </w:r>
      <w:r w:rsidR="008E61FB" w:rsidRPr="000655AA">
        <w:rPr>
          <w:rFonts w:ascii="Comic Sans MS" w:hAnsi="Comic Sans MS"/>
          <w:sz w:val="20"/>
        </w:rPr>
        <w:t>17</w:t>
      </w:r>
      <w:r w:rsidR="00A00579" w:rsidRPr="000655AA">
        <w:rPr>
          <w:rFonts w:ascii="Comic Sans MS" w:hAnsi="Comic Sans MS"/>
          <w:sz w:val="20"/>
        </w:rPr>
        <w:t xml:space="preserve"> persone per gruppo.</w:t>
      </w:r>
      <w:bookmarkStart w:id="3" w:name="_Hlk90966850"/>
      <w:r w:rsidR="00A00579" w:rsidRPr="000655AA">
        <w:rPr>
          <w:rFonts w:ascii="Comic Sans MS" w:hAnsi="Comic Sans MS"/>
          <w:sz w:val="20"/>
        </w:rPr>
        <w:t xml:space="preserve"> Siete invitati a non portare borse o zaini voluminosi</w:t>
      </w:r>
      <w:r w:rsidR="008E61FB" w:rsidRPr="000655AA">
        <w:rPr>
          <w:rFonts w:ascii="Comic Sans MS" w:hAnsi="Comic Sans MS"/>
          <w:sz w:val="20"/>
        </w:rPr>
        <w:t>, e segnaliamo, per chi soffre di clautrofobia, che i sotterranei in alcuni punti hanno dei soffitti bassi e alcune stanze piccole e chiuse</w:t>
      </w:r>
      <w:r w:rsidR="003D470D" w:rsidRPr="000655AA">
        <w:rPr>
          <w:rFonts w:ascii="Comic Sans MS" w:hAnsi="Comic Sans MS"/>
          <w:sz w:val="20"/>
        </w:rPr>
        <w:t>.</w:t>
      </w:r>
      <w:r w:rsidR="000655AA">
        <w:rPr>
          <w:rFonts w:ascii="Comic Sans MS" w:hAnsi="Comic Sans MS"/>
          <w:sz w:val="20"/>
        </w:rPr>
        <w:t xml:space="preserve"> </w:t>
      </w:r>
      <w:r w:rsidR="003D470D" w:rsidRPr="00F82796">
        <w:rPr>
          <w:rFonts w:ascii="Comic Sans MS" w:hAnsi="Comic Sans MS"/>
          <w:sz w:val="18"/>
          <w:szCs w:val="18"/>
        </w:rPr>
        <w:t>P</w:t>
      </w:r>
      <w:r w:rsidRPr="00F82796">
        <w:rPr>
          <w:rFonts w:ascii="Comic Sans MS" w:hAnsi="Comic Sans MS"/>
          <w:sz w:val="18"/>
          <w:szCs w:val="18"/>
        </w:rPr>
        <w:t>rima dell’ingresso sar</w:t>
      </w:r>
      <w:r w:rsidR="00A00579" w:rsidRPr="00F82796">
        <w:rPr>
          <w:rFonts w:ascii="Comic Sans MS" w:hAnsi="Comic Sans MS"/>
          <w:sz w:val="18"/>
          <w:szCs w:val="18"/>
        </w:rPr>
        <w:t xml:space="preserve">à controllato il </w:t>
      </w:r>
      <w:r w:rsidRPr="00F82796">
        <w:rPr>
          <w:rFonts w:ascii="Comic Sans MS" w:hAnsi="Comic Sans MS"/>
          <w:sz w:val="18"/>
          <w:szCs w:val="18"/>
        </w:rPr>
        <w:t xml:space="preserve">green pass </w:t>
      </w:r>
      <w:r w:rsidR="00A00579" w:rsidRPr="00F82796">
        <w:rPr>
          <w:rFonts w:ascii="Comic Sans MS" w:hAnsi="Comic Sans MS"/>
          <w:sz w:val="18"/>
          <w:szCs w:val="18"/>
        </w:rPr>
        <w:t>rafforzato</w:t>
      </w:r>
      <w:r w:rsidR="003D470D" w:rsidRPr="00F82796">
        <w:rPr>
          <w:rFonts w:ascii="Comic Sans MS" w:hAnsi="Comic Sans MS"/>
          <w:sz w:val="18"/>
          <w:szCs w:val="18"/>
        </w:rPr>
        <w:t xml:space="preserve"> e sarà obbligatorio indossare mascherine FFP2</w:t>
      </w:r>
      <w:r w:rsidRPr="00F82796">
        <w:rPr>
          <w:rFonts w:ascii="Comic Sans MS" w:hAnsi="Comic Sans MS"/>
          <w:sz w:val="18"/>
          <w:szCs w:val="18"/>
        </w:rPr>
        <w:t>.</w:t>
      </w:r>
    </w:p>
    <w:bookmarkEnd w:id="3"/>
    <w:p w14:paraId="6BFFF601" w14:textId="77777777" w:rsidR="00911449" w:rsidRPr="007206C4" w:rsidRDefault="00911449" w:rsidP="000655A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206C4">
        <w:rPr>
          <w:rFonts w:ascii="Comic Sans MS" w:hAnsi="Comic Sans MS"/>
          <w:b/>
          <w:sz w:val="28"/>
          <w:szCs w:val="28"/>
          <w:u w:val="single"/>
        </w:rPr>
        <w:t>Iscrizioni entro il 30 marzo 2022</w:t>
      </w:r>
    </w:p>
    <w:p w14:paraId="558D67B8" w14:textId="77777777" w:rsidR="00911449" w:rsidRPr="00911449" w:rsidRDefault="00911449" w:rsidP="00911449">
      <w:pPr>
        <w:jc w:val="center"/>
        <w:rPr>
          <w:rFonts w:ascii="Comic Sans MS" w:hAnsi="Comic Sans MS"/>
          <w:szCs w:val="24"/>
        </w:rPr>
      </w:pPr>
      <w:r w:rsidRPr="00911449">
        <w:rPr>
          <w:rFonts w:ascii="Comic Sans MS" w:hAnsi="Comic Sans MS"/>
          <w:szCs w:val="24"/>
        </w:rPr>
        <w:t xml:space="preserve">via e-mail con il modulo in calce a </w:t>
      </w:r>
      <w:hyperlink r:id="rId11" w:history="1">
        <w:r w:rsidRPr="00911449">
          <w:rPr>
            <w:rStyle w:val="Collegamentoipertestuale"/>
            <w:rFonts w:ascii="Comic Sans MS" w:hAnsi="Comic Sans MS"/>
            <w:b/>
            <w:szCs w:val="24"/>
          </w:rPr>
          <w:t>circolovicenza@alice.it</w:t>
        </w:r>
      </w:hyperlink>
      <w:r w:rsidRPr="00911449">
        <w:rPr>
          <w:rFonts w:ascii="Comic Sans MS" w:hAnsi="Comic Sans MS"/>
          <w:b/>
          <w:szCs w:val="24"/>
        </w:rPr>
        <w:t xml:space="preserve"> </w:t>
      </w:r>
      <w:r w:rsidRPr="00911449">
        <w:rPr>
          <w:rFonts w:ascii="Comic Sans MS" w:hAnsi="Comic Sans MS"/>
          <w:szCs w:val="24"/>
        </w:rPr>
        <w:t xml:space="preserve">e per conoscenza </w:t>
      </w:r>
    </w:p>
    <w:p w14:paraId="2CD0D24A" w14:textId="77777777" w:rsidR="00DA7FB3" w:rsidRDefault="00911449" w:rsidP="00911449">
      <w:pPr>
        <w:jc w:val="center"/>
      </w:pPr>
      <w:r w:rsidRPr="005F4FBA">
        <w:rPr>
          <w:rFonts w:ascii="Comic Sans MS" w:hAnsi="Comic Sans MS"/>
          <w:szCs w:val="24"/>
        </w:rPr>
        <w:t xml:space="preserve">al referente del Circolo </w:t>
      </w:r>
      <w:r w:rsidRPr="00911449">
        <w:rPr>
          <w:rFonts w:ascii="Comic Sans MS" w:hAnsi="Comic Sans MS"/>
          <w:b/>
          <w:szCs w:val="24"/>
        </w:rPr>
        <w:t>Antonio Mirolla</w:t>
      </w:r>
      <w:r w:rsidR="00A976D2">
        <w:rPr>
          <w:rFonts w:ascii="Comic Sans MS" w:hAnsi="Comic Sans MS"/>
          <w:b/>
          <w:szCs w:val="24"/>
        </w:rPr>
        <w:t xml:space="preserve"> </w:t>
      </w:r>
      <w:r w:rsidR="00A976D2" w:rsidRPr="00F46664">
        <w:rPr>
          <w:rFonts w:ascii="Comic Sans MS" w:hAnsi="Comic Sans MS"/>
          <w:szCs w:val="24"/>
        </w:rPr>
        <w:t>cel</w:t>
      </w:r>
      <w:r w:rsidR="00133D8B" w:rsidRPr="00F46664">
        <w:rPr>
          <w:rFonts w:ascii="Comic Sans MS" w:hAnsi="Comic Sans MS"/>
          <w:szCs w:val="24"/>
        </w:rPr>
        <w:t>l</w:t>
      </w:r>
      <w:r w:rsidR="00A976D2" w:rsidRPr="00F46664">
        <w:rPr>
          <w:rFonts w:ascii="Comic Sans MS" w:hAnsi="Comic Sans MS"/>
          <w:szCs w:val="24"/>
        </w:rPr>
        <w:t>.</w:t>
      </w:r>
      <w:r w:rsidR="00A976D2" w:rsidRPr="00F46664">
        <w:rPr>
          <w:rFonts w:ascii="Comic Sans MS" w:hAnsi="Comic Sans MS"/>
          <w:sz w:val="20"/>
        </w:rPr>
        <w:t>334 2010060</w:t>
      </w:r>
      <w:r w:rsidR="005F4FBA">
        <w:rPr>
          <w:rFonts w:ascii="Comic Sans MS" w:hAnsi="Comic Sans MS"/>
          <w:sz w:val="20"/>
        </w:rPr>
        <w:t xml:space="preserve"> </w:t>
      </w:r>
      <w:hyperlink r:id="rId12" w:history="1">
        <w:r w:rsidRPr="00911449">
          <w:rPr>
            <w:rStyle w:val="Collegamentoipertestuale"/>
            <w:rFonts w:ascii="Comic Sans MS" w:hAnsi="Comic Sans MS"/>
            <w:b/>
            <w:bCs/>
            <w:szCs w:val="24"/>
          </w:rPr>
          <w:t>antonio.mirolla@unicredit.eu</w:t>
        </w:r>
      </w:hyperlink>
    </w:p>
    <w:p w14:paraId="62202F8E" w14:textId="77777777" w:rsidR="005F4FBA" w:rsidRDefault="005F4FBA" w:rsidP="00911449">
      <w:pPr>
        <w:jc w:val="center"/>
      </w:pPr>
    </w:p>
    <w:p w14:paraId="07CD5027" w14:textId="77777777" w:rsidR="00DA7FB3" w:rsidRPr="0096338F" w:rsidRDefault="00D20E2B" w:rsidP="00DA7FB3">
      <w:pPr>
        <w:jc w:val="center"/>
        <w:rPr>
          <w:rFonts w:ascii="Comic Sans MS" w:hAnsi="Comic Sans MS"/>
          <w:b/>
          <w:bCs/>
          <w:sz w:val="20"/>
        </w:rPr>
      </w:pPr>
      <w:r w:rsidRPr="0096338F">
        <w:rPr>
          <w:rFonts w:ascii="Comic Sans MS" w:hAnsi="Comic Sans MS"/>
          <w:b/>
          <w:bCs/>
          <w:sz w:val="20"/>
        </w:rPr>
        <w:t xml:space="preserve">Per il versamento della quota </w:t>
      </w:r>
      <w:r w:rsidRPr="0096338F">
        <w:rPr>
          <w:rFonts w:ascii="Comic Sans MS" w:hAnsi="Comic Sans MS"/>
          <w:b/>
          <w:bCs/>
          <w:sz w:val="20"/>
          <w:u w:val="single"/>
        </w:rPr>
        <w:t>attendete conferma</w:t>
      </w:r>
      <w:r w:rsidRPr="0096338F">
        <w:rPr>
          <w:rFonts w:ascii="Comic Sans MS" w:hAnsi="Comic Sans MS"/>
          <w:b/>
          <w:bCs/>
          <w:sz w:val="20"/>
        </w:rPr>
        <w:t xml:space="preserve"> e successivamente procedete a me</w:t>
      </w:r>
      <w:r w:rsidR="00DA7FB3" w:rsidRPr="0096338F">
        <w:rPr>
          <w:rFonts w:ascii="Comic Sans MS" w:hAnsi="Comic Sans MS"/>
          <w:b/>
          <w:bCs/>
          <w:sz w:val="20"/>
        </w:rPr>
        <w:t>zzo bonifico, indicando nella causale il numero della circolare, il nome del socio di riferimento.</w:t>
      </w:r>
    </w:p>
    <w:p w14:paraId="6A889B6B" w14:textId="77777777" w:rsidR="007206C4" w:rsidRPr="00133D8B" w:rsidRDefault="007206C4" w:rsidP="00DA7FB3">
      <w:pPr>
        <w:jc w:val="center"/>
        <w:rPr>
          <w:rFonts w:ascii="Comic Sans MS" w:hAnsi="Comic Sans MS"/>
          <w:b/>
          <w:bCs/>
          <w:szCs w:val="24"/>
        </w:rPr>
      </w:pPr>
    </w:p>
    <w:p w14:paraId="15BF3B01" w14:textId="77777777" w:rsidR="00DA7FB3" w:rsidRPr="00133D8B" w:rsidRDefault="00DA7FB3" w:rsidP="00DA7FB3">
      <w:pPr>
        <w:jc w:val="center"/>
        <w:rPr>
          <w:rFonts w:ascii="Comic Sans MS" w:hAnsi="Comic Sans MS"/>
          <w:b/>
          <w:bCs/>
          <w:szCs w:val="24"/>
        </w:rPr>
      </w:pPr>
      <w:r w:rsidRPr="00133D8B">
        <w:rPr>
          <w:rFonts w:ascii="Comic Sans MS" w:hAnsi="Comic Sans MS"/>
          <w:b/>
          <w:bCs/>
          <w:szCs w:val="24"/>
        </w:rPr>
        <w:t xml:space="preserve">RIFERIMENTI BONIFICO </w:t>
      </w:r>
      <w:r w:rsidRPr="00133D8B">
        <w:rPr>
          <w:rFonts w:ascii="Comic Sans MS" w:hAnsi="Comic Sans MS"/>
          <w:b/>
          <w:bCs/>
          <w:szCs w:val="24"/>
        </w:rPr>
        <w:tab/>
        <w:t>Beneficiario</w:t>
      </w:r>
      <w:r w:rsidR="003228A7" w:rsidRPr="00133D8B">
        <w:rPr>
          <w:rFonts w:ascii="Comic Sans MS" w:hAnsi="Comic Sans MS"/>
          <w:b/>
          <w:bCs/>
          <w:szCs w:val="24"/>
        </w:rPr>
        <w:t>:</w:t>
      </w:r>
      <w:r w:rsidRPr="00133D8B">
        <w:rPr>
          <w:rFonts w:ascii="Comic Sans MS" w:hAnsi="Comic Sans MS"/>
          <w:b/>
          <w:bCs/>
          <w:szCs w:val="24"/>
        </w:rPr>
        <w:tab/>
        <w:t>Unicredit Circolo Vicenza</w:t>
      </w:r>
    </w:p>
    <w:p w14:paraId="644754C0" w14:textId="77777777" w:rsidR="00284917" w:rsidRPr="00133D8B" w:rsidRDefault="00DA7FB3" w:rsidP="00284917">
      <w:pPr>
        <w:jc w:val="center"/>
        <w:rPr>
          <w:rFonts w:ascii="Comic Sans MS" w:hAnsi="Comic Sans MS"/>
          <w:b/>
          <w:bCs/>
          <w:szCs w:val="24"/>
        </w:rPr>
      </w:pPr>
      <w:r w:rsidRPr="00133D8B">
        <w:rPr>
          <w:rFonts w:ascii="Comic Sans MS" w:hAnsi="Comic Sans MS"/>
          <w:b/>
          <w:bCs/>
          <w:szCs w:val="24"/>
        </w:rPr>
        <w:t xml:space="preserve">IBAN </w:t>
      </w:r>
      <w:r w:rsidRPr="00133D8B">
        <w:rPr>
          <w:rFonts w:ascii="Comic Sans MS" w:hAnsi="Comic Sans MS"/>
          <w:b/>
          <w:bCs/>
          <w:szCs w:val="24"/>
        </w:rPr>
        <w:tab/>
      </w:r>
      <w:r w:rsidRPr="00133D8B">
        <w:rPr>
          <w:rFonts w:ascii="Comic Sans MS" w:hAnsi="Comic Sans MS"/>
          <w:b/>
          <w:bCs/>
          <w:szCs w:val="24"/>
        </w:rPr>
        <w:tab/>
        <w:t>IT79Y0200811820000015754559</w:t>
      </w:r>
    </w:p>
    <w:p w14:paraId="1F8B3D38" w14:textId="77777777" w:rsidR="000625A8" w:rsidRDefault="008F4492" w:rsidP="008F4492">
      <w:pPr>
        <w:rPr>
          <w:rFonts w:ascii="Comic Sans MS" w:hAnsi="Comic Sans MS"/>
          <w:b/>
          <w:bCs/>
          <w:sz w:val="22"/>
          <w:szCs w:val="22"/>
        </w:rPr>
      </w:pPr>
      <w:r w:rsidRPr="008F4492">
        <w:rPr>
          <w:rFonts w:ascii="Comic Sans MS" w:hAnsi="Comic Sans MS"/>
          <w:b/>
          <w:bCs/>
          <w:noProof/>
          <w:sz w:val="22"/>
          <w:szCs w:val="22"/>
          <w:lang w:eastAsia="it-IT"/>
        </w:rPr>
        <w:lastRenderedPageBreak/>
        <w:drawing>
          <wp:inline distT="0" distB="0" distL="0" distR="0" wp14:anchorId="4F0EC7A8" wp14:editId="050E6009">
            <wp:extent cx="1190625" cy="371475"/>
            <wp:effectExtent l="1905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3D4C" w14:textId="77777777" w:rsidR="00A635AA" w:rsidRDefault="00A635AA" w:rsidP="008F4492">
      <w:pPr>
        <w:rPr>
          <w:rFonts w:ascii="Comic Sans MS" w:hAnsi="Comic Sans MS"/>
          <w:b/>
          <w:bCs/>
          <w:sz w:val="22"/>
          <w:szCs w:val="22"/>
        </w:rPr>
      </w:pPr>
    </w:p>
    <w:p w14:paraId="2614700B" w14:textId="77777777" w:rsidR="00A635AA" w:rsidRPr="00B80E7D" w:rsidRDefault="00A635AA" w:rsidP="00A635AA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80E7D">
        <w:rPr>
          <w:rFonts w:asciiTheme="minorHAnsi" w:hAnsiTheme="minorHAnsi" w:cstheme="minorHAnsi"/>
          <w:bCs/>
          <w:sz w:val="22"/>
          <w:szCs w:val="22"/>
          <w:u w:val="single"/>
        </w:rPr>
        <w:t>MODULO ADESIONE</w:t>
      </w:r>
    </w:p>
    <w:p w14:paraId="791B0AE4" w14:textId="77777777" w:rsidR="00B80E7D" w:rsidRPr="00B80E7D" w:rsidRDefault="00B80E7D" w:rsidP="00A635AA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D7DD62D" w14:textId="77777777" w:rsidR="00A635AA" w:rsidRPr="00B80E7D" w:rsidRDefault="00A635AA" w:rsidP="00A635AA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80E7D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B80E7D" w:rsidRPr="00B80E7D">
        <w:rPr>
          <w:rFonts w:asciiTheme="minorHAnsi" w:hAnsiTheme="minorHAnsi" w:cstheme="minorHAnsi"/>
          <w:b/>
          <w:sz w:val="22"/>
          <w:szCs w:val="22"/>
          <w:u w:val="single"/>
        </w:rPr>
        <w:t>ALAZZO DELLA RAGIONE</w:t>
      </w:r>
      <w:r w:rsidRPr="00B80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e i suoi </w:t>
      </w:r>
      <w:r w:rsidR="00B80E7D" w:rsidRPr="00B80E7D">
        <w:rPr>
          <w:rFonts w:asciiTheme="minorHAnsi" w:hAnsiTheme="minorHAnsi" w:cstheme="minorHAnsi"/>
          <w:b/>
          <w:sz w:val="22"/>
          <w:szCs w:val="22"/>
          <w:u w:val="single"/>
        </w:rPr>
        <w:t>SOTTERRANEI</w:t>
      </w:r>
      <w:r w:rsidRPr="00B80E7D">
        <w:rPr>
          <w:rFonts w:asciiTheme="minorHAnsi" w:hAnsiTheme="minorHAnsi" w:cstheme="minorHAnsi"/>
          <w:sz w:val="22"/>
          <w:szCs w:val="22"/>
          <w:u w:val="single"/>
        </w:rPr>
        <w:t xml:space="preserve"> – circolare</w:t>
      </w:r>
      <w:r w:rsidR="00F466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80E7D">
        <w:rPr>
          <w:rFonts w:asciiTheme="minorHAnsi" w:hAnsiTheme="minorHAnsi" w:cstheme="minorHAnsi"/>
          <w:sz w:val="22"/>
          <w:szCs w:val="22"/>
          <w:u w:val="single"/>
        </w:rPr>
        <w:t xml:space="preserve"> n.</w:t>
      </w:r>
      <w:r w:rsidR="00F466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46664" w:rsidRPr="00F46664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B80E7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46664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7F8E2DDF" w14:textId="77777777" w:rsidR="000625A8" w:rsidRPr="00B80E7D" w:rsidRDefault="000625A8" w:rsidP="0028491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C82C6B1" w14:textId="77777777" w:rsidR="000625A8" w:rsidRPr="00FD3EC3" w:rsidRDefault="000625A8" w:rsidP="0028491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00D1F63" w14:textId="77777777" w:rsidR="000625A8" w:rsidRDefault="000625A8" w:rsidP="000625A8">
      <w:pPr>
        <w:jc w:val="center"/>
        <w:rPr>
          <w:sz w:val="28"/>
          <w:szCs w:val="28"/>
        </w:rPr>
      </w:pPr>
    </w:p>
    <w:p w14:paraId="6279DD73" w14:textId="77777777"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Il sottoscritto ……………………………………………………...... [</w:t>
      </w:r>
      <w:r w:rsidR="00FD3EC3" w:rsidRPr="00B80E7D">
        <w:rPr>
          <w:rFonts w:asciiTheme="minorHAnsi" w:hAnsiTheme="minorHAnsi" w:cstheme="minorHAnsi"/>
          <w:sz w:val="20"/>
        </w:rPr>
        <w:t xml:space="preserve"> </w:t>
      </w:r>
      <w:r w:rsidRPr="00B80E7D">
        <w:rPr>
          <w:rFonts w:asciiTheme="minorHAnsi" w:hAnsiTheme="minorHAnsi" w:cstheme="minorHAnsi"/>
          <w:sz w:val="20"/>
        </w:rPr>
        <w:t xml:space="preserve"> ] socio effettivo [</w:t>
      </w:r>
      <w:r w:rsidR="00FD3EC3" w:rsidRPr="00B80E7D">
        <w:rPr>
          <w:rFonts w:asciiTheme="minorHAnsi" w:hAnsiTheme="minorHAnsi" w:cstheme="minorHAnsi"/>
          <w:sz w:val="20"/>
        </w:rPr>
        <w:t xml:space="preserve"> </w:t>
      </w:r>
      <w:r w:rsidRPr="00B80E7D">
        <w:rPr>
          <w:rFonts w:asciiTheme="minorHAnsi" w:hAnsiTheme="minorHAnsi" w:cstheme="minorHAnsi"/>
          <w:sz w:val="20"/>
        </w:rPr>
        <w:t xml:space="preserve"> ] socio aggregato</w:t>
      </w:r>
    </w:p>
    <w:p w14:paraId="78315F5D" w14:textId="77777777" w:rsidR="00363033" w:rsidRPr="00B80E7D" w:rsidRDefault="00363033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192463C8" w14:textId="77777777" w:rsidR="000625A8" w:rsidRPr="00B80E7D" w:rsidRDefault="000625A8" w:rsidP="000625A8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e-mail ………………………………………………………… </w:t>
      </w:r>
      <w:r w:rsidR="00B80E7D" w:rsidRPr="00B80E7D">
        <w:rPr>
          <w:rFonts w:asciiTheme="minorHAnsi" w:hAnsiTheme="minorHAnsi" w:cstheme="minorHAnsi"/>
          <w:sz w:val="20"/>
        </w:rPr>
        <w:t>cell. ……………………………………………………</w:t>
      </w:r>
    </w:p>
    <w:p w14:paraId="24149FD6" w14:textId="77777777"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4644A6B7" w14:textId="77777777" w:rsidR="000625A8" w:rsidRPr="00B80E7D" w:rsidRDefault="000625A8" w:rsidP="000625A8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iscrive n. [</w:t>
      </w:r>
      <w:r w:rsidR="00FD3EC3" w:rsidRPr="00B80E7D">
        <w:rPr>
          <w:rFonts w:asciiTheme="minorHAnsi" w:hAnsiTheme="minorHAnsi" w:cstheme="minorHAnsi"/>
          <w:sz w:val="20"/>
        </w:rPr>
        <w:t xml:space="preserve"> ____]</w:t>
      </w:r>
      <w:r w:rsidRPr="00B80E7D">
        <w:rPr>
          <w:rFonts w:asciiTheme="minorHAnsi" w:hAnsiTheme="minorHAnsi" w:cstheme="minorHAnsi"/>
          <w:sz w:val="20"/>
        </w:rPr>
        <w:t xml:space="preserve"> soci</w:t>
      </w:r>
    </w:p>
    <w:p w14:paraId="52BC8961" w14:textId="77777777" w:rsidR="000625A8" w:rsidRPr="00B80E7D" w:rsidRDefault="000625A8" w:rsidP="000625A8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25EF3258" w14:textId="77777777"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646B2738" w14:textId="77777777"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 xml:space="preserve">effettivo </w:t>
      </w:r>
      <w:r w:rsidRPr="00B80E7D">
        <w:rPr>
          <w:rFonts w:asciiTheme="minorHAnsi" w:hAnsiTheme="minorHAnsi" w:cstheme="minorHAnsi"/>
          <w:sz w:val="20"/>
        </w:rPr>
        <w:t>[ ] socio familiare [ ] socio aggregato</w:t>
      </w:r>
    </w:p>
    <w:p w14:paraId="7DCC7398" w14:textId="77777777"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277B8FC6" w14:textId="77777777"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14:paraId="4A4754A7" w14:textId="77777777"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2D876D93" w14:textId="77777777"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14:paraId="3F837140" w14:textId="77777777"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309C7DB7" w14:textId="77777777" w:rsidR="000625A8" w:rsidRPr="00B80E7D" w:rsidRDefault="000625A8" w:rsidP="000625A8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4</w:t>
      </w:r>
      <w:r w:rsidRPr="00B80E7D">
        <w:rPr>
          <w:rFonts w:asciiTheme="minorHAnsi" w:hAnsiTheme="minorHAnsi" w:cstheme="minorHAnsi"/>
          <w:sz w:val="20"/>
        </w:rPr>
        <w:tab/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14:paraId="7E8FAAAC" w14:textId="77777777"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6893767A" w14:textId="77777777" w:rsidR="000625A8" w:rsidRPr="00B80E7D" w:rsidRDefault="000625A8" w:rsidP="000625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14:paraId="7C351908" w14:textId="77777777"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1C0E4BA2" w14:textId="77777777" w:rsidR="000625A8" w:rsidRPr="00B80E7D" w:rsidRDefault="000625A8" w:rsidP="000625A8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6</w:t>
      </w:r>
      <w:r w:rsidRPr="00B80E7D">
        <w:rPr>
          <w:rFonts w:asciiTheme="minorHAnsi" w:hAnsiTheme="minorHAnsi" w:cstheme="minorHAnsi"/>
          <w:sz w:val="20"/>
        </w:rPr>
        <w:tab/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 xml:space="preserve">effettivo </w:t>
      </w:r>
      <w:r w:rsidRPr="00B80E7D">
        <w:rPr>
          <w:rFonts w:asciiTheme="minorHAnsi" w:hAnsiTheme="minorHAnsi" w:cstheme="minorHAnsi"/>
          <w:sz w:val="20"/>
        </w:rPr>
        <w:t>[ ] socio familiare [ ] socio aggregato</w:t>
      </w:r>
    </w:p>
    <w:p w14:paraId="6B7845EA" w14:textId="77777777"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001F0777" w14:textId="77777777" w:rsidR="000625A8" w:rsidRPr="00B80E7D" w:rsidRDefault="000625A8" w:rsidP="000625A8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7</w:t>
      </w:r>
      <w:r w:rsidRPr="00B80E7D">
        <w:rPr>
          <w:rFonts w:asciiTheme="minorHAnsi" w:hAnsiTheme="minorHAnsi" w:cstheme="minorHAnsi"/>
          <w:sz w:val="20"/>
        </w:rPr>
        <w:tab/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14:paraId="416E119C" w14:textId="77777777"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36A65C0D" w14:textId="77777777" w:rsidR="000625A8" w:rsidRPr="00B80E7D" w:rsidRDefault="000625A8" w:rsidP="000625A8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8</w:t>
      </w:r>
      <w:r w:rsidRPr="00B80E7D">
        <w:rPr>
          <w:rFonts w:asciiTheme="minorHAnsi" w:hAnsiTheme="minorHAnsi" w:cstheme="minorHAnsi"/>
          <w:sz w:val="20"/>
        </w:rPr>
        <w:tab/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14:paraId="27262070" w14:textId="77777777" w:rsidR="000625A8" w:rsidRPr="000625A8" w:rsidRDefault="000625A8" w:rsidP="00284917">
      <w:pPr>
        <w:jc w:val="center"/>
        <w:rPr>
          <w:rFonts w:ascii="Comic Sans MS" w:hAnsi="Comic Sans MS"/>
          <w:b/>
          <w:bCs/>
          <w:sz w:val="20"/>
        </w:rPr>
      </w:pPr>
    </w:p>
    <w:p w14:paraId="7CB727A0" w14:textId="77777777" w:rsidR="00AE21DE" w:rsidRDefault="000625A8" w:rsidP="000142C5">
      <w:pPr>
        <w:jc w:val="center"/>
        <w:rPr>
          <w:rFonts w:ascii="Comic Sans MS" w:hAnsi="Comic Sans MS"/>
          <w:sz w:val="20"/>
        </w:rPr>
      </w:pPr>
      <w:r w:rsidRPr="000625A8">
        <w:rPr>
          <w:rFonts w:ascii="Comic Sans MS" w:hAnsi="Comic Sans MS"/>
          <w:b/>
          <w:bCs/>
          <w:noProof/>
          <w:sz w:val="22"/>
          <w:szCs w:val="22"/>
          <w:lang w:eastAsia="it-IT"/>
        </w:rPr>
        <w:drawing>
          <wp:inline distT="0" distB="0" distL="0" distR="0" wp14:anchorId="1386F13E" wp14:editId="3AE1A54D">
            <wp:extent cx="5753100" cy="3381375"/>
            <wp:effectExtent l="0" t="0" r="0" b="952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1525" w14:textId="77777777" w:rsidR="00C062B9" w:rsidRDefault="00C062B9" w:rsidP="000142C5">
      <w:pPr>
        <w:jc w:val="center"/>
        <w:rPr>
          <w:rFonts w:ascii="Comic Sans MS" w:hAnsi="Comic Sans MS"/>
          <w:sz w:val="20"/>
        </w:rPr>
      </w:pPr>
    </w:p>
    <w:p w14:paraId="2ECFF533" w14:textId="77777777" w:rsidR="00C062B9" w:rsidRDefault="00C062B9" w:rsidP="000142C5">
      <w:pPr>
        <w:jc w:val="center"/>
        <w:rPr>
          <w:rFonts w:ascii="Comic Sans MS" w:hAnsi="Comic Sans MS"/>
          <w:sz w:val="20"/>
        </w:rPr>
      </w:pPr>
    </w:p>
    <w:p w14:paraId="7AFE6750" w14:textId="77777777" w:rsidR="00C062B9" w:rsidRDefault="00C062B9" w:rsidP="00C062B9">
      <w:r>
        <w:rPr>
          <w:noProof/>
          <w:lang w:eastAsia="it-IT"/>
        </w:rPr>
        <w:lastRenderedPageBreak/>
        <w:drawing>
          <wp:inline distT="0" distB="0" distL="0" distR="0" wp14:anchorId="7D8F4346" wp14:editId="7C14DF7E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E5456" w14:textId="77777777" w:rsidR="00C062B9" w:rsidRPr="00F066B5" w:rsidRDefault="00C062B9" w:rsidP="00C062B9">
      <w:r w:rsidRPr="00F066B5">
        <w:t>______________________________________</w:t>
      </w:r>
    </w:p>
    <w:p w14:paraId="62862CD9" w14:textId="77777777" w:rsidR="00C062B9" w:rsidRDefault="00C062B9" w:rsidP="00C062B9">
      <w:pPr>
        <w:rPr>
          <w:sz w:val="16"/>
          <w:szCs w:val="16"/>
        </w:rPr>
      </w:pPr>
      <w:r w:rsidRPr="00F066B5">
        <w:rPr>
          <w:sz w:val="16"/>
          <w:szCs w:val="16"/>
        </w:rPr>
        <w:t>Contrà Lampertico, 16</w:t>
      </w:r>
      <w:r>
        <w:rPr>
          <w:sz w:val="16"/>
          <w:szCs w:val="16"/>
        </w:rPr>
        <w:t xml:space="preserve">  </w:t>
      </w:r>
      <w:r w:rsidRPr="00F066B5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 </w:t>
      </w:r>
      <w:r w:rsidRPr="00F066B5">
        <w:rPr>
          <w:sz w:val="16"/>
          <w:szCs w:val="16"/>
        </w:rPr>
        <w:t xml:space="preserve">Vicenza   tel. 0444/506361    </w:t>
      </w:r>
      <w:r w:rsidRPr="00C30E21">
        <w:rPr>
          <w:sz w:val="16"/>
          <w:szCs w:val="16"/>
        </w:rPr>
        <w:t>cell. 3385074151</w:t>
      </w:r>
    </w:p>
    <w:p w14:paraId="50737738" w14:textId="77777777" w:rsidR="00C062B9" w:rsidRPr="00395A18" w:rsidRDefault="008042A2" w:rsidP="00C062B9">
      <w:pPr>
        <w:rPr>
          <w:u w:val="single"/>
        </w:rPr>
      </w:pPr>
      <w:hyperlink r:id="rId15" w:history="1">
        <w:r w:rsidR="00C062B9" w:rsidRPr="004E3CEC">
          <w:rPr>
            <w:rStyle w:val="Collegamentoipertestuale"/>
            <w:sz w:val="16"/>
            <w:szCs w:val="16"/>
          </w:rPr>
          <w:t>circolovicenza@alice.i</w:t>
        </w:r>
      </w:hyperlink>
      <w:r w:rsidR="00C062B9">
        <w:rPr>
          <w:sz w:val="16"/>
          <w:szCs w:val="16"/>
        </w:rPr>
        <w:t xml:space="preserve">                                        </w:t>
      </w:r>
      <w:r w:rsidR="00C062B9" w:rsidRPr="00C830E6">
        <w:rPr>
          <w:sz w:val="16"/>
          <w:szCs w:val="16"/>
        </w:rPr>
        <w:t>ircolovicenza.</w:t>
      </w:r>
      <w:r w:rsidR="00C062B9">
        <w:rPr>
          <w:sz w:val="16"/>
          <w:szCs w:val="16"/>
        </w:rPr>
        <w:t>unicredit.</w:t>
      </w:r>
      <w:r w:rsidR="00C062B9" w:rsidRPr="00C830E6">
        <w:rPr>
          <w:sz w:val="16"/>
          <w:szCs w:val="16"/>
        </w:rPr>
        <w:t>it</w:t>
      </w:r>
    </w:p>
    <w:p w14:paraId="78B178E1" w14:textId="77777777" w:rsidR="00C062B9" w:rsidRDefault="00C062B9" w:rsidP="00C062B9">
      <w:pPr>
        <w:rPr>
          <w:b/>
          <w:szCs w:val="24"/>
        </w:rPr>
      </w:pPr>
      <w:r w:rsidRPr="00C830E6">
        <w:rPr>
          <w:b/>
          <w:szCs w:val="24"/>
          <w:u w:val="single"/>
        </w:rPr>
        <w:t>SEZIONE DI BASSANO DEL GRAPPA</w:t>
      </w:r>
      <w:r>
        <w:rPr>
          <w:b/>
          <w:szCs w:val="24"/>
        </w:rPr>
        <w:t xml:space="preserve">                                                      C</w:t>
      </w:r>
      <w:r w:rsidRPr="000519CF">
        <w:rPr>
          <w:b/>
          <w:szCs w:val="24"/>
        </w:rPr>
        <w:t>ircolare n.</w:t>
      </w:r>
      <w:r>
        <w:rPr>
          <w:b/>
          <w:szCs w:val="24"/>
        </w:rPr>
        <w:t xml:space="preserve"> 17</w:t>
      </w:r>
    </w:p>
    <w:p w14:paraId="4B775243" w14:textId="77777777" w:rsidR="00C062B9" w:rsidRDefault="00C062B9" w:rsidP="00C062B9">
      <w:pPr>
        <w:rPr>
          <w:b/>
          <w:szCs w:val="24"/>
        </w:rPr>
      </w:pPr>
      <w:r>
        <w:rPr>
          <w:b/>
          <w:szCs w:val="24"/>
        </w:rPr>
        <w:t xml:space="preserve">                          </w:t>
      </w:r>
    </w:p>
    <w:p w14:paraId="3B9BBE5D" w14:textId="77777777" w:rsidR="00C062B9" w:rsidRDefault="00C062B9" w:rsidP="00C062B9">
      <w:pPr>
        <w:jc w:val="center"/>
        <w:rPr>
          <w:b/>
          <w:szCs w:val="24"/>
        </w:rPr>
      </w:pPr>
    </w:p>
    <w:p w14:paraId="60E2D072" w14:textId="77777777" w:rsidR="00C062B9" w:rsidRDefault="00C062B9" w:rsidP="00C062B9">
      <w:pPr>
        <w:jc w:val="center"/>
        <w:rPr>
          <w:sz w:val="16"/>
          <w:szCs w:val="16"/>
        </w:rPr>
      </w:pPr>
    </w:p>
    <w:p w14:paraId="78639D5F" w14:textId="77777777" w:rsidR="00C062B9" w:rsidRDefault="00C062B9" w:rsidP="00C062B9">
      <w:pPr>
        <w:jc w:val="center"/>
        <w:rPr>
          <w:sz w:val="16"/>
          <w:szCs w:val="16"/>
        </w:rPr>
      </w:pPr>
    </w:p>
    <w:p w14:paraId="20993E4C" w14:textId="77777777" w:rsidR="00C062B9" w:rsidRPr="000519CF" w:rsidRDefault="00C062B9" w:rsidP="00C062B9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DI CASTELLO IN CASTELLO</w:t>
      </w:r>
    </w:p>
    <w:p w14:paraId="31F7BBF5" w14:textId="77777777" w:rsidR="00C062B9" w:rsidRPr="00F57A47" w:rsidRDefault="00C062B9" w:rsidP="00C062B9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F57A47">
        <w:rPr>
          <w:b/>
          <w:i/>
          <w:color w:val="000000"/>
          <w:sz w:val="28"/>
          <w:szCs w:val="28"/>
          <w:u w:val="single"/>
        </w:rPr>
        <w:t>VISITE GUIDATE ALLE CITTA’ MURATE della Pedemontana</w:t>
      </w:r>
    </w:p>
    <w:p w14:paraId="07F27163" w14:textId="77777777" w:rsidR="00C062B9" w:rsidRPr="00395A18" w:rsidRDefault="00C062B9" w:rsidP="00C062B9">
      <w:pPr>
        <w:jc w:val="center"/>
        <w:rPr>
          <w:sz w:val="28"/>
          <w:szCs w:val="28"/>
        </w:rPr>
      </w:pPr>
    </w:p>
    <w:p w14:paraId="7AF48C19" w14:textId="77777777" w:rsidR="00C062B9" w:rsidRPr="004C2215" w:rsidRDefault="00C062B9" w:rsidP="00C062B9">
      <w:pP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 xml:space="preserve">BASSANO </w:t>
      </w:r>
      <w:r w:rsidRPr="004C2215">
        <w:rPr>
          <w:b/>
          <w:i/>
          <w:color w:val="000000"/>
          <w:sz w:val="40"/>
          <w:szCs w:val="40"/>
          <w:u w:val="single"/>
        </w:rPr>
        <w:t xml:space="preserve"> MEDIEVALE</w:t>
      </w:r>
    </w:p>
    <w:p w14:paraId="12AF9093" w14:textId="77777777" w:rsidR="00C062B9" w:rsidRPr="004C2215" w:rsidRDefault="00C062B9" w:rsidP="00C062B9">
      <w:pPr>
        <w:jc w:val="center"/>
        <w:rPr>
          <w:b/>
          <w:i/>
          <w:color w:val="000000"/>
          <w:sz w:val="40"/>
          <w:szCs w:val="40"/>
          <w:u w:val="single"/>
        </w:rPr>
      </w:pPr>
    </w:p>
    <w:p w14:paraId="744A03AF" w14:textId="77777777" w:rsidR="00C062B9" w:rsidRPr="00AB0BF3" w:rsidRDefault="00C062B9" w:rsidP="00C062B9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SABATO 19</w:t>
      </w:r>
      <w:r w:rsidRPr="00AB0BF3">
        <w:rPr>
          <w:b/>
          <w:i/>
          <w:color w:val="000000"/>
          <w:sz w:val="28"/>
          <w:szCs w:val="28"/>
          <w:u w:val="single"/>
        </w:rPr>
        <w:t xml:space="preserve"> MARZO 2022 ore 10,45</w:t>
      </w:r>
    </w:p>
    <w:p w14:paraId="567C37D3" w14:textId="77777777" w:rsidR="00C062B9" w:rsidRPr="00AB0BF3" w:rsidRDefault="00C062B9" w:rsidP="00C062B9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76767F2D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>Bassano del Grappa allo sbocco strategico della Valsugana, via alternativa alla Val d’Adige per Trento e paesi germanici, è stata fortificata e contesa in varie epoche dagli Ezzelini, Carraresi, Scaligeri, Trevigiani, Visconti e Veneziani.</w:t>
      </w:r>
    </w:p>
    <w:p w14:paraId="3AF9E645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>Ora è la seconda città della provincia di Vicenza, attiva, dinamica, ricca di storia e cultura.</w:t>
      </w:r>
    </w:p>
    <w:p w14:paraId="2003C7E6" w14:textId="77777777" w:rsidR="00C062B9" w:rsidRDefault="00C062B9" w:rsidP="00C062B9">
      <w:pPr>
        <w:jc w:val="center"/>
        <w:rPr>
          <w:szCs w:val="24"/>
        </w:rPr>
      </w:pPr>
    </w:p>
    <w:p w14:paraId="4C188C6F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>Il nostro sarà un percorso urbano guidato di circa 2 ore, a cielo aperto che comprende il Castello degli Ezzelini, il Ponte Vecchio progettato da Andrea Palladio, il Castello Inferiore con gli affreschi di Porta Dieda, infine la Torre Civica che con i suoi 43 metri d’altezza offre un panorama mozzafiato su Bassano, città di passaggio tra montagna e pianura.</w:t>
      </w:r>
    </w:p>
    <w:p w14:paraId="64D05BE8" w14:textId="77777777" w:rsidR="00C062B9" w:rsidRDefault="00C062B9" w:rsidP="00C062B9">
      <w:pPr>
        <w:jc w:val="center"/>
        <w:rPr>
          <w:szCs w:val="24"/>
        </w:rPr>
      </w:pPr>
    </w:p>
    <w:p w14:paraId="2862CE77" w14:textId="77777777" w:rsidR="00C062B9" w:rsidRPr="00CB2473" w:rsidRDefault="00C062B9" w:rsidP="00C062B9">
      <w:pPr>
        <w:jc w:val="center"/>
        <w:rPr>
          <w:szCs w:val="24"/>
          <w:u w:val="single"/>
        </w:rPr>
      </w:pPr>
      <w:r w:rsidRPr="00CB2473">
        <w:rPr>
          <w:szCs w:val="24"/>
          <w:u w:val="single"/>
        </w:rPr>
        <w:t>Al fine visita, abbondante aperitivo offerto dal Circolo!</w:t>
      </w:r>
    </w:p>
    <w:p w14:paraId="71977661" w14:textId="77777777" w:rsidR="00C062B9" w:rsidRDefault="00C062B9" w:rsidP="00C062B9">
      <w:pPr>
        <w:jc w:val="center"/>
        <w:rPr>
          <w:szCs w:val="24"/>
        </w:rPr>
      </w:pPr>
    </w:p>
    <w:p w14:paraId="5AA56E8F" w14:textId="77777777" w:rsidR="00C062B9" w:rsidRDefault="00C062B9" w:rsidP="00C062B9">
      <w:pPr>
        <w:jc w:val="center"/>
        <w:rPr>
          <w:szCs w:val="24"/>
        </w:rPr>
      </w:pPr>
      <w:r w:rsidRPr="001C35B3">
        <w:rPr>
          <w:b/>
          <w:szCs w:val="24"/>
          <w:u w:val="single"/>
        </w:rPr>
        <w:t xml:space="preserve">Incontro </w:t>
      </w:r>
      <w:r>
        <w:rPr>
          <w:b/>
          <w:szCs w:val="24"/>
          <w:u w:val="single"/>
        </w:rPr>
        <w:t>il 19</w:t>
      </w:r>
      <w:r w:rsidRPr="001C35B3">
        <w:rPr>
          <w:b/>
          <w:szCs w:val="24"/>
          <w:u w:val="single"/>
        </w:rPr>
        <w:t xml:space="preserve"> Marzo </w:t>
      </w:r>
      <w:r>
        <w:rPr>
          <w:b/>
          <w:szCs w:val="24"/>
          <w:u w:val="single"/>
        </w:rPr>
        <w:t>2022 alle ore 10,45 ai piedi della Torre Civica in piazza Garibaldi fianco fontana</w:t>
      </w:r>
      <w:r>
        <w:rPr>
          <w:szCs w:val="24"/>
        </w:rPr>
        <w:t>, distanziati e con mascherina a portata di mano.</w:t>
      </w:r>
    </w:p>
    <w:p w14:paraId="178F3F97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>(In caso di forte maltempo l’incontro verrà rinviato con giusto preavviso)</w:t>
      </w:r>
    </w:p>
    <w:p w14:paraId="6D873CF3" w14:textId="77777777" w:rsidR="00C062B9" w:rsidRPr="006C2406" w:rsidRDefault="00C062B9" w:rsidP="00C062B9">
      <w:pPr>
        <w:jc w:val="center"/>
        <w:rPr>
          <w:szCs w:val="24"/>
        </w:rPr>
      </w:pPr>
    </w:p>
    <w:p w14:paraId="783A1FD9" w14:textId="77777777" w:rsidR="00C062B9" w:rsidRPr="00AB0BF3" w:rsidRDefault="00C062B9" w:rsidP="00C062B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Iscrizioni entro il 17</w:t>
      </w:r>
      <w:r w:rsidRPr="00AB0BF3">
        <w:rPr>
          <w:b/>
          <w:szCs w:val="24"/>
          <w:u w:val="single"/>
        </w:rPr>
        <w:t xml:space="preserve"> marzo 2022</w:t>
      </w:r>
      <w:r>
        <w:rPr>
          <w:b/>
          <w:szCs w:val="24"/>
          <w:u w:val="single"/>
        </w:rPr>
        <w:t xml:space="preserve"> (posti limitati! ) a 10 euro </w:t>
      </w:r>
      <w:r w:rsidRPr="00AB0BF3">
        <w:rPr>
          <w:b/>
          <w:szCs w:val="24"/>
          <w:u w:val="single"/>
        </w:rPr>
        <w:t>testa (con aperitivo finale)</w:t>
      </w:r>
    </w:p>
    <w:p w14:paraId="68E4C57C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>via e-mail con il modulo in calce a</w:t>
      </w:r>
    </w:p>
    <w:p w14:paraId="2B79176A" w14:textId="77777777" w:rsidR="00C062B9" w:rsidRDefault="008042A2" w:rsidP="00C062B9">
      <w:pPr>
        <w:jc w:val="center"/>
        <w:rPr>
          <w:szCs w:val="24"/>
        </w:rPr>
      </w:pPr>
      <w:hyperlink r:id="rId16" w:history="1">
        <w:r w:rsidR="00C062B9" w:rsidRPr="00332483">
          <w:rPr>
            <w:rStyle w:val="Collegamentoipertestuale"/>
            <w:szCs w:val="24"/>
          </w:rPr>
          <w:t>circolovicenza@alice.it</w:t>
        </w:r>
      </w:hyperlink>
    </w:p>
    <w:p w14:paraId="5F841087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 xml:space="preserve">e per conoscenza </w:t>
      </w:r>
      <w:r w:rsidRPr="009B6CFB">
        <w:rPr>
          <w:b/>
          <w:szCs w:val="24"/>
        </w:rPr>
        <w:t>al referente del Circolo Corrado Bordignon</w:t>
      </w:r>
      <w:r>
        <w:rPr>
          <w:szCs w:val="24"/>
        </w:rPr>
        <w:t xml:space="preserve"> cell.wapp. 331 2040454</w:t>
      </w:r>
    </w:p>
    <w:p w14:paraId="687AEEC5" w14:textId="77777777" w:rsidR="00C062B9" w:rsidRDefault="008042A2" w:rsidP="00C062B9">
      <w:pPr>
        <w:jc w:val="center"/>
        <w:rPr>
          <w:szCs w:val="24"/>
        </w:rPr>
      </w:pPr>
      <w:hyperlink r:id="rId17" w:history="1">
        <w:r w:rsidR="00C062B9" w:rsidRPr="00332483">
          <w:rPr>
            <w:rStyle w:val="Collegamentoipertestuale"/>
            <w:szCs w:val="24"/>
          </w:rPr>
          <w:t>corrado.bordignon@gmail.com</w:t>
        </w:r>
      </w:hyperlink>
    </w:p>
    <w:p w14:paraId="4F26F2B4" w14:textId="77777777" w:rsidR="00C062B9" w:rsidRDefault="00C062B9" w:rsidP="00C062B9">
      <w:pPr>
        <w:jc w:val="center"/>
        <w:rPr>
          <w:szCs w:val="24"/>
        </w:rPr>
      </w:pPr>
    </w:p>
    <w:p w14:paraId="2439B5E4" w14:textId="77777777" w:rsidR="00C062B9" w:rsidRDefault="00C062B9" w:rsidP="00C062B9">
      <w:pPr>
        <w:jc w:val="center"/>
        <w:rPr>
          <w:szCs w:val="24"/>
        </w:rPr>
      </w:pPr>
    </w:p>
    <w:p w14:paraId="55039EC7" w14:textId="77777777" w:rsidR="00C062B9" w:rsidRDefault="00C062B9" w:rsidP="00C062B9">
      <w:pPr>
        <w:jc w:val="center"/>
        <w:rPr>
          <w:szCs w:val="24"/>
        </w:rPr>
      </w:pPr>
      <w:r>
        <w:rPr>
          <w:szCs w:val="24"/>
        </w:rPr>
        <w:t>Vicenza, 08 marzo 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Circolo</w:t>
      </w:r>
    </w:p>
    <w:p w14:paraId="06EF25EB" w14:textId="77777777" w:rsidR="00C062B9" w:rsidRDefault="00C062B9" w:rsidP="00C062B9">
      <w:pPr>
        <w:spacing w:line="264" w:lineRule="auto"/>
        <w:jc w:val="center"/>
        <w:rPr>
          <w:lang w:eastAsia="it-IT"/>
        </w:rPr>
      </w:pPr>
    </w:p>
    <w:p w14:paraId="1F8E51E2" w14:textId="77777777" w:rsidR="00C062B9" w:rsidRDefault="00C062B9" w:rsidP="00C062B9">
      <w:pPr>
        <w:autoSpaceDE w:val="0"/>
        <w:autoSpaceDN w:val="0"/>
        <w:adjustRightInd w:val="0"/>
      </w:pPr>
      <w:r>
        <w:t xml:space="preserve">Il sottoscritto/a ....................................................................................socio Effettivo / Aggregato </w:t>
      </w:r>
    </w:p>
    <w:p w14:paraId="31E816B5" w14:textId="77777777" w:rsidR="00C062B9" w:rsidRDefault="00C062B9" w:rsidP="00C062B9">
      <w:pPr>
        <w:autoSpaceDE w:val="0"/>
        <w:autoSpaceDN w:val="0"/>
        <w:adjustRightInd w:val="0"/>
      </w:pPr>
      <w:r>
        <w:t xml:space="preserve"> iscrive sè stesso e i seguenti familiari (pure regolarmente iscritti al Circolo) alla visita guidata </w:t>
      </w:r>
    </w:p>
    <w:p w14:paraId="2FBBDBCC" w14:textId="77777777" w:rsidR="00583D38" w:rsidRDefault="00583D38" w:rsidP="00C062B9">
      <w:pPr>
        <w:autoSpaceDE w:val="0"/>
        <w:autoSpaceDN w:val="0"/>
        <w:adjustRightInd w:val="0"/>
      </w:pPr>
    </w:p>
    <w:p w14:paraId="54EBE3DF" w14:textId="77777777" w:rsidR="00C062B9" w:rsidRPr="001E16DA" w:rsidRDefault="00C062B9" w:rsidP="00C062B9">
      <w:pPr>
        <w:autoSpaceDE w:val="0"/>
        <w:autoSpaceDN w:val="0"/>
        <w:adjustRightInd w:val="0"/>
        <w:rPr>
          <w:b/>
        </w:rPr>
      </w:pPr>
      <w:r>
        <w:lastRenderedPageBreak/>
        <w:t xml:space="preserve">   </w:t>
      </w:r>
      <w:r>
        <w:rPr>
          <w:b/>
        </w:rPr>
        <w:t xml:space="preserve">“BASSANO </w:t>
      </w:r>
      <w:r w:rsidRPr="001E16DA">
        <w:rPr>
          <w:b/>
        </w:rPr>
        <w:t xml:space="preserve"> MEDIEVALE”    </w:t>
      </w:r>
      <w:r>
        <w:rPr>
          <w:b/>
        </w:rPr>
        <w:t xml:space="preserve">    </w:t>
      </w:r>
      <w:r w:rsidRPr="001E16DA">
        <w:rPr>
          <w:b/>
        </w:rPr>
        <w:t xml:space="preserve">e aperitivo    di        </w:t>
      </w:r>
      <w:r>
        <w:rPr>
          <w:b/>
        </w:rPr>
        <w:t xml:space="preserve">SABATO 19 </w:t>
      </w:r>
      <w:r w:rsidRPr="001E16DA">
        <w:rPr>
          <w:b/>
        </w:rPr>
        <w:t>MARZO 2022</w:t>
      </w:r>
    </w:p>
    <w:p w14:paraId="7891B5C7" w14:textId="77777777" w:rsidR="00C062B9" w:rsidRDefault="00C062B9" w:rsidP="00C062B9">
      <w:pPr>
        <w:autoSpaceDE w:val="0"/>
        <w:autoSpaceDN w:val="0"/>
        <w:adjustRightInd w:val="0"/>
      </w:pPr>
    </w:p>
    <w:p w14:paraId="08F79659" w14:textId="77777777" w:rsidR="00C062B9" w:rsidRDefault="00C062B9" w:rsidP="00C062B9">
      <w:pPr>
        <w:autoSpaceDE w:val="0"/>
        <w:autoSpaceDN w:val="0"/>
        <w:adjustRightInd w:val="0"/>
      </w:pPr>
      <w:r>
        <w:t>............................................................................         .......................................................................</w:t>
      </w:r>
    </w:p>
    <w:p w14:paraId="1D4F7BF9" w14:textId="77777777" w:rsidR="00C062B9" w:rsidRPr="00721BB7" w:rsidRDefault="00C062B9" w:rsidP="00C062B9">
      <w:pPr>
        <w:autoSpaceDE w:val="0"/>
        <w:autoSpaceDN w:val="0"/>
        <w:adjustRightInd w:val="0"/>
      </w:pPr>
      <w:r>
        <w:t>.............................................................................         .......................................................................</w:t>
      </w:r>
    </w:p>
    <w:p w14:paraId="0D53B64F" w14:textId="77777777" w:rsidR="00C062B9" w:rsidRDefault="00C062B9" w:rsidP="00C062B9">
      <w:pPr>
        <w:rPr>
          <w:rFonts w:ascii="Times New Roman" w:hAnsi="Times New Roman"/>
          <w:bCs/>
          <w:sz w:val="18"/>
          <w:szCs w:val="18"/>
        </w:rPr>
      </w:pPr>
    </w:p>
    <w:p w14:paraId="5F85A6AD" w14:textId="77777777" w:rsidR="00C062B9" w:rsidRDefault="00C062B9" w:rsidP="00C062B9">
      <w:pPr>
        <w:autoSpaceDE w:val="0"/>
        <w:autoSpaceDN w:val="0"/>
        <w:adjustRightInd w:val="0"/>
      </w:pPr>
      <w:r>
        <w:t xml:space="preserve">e conferma di aver effettuato a UniCredit Circolo Vicenza il relativo bonifico a saldo, con causale </w:t>
      </w:r>
    </w:p>
    <w:p w14:paraId="25581A9C" w14:textId="77777777" w:rsidR="00C062B9" w:rsidRDefault="00C062B9" w:rsidP="00C062B9">
      <w:pPr>
        <w:autoSpaceDE w:val="0"/>
        <w:autoSpaceDN w:val="0"/>
        <w:adjustRightInd w:val="0"/>
      </w:pPr>
      <w:r>
        <w:t>“Bassano medievale nr. …… ..partecipanti”       di euro..........................................................</w:t>
      </w:r>
    </w:p>
    <w:p w14:paraId="40018B65" w14:textId="77777777" w:rsidR="00583D38" w:rsidRDefault="00C062B9" w:rsidP="00C062B9">
      <w:pPr>
        <w:autoSpaceDE w:val="0"/>
        <w:autoSpaceDN w:val="0"/>
        <w:adjustRightInd w:val="0"/>
      </w:pPr>
      <w:r>
        <w:t xml:space="preserve">al conto corrente beneficiario intestato al Circolo  numero   </w:t>
      </w:r>
    </w:p>
    <w:p w14:paraId="164D686D" w14:textId="77777777" w:rsidR="00C062B9" w:rsidRDefault="00C062B9" w:rsidP="00C062B9">
      <w:pPr>
        <w:autoSpaceDE w:val="0"/>
        <w:autoSpaceDN w:val="0"/>
        <w:adjustRightInd w:val="0"/>
        <w:rPr>
          <w:b/>
          <w:u w:val="single"/>
        </w:rPr>
      </w:pPr>
      <w:r w:rsidRPr="00BD1C70">
        <w:rPr>
          <w:b/>
          <w:u w:val="single"/>
        </w:rPr>
        <w:t>IT79Y0200811820000015754559</w:t>
      </w:r>
    </w:p>
    <w:p w14:paraId="32ABE30F" w14:textId="77777777" w:rsidR="00583D38" w:rsidRDefault="00583D38" w:rsidP="00C062B9">
      <w:pPr>
        <w:autoSpaceDE w:val="0"/>
        <w:autoSpaceDN w:val="0"/>
        <w:adjustRightInd w:val="0"/>
        <w:rPr>
          <w:b/>
          <w:u w:val="single"/>
        </w:rPr>
      </w:pPr>
    </w:p>
    <w:p w14:paraId="0732788A" w14:textId="77777777" w:rsidR="00C062B9" w:rsidRDefault="00C062B9" w:rsidP="00C062B9">
      <w:pPr>
        <w:autoSpaceDE w:val="0"/>
        <w:autoSpaceDN w:val="0"/>
        <w:adjustRightInd w:val="0"/>
      </w:pPr>
    </w:p>
    <w:p w14:paraId="3647018D" w14:textId="77777777" w:rsidR="00C062B9" w:rsidRDefault="00C062B9" w:rsidP="00C062B9">
      <w:pPr>
        <w:autoSpaceDE w:val="0"/>
        <w:autoSpaceDN w:val="0"/>
        <w:adjustRightInd w:val="0"/>
      </w:pPr>
      <w:r>
        <w:t>e-mail.............................</w:t>
      </w:r>
      <w:r w:rsidR="00583D38">
        <w:t>..............................</w:t>
      </w:r>
      <w:r>
        <w:t xml:space="preserve"> cellulare..................................................</w:t>
      </w:r>
    </w:p>
    <w:p w14:paraId="5D1359A2" w14:textId="77777777" w:rsidR="00583D38" w:rsidRDefault="00583D38" w:rsidP="00C062B9">
      <w:pPr>
        <w:autoSpaceDE w:val="0"/>
        <w:autoSpaceDN w:val="0"/>
        <w:adjustRightInd w:val="0"/>
      </w:pPr>
    </w:p>
    <w:p w14:paraId="4A628CC5" w14:textId="77777777" w:rsidR="00C062B9" w:rsidRPr="00706203" w:rsidRDefault="00C062B9" w:rsidP="00C062B9">
      <w:pPr>
        <w:autoSpaceDE w:val="0"/>
        <w:autoSpaceDN w:val="0"/>
        <w:adjustRightInd w:val="0"/>
      </w:pPr>
    </w:p>
    <w:p w14:paraId="41BF3124" w14:textId="77777777" w:rsidR="00C062B9" w:rsidRDefault="00C062B9" w:rsidP="00583D38">
      <w:pPr>
        <w:autoSpaceDE w:val="0"/>
        <w:autoSpaceDN w:val="0"/>
        <w:adjustRightInd w:val="0"/>
        <w:ind w:left="708"/>
      </w:pPr>
      <w:r w:rsidRPr="00706203">
        <w:t xml:space="preserve">Data.................... </w:t>
      </w:r>
      <w:r>
        <w:tab/>
      </w:r>
      <w:r>
        <w:tab/>
      </w:r>
      <w:r w:rsidR="00583D38">
        <w:t xml:space="preserve"> </w:t>
      </w:r>
      <w:r w:rsidRPr="00706203">
        <w:t>Firma.............................................</w:t>
      </w:r>
      <w:r>
        <w:t>.......</w:t>
      </w:r>
    </w:p>
    <w:p w14:paraId="5ECD082B" w14:textId="77777777" w:rsidR="00583D38" w:rsidRDefault="00583D38" w:rsidP="00583D38">
      <w:pPr>
        <w:autoSpaceDE w:val="0"/>
        <w:autoSpaceDN w:val="0"/>
        <w:adjustRightInd w:val="0"/>
        <w:ind w:left="708"/>
      </w:pPr>
    </w:p>
    <w:p w14:paraId="7ABF4E82" w14:textId="77777777" w:rsidR="00C062B9" w:rsidRDefault="00C062B9" w:rsidP="00C062B9">
      <w:pPr>
        <w:autoSpaceDE w:val="0"/>
        <w:autoSpaceDN w:val="0"/>
        <w:adjustRightInd w:val="0"/>
      </w:pPr>
    </w:p>
    <w:p w14:paraId="1833B8DB" w14:textId="77777777" w:rsidR="00C062B9" w:rsidRDefault="00C062B9" w:rsidP="00C062B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cs="Calibri"/>
          <w:b/>
          <w:i/>
          <w:iCs/>
          <w:sz w:val="16"/>
          <w:szCs w:val="16"/>
        </w:rPr>
        <w:t xml:space="preserve">consento </w:t>
      </w:r>
      <w:r w:rsidRPr="005700EC">
        <w:rPr>
          <w:rFonts w:cs="Calibri"/>
          <w:i/>
          <w:iCs/>
          <w:sz w:val="16"/>
          <w:szCs w:val="16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</w:rPr>
        <w:t>lare.</w:t>
      </w:r>
    </w:p>
    <w:p w14:paraId="13476521" w14:textId="77777777" w:rsidR="00C062B9" w:rsidRDefault="00C062B9" w:rsidP="00C062B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</w:t>
      </w:r>
    </w:p>
    <w:p w14:paraId="34FF65FA" w14:textId="77777777" w:rsidR="00C062B9" w:rsidRDefault="00C062B9" w:rsidP="00C062B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83D38">
        <w:rPr>
          <w:rFonts w:cs="Calibri"/>
          <w:i/>
          <w:iCs/>
          <w:sz w:val="16"/>
          <w:szCs w:val="16"/>
        </w:rPr>
        <w:t xml:space="preserve">                Firma ………………………………………</w:t>
      </w:r>
    </w:p>
    <w:p w14:paraId="44F7EA22" w14:textId="77777777" w:rsidR="00583D38" w:rsidRPr="005700EC" w:rsidRDefault="00583D38" w:rsidP="00C062B9">
      <w:pPr>
        <w:rPr>
          <w:rFonts w:cs="Calibri"/>
          <w:i/>
          <w:iCs/>
          <w:sz w:val="16"/>
          <w:szCs w:val="16"/>
        </w:rPr>
      </w:pPr>
    </w:p>
    <w:p w14:paraId="75DDEAAC" w14:textId="77777777" w:rsidR="00C062B9" w:rsidRDefault="00C062B9" w:rsidP="00C062B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5D80BDE5" w14:textId="77777777" w:rsidR="00C062B9" w:rsidRPr="005700EC" w:rsidRDefault="00C062B9" w:rsidP="00C062B9">
      <w:pPr>
        <w:rPr>
          <w:rFonts w:cs="Calibri"/>
          <w:i/>
          <w:iCs/>
          <w:sz w:val="16"/>
          <w:szCs w:val="16"/>
        </w:rPr>
      </w:pPr>
    </w:p>
    <w:p w14:paraId="2F01EC4F" w14:textId="77777777" w:rsidR="00C062B9" w:rsidRDefault="00C062B9" w:rsidP="00C062B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83D38">
        <w:rPr>
          <w:rFonts w:cs="Calibri"/>
          <w:i/>
          <w:iCs/>
          <w:sz w:val="16"/>
          <w:szCs w:val="16"/>
        </w:rPr>
        <w:t xml:space="preserve">    </w:t>
      </w:r>
      <w:r w:rsidRPr="005700EC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77D35EAC" w14:textId="77777777" w:rsidR="00583D38" w:rsidRPr="005700EC" w:rsidRDefault="00583D38" w:rsidP="00C062B9">
      <w:pPr>
        <w:rPr>
          <w:rFonts w:cs="Calibri"/>
          <w:i/>
          <w:iCs/>
          <w:sz w:val="16"/>
          <w:szCs w:val="16"/>
        </w:rPr>
      </w:pPr>
    </w:p>
    <w:p w14:paraId="02E3F3BC" w14:textId="77777777" w:rsidR="00C062B9" w:rsidRPr="005700EC" w:rsidRDefault="00C062B9" w:rsidP="00C062B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7E0A2186" w14:textId="77777777" w:rsidR="00C062B9" w:rsidRDefault="00C062B9" w:rsidP="00C062B9">
      <w:pPr>
        <w:rPr>
          <w:rFonts w:cs="Calibri"/>
          <w:i/>
          <w:iCs/>
          <w:sz w:val="16"/>
          <w:szCs w:val="16"/>
        </w:rPr>
      </w:pPr>
    </w:p>
    <w:p w14:paraId="65B514A8" w14:textId="77777777" w:rsidR="00C062B9" w:rsidRPr="00E93C68" w:rsidRDefault="00C062B9" w:rsidP="00C062B9">
      <w:pPr>
        <w:rPr>
          <w:rFonts w:cs="Calibri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83D38">
        <w:rPr>
          <w:rFonts w:cs="Calibri"/>
          <w:i/>
          <w:iCs/>
          <w:sz w:val="16"/>
          <w:szCs w:val="16"/>
        </w:rPr>
        <w:t xml:space="preserve">             </w:t>
      </w:r>
      <w:r w:rsidRPr="00E93C68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6EE64F10" w14:textId="77777777" w:rsidR="00C062B9" w:rsidRPr="00F57A47" w:rsidRDefault="00C062B9" w:rsidP="00C062B9">
      <w:pPr>
        <w:jc w:val="center"/>
        <w:rPr>
          <w:szCs w:val="24"/>
        </w:rPr>
      </w:pPr>
    </w:p>
    <w:p w14:paraId="14741772" w14:textId="77777777" w:rsidR="00C062B9" w:rsidRDefault="00C062B9" w:rsidP="000142C5">
      <w:pPr>
        <w:jc w:val="center"/>
        <w:rPr>
          <w:rFonts w:ascii="Comic Sans MS" w:hAnsi="Comic Sans MS"/>
          <w:sz w:val="20"/>
        </w:rPr>
      </w:pPr>
    </w:p>
    <w:sectPr w:rsidR="00C062B9" w:rsidSect="009E7D85">
      <w:headerReference w:type="default" r:id="rId18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FC9E" w14:textId="77777777" w:rsidR="00496B99" w:rsidRDefault="00496B99">
      <w:r>
        <w:separator/>
      </w:r>
    </w:p>
  </w:endnote>
  <w:endnote w:type="continuationSeparator" w:id="0">
    <w:p w14:paraId="048AD175" w14:textId="77777777" w:rsidR="00496B99" w:rsidRDefault="004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Uni Credit"/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E9C5" w14:textId="77777777" w:rsidR="00496B99" w:rsidRDefault="00496B99">
      <w:r>
        <w:separator/>
      </w:r>
    </w:p>
  </w:footnote>
  <w:footnote w:type="continuationSeparator" w:id="0">
    <w:p w14:paraId="40764009" w14:textId="77777777" w:rsidR="00496B99" w:rsidRDefault="0049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D5A2" w14:textId="2503537B" w:rsidR="00D97410" w:rsidRDefault="008042A2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D7F66A9" wp14:editId="056594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B926F89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F6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" stroked="f">
              <v:fill opacity="0"/>
              <v:textbox inset="7.3pt,.1pt,7.3pt,.1pt">
                <w:txbxContent>
                  <w:p w14:paraId="1B926F89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D6A56"/>
    <w:multiLevelType w:val="hybridMultilevel"/>
    <w:tmpl w:val="6C2C541E"/>
    <w:lvl w:ilvl="0" w:tplc="B6847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E2213"/>
    <w:multiLevelType w:val="hybridMultilevel"/>
    <w:tmpl w:val="079E9858"/>
    <w:lvl w:ilvl="0" w:tplc="61384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1BB5"/>
    <w:multiLevelType w:val="hybridMultilevel"/>
    <w:tmpl w:val="6DF4C09A"/>
    <w:lvl w:ilvl="0" w:tplc="D1AC5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142C5"/>
    <w:rsid w:val="00047F61"/>
    <w:rsid w:val="000625A8"/>
    <w:rsid w:val="00064C87"/>
    <w:rsid w:val="000655AA"/>
    <w:rsid w:val="00070C82"/>
    <w:rsid w:val="000E6438"/>
    <w:rsid w:val="00133D8B"/>
    <w:rsid w:val="001424E2"/>
    <w:rsid w:val="0014592F"/>
    <w:rsid w:val="0016281F"/>
    <w:rsid w:val="001915F5"/>
    <w:rsid w:val="0019752E"/>
    <w:rsid w:val="001F4E58"/>
    <w:rsid w:val="002018FA"/>
    <w:rsid w:val="00216AEB"/>
    <w:rsid w:val="002474D5"/>
    <w:rsid w:val="00264257"/>
    <w:rsid w:val="00284917"/>
    <w:rsid w:val="002A37F7"/>
    <w:rsid w:val="002D68E6"/>
    <w:rsid w:val="003228A7"/>
    <w:rsid w:val="00363033"/>
    <w:rsid w:val="003C79A5"/>
    <w:rsid w:val="003D470D"/>
    <w:rsid w:val="003D4B05"/>
    <w:rsid w:val="003E2174"/>
    <w:rsid w:val="003E590E"/>
    <w:rsid w:val="0041756C"/>
    <w:rsid w:val="004319C2"/>
    <w:rsid w:val="0047324D"/>
    <w:rsid w:val="00496B99"/>
    <w:rsid w:val="004A00FA"/>
    <w:rsid w:val="004B19D3"/>
    <w:rsid w:val="004D4D7F"/>
    <w:rsid w:val="0052754A"/>
    <w:rsid w:val="005418EF"/>
    <w:rsid w:val="00546874"/>
    <w:rsid w:val="00583D38"/>
    <w:rsid w:val="005A1C35"/>
    <w:rsid w:val="005A4C69"/>
    <w:rsid w:val="005E03B1"/>
    <w:rsid w:val="005F4FBA"/>
    <w:rsid w:val="00684FAB"/>
    <w:rsid w:val="006A3DFF"/>
    <w:rsid w:val="006C0326"/>
    <w:rsid w:val="00711F58"/>
    <w:rsid w:val="007206C4"/>
    <w:rsid w:val="00752C33"/>
    <w:rsid w:val="008042A2"/>
    <w:rsid w:val="00835373"/>
    <w:rsid w:val="00863639"/>
    <w:rsid w:val="0089714C"/>
    <w:rsid w:val="008C0B3C"/>
    <w:rsid w:val="008C7BA0"/>
    <w:rsid w:val="008E20EF"/>
    <w:rsid w:val="008E61FB"/>
    <w:rsid w:val="008F4492"/>
    <w:rsid w:val="0090710F"/>
    <w:rsid w:val="00911449"/>
    <w:rsid w:val="009328D1"/>
    <w:rsid w:val="00932F1B"/>
    <w:rsid w:val="009530B5"/>
    <w:rsid w:val="0096338F"/>
    <w:rsid w:val="00995CAB"/>
    <w:rsid w:val="009E407D"/>
    <w:rsid w:val="009E7D85"/>
    <w:rsid w:val="009F0154"/>
    <w:rsid w:val="00A00579"/>
    <w:rsid w:val="00A635AA"/>
    <w:rsid w:val="00A976D2"/>
    <w:rsid w:val="00AB6FCF"/>
    <w:rsid w:val="00AD005A"/>
    <w:rsid w:val="00AE21DE"/>
    <w:rsid w:val="00B073F6"/>
    <w:rsid w:val="00B10102"/>
    <w:rsid w:val="00B73BAD"/>
    <w:rsid w:val="00B80E7D"/>
    <w:rsid w:val="00B84E68"/>
    <w:rsid w:val="00BB2398"/>
    <w:rsid w:val="00BE46EC"/>
    <w:rsid w:val="00C062B9"/>
    <w:rsid w:val="00C30E21"/>
    <w:rsid w:val="00CB767E"/>
    <w:rsid w:val="00CB7FB4"/>
    <w:rsid w:val="00CD1C42"/>
    <w:rsid w:val="00CE1980"/>
    <w:rsid w:val="00D04BC3"/>
    <w:rsid w:val="00D20E2B"/>
    <w:rsid w:val="00D242D7"/>
    <w:rsid w:val="00D24A6B"/>
    <w:rsid w:val="00D31C70"/>
    <w:rsid w:val="00D97410"/>
    <w:rsid w:val="00DA061F"/>
    <w:rsid w:val="00DA2D7D"/>
    <w:rsid w:val="00DA7FB3"/>
    <w:rsid w:val="00DB7B1D"/>
    <w:rsid w:val="00E06244"/>
    <w:rsid w:val="00E443F8"/>
    <w:rsid w:val="00E574BE"/>
    <w:rsid w:val="00E746F8"/>
    <w:rsid w:val="00E86FEC"/>
    <w:rsid w:val="00E96CC1"/>
    <w:rsid w:val="00EE1041"/>
    <w:rsid w:val="00EE776C"/>
    <w:rsid w:val="00EF3F5D"/>
    <w:rsid w:val="00F15682"/>
    <w:rsid w:val="00F21E2D"/>
    <w:rsid w:val="00F32203"/>
    <w:rsid w:val="00F46664"/>
    <w:rsid w:val="00F76D94"/>
    <w:rsid w:val="00F82796"/>
    <w:rsid w:val="00F82AF6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oNotEmbedSmartTags/>
  <w:decimalSymbol w:val=","/>
  <w:listSeparator w:val=";"/>
  <w14:docId w14:val="33E35685"/>
  <w15:docId w15:val="{F89FBA8E-39DB-46C7-96DB-27761A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D47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tonio.mirolla@unicredit.eu" TargetMode="External"/><Relationship Id="rId17" Type="http://schemas.openxmlformats.org/officeDocument/2006/relationships/hyperlink" Target="mailto:corrado.bordign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ircolovicenza@alic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colovicenza@alic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rcolovicenza@alice.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1</TotalTime>
  <Pages>4</Pages>
  <Words>1300</Words>
  <Characters>7411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Da Re Giuliano (UniCredit)</cp:lastModifiedBy>
  <cp:revision>2</cp:revision>
  <cp:lastPrinted>2020-10-06T09:21:00Z</cp:lastPrinted>
  <dcterms:created xsi:type="dcterms:W3CDTF">2022-03-18T12:24:00Z</dcterms:created>
  <dcterms:modified xsi:type="dcterms:W3CDTF">2022-03-18T12:24:00Z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