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87C18" w14:textId="77777777" w:rsidR="00AE21DE" w:rsidRDefault="00AE21DE" w:rsidP="003E2174">
      <w:pPr>
        <w:jc w:val="both"/>
        <w:rPr>
          <w:rFonts w:ascii="Comic Sans MS" w:hAnsi="Comic Sans MS"/>
          <w:sz w:val="20"/>
        </w:rPr>
      </w:pPr>
    </w:p>
    <w:p w14:paraId="44AD94F6" w14:textId="77777777" w:rsidR="00AE21DE" w:rsidRDefault="00AE21DE" w:rsidP="00AE21DE">
      <w:r>
        <w:rPr>
          <w:noProof/>
          <w:lang w:eastAsia="it-IT"/>
        </w:rPr>
        <w:drawing>
          <wp:inline distT="0" distB="0" distL="0" distR="0" wp14:anchorId="1AF987A4" wp14:editId="71D553B3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87F1A" w14:textId="77777777" w:rsidR="00AE21DE" w:rsidRPr="00F066B5" w:rsidRDefault="00AE21DE" w:rsidP="00AE21DE">
      <w:r w:rsidRPr="00F066B5">
        <w:t>______</w:t>
      </w:r>
      <w:r>
        <w:t>_______________________________</w:t>
      </w:r>
    </w:p>
    <w:p w14:paraId="5C70EB33" w14:textId="77777777" w:rsidR="00AE21DE" w:rsidRPr="00F066B5" w:rsidRDefault="00AE21DE" w:rsidP="00AE21DE">
      <w:pPr>
        <w:rPr>
          <w:u w:val="single"/>
        </w:rPr>
      </w:pPr>
      <w:proofErr w:type="spellStart"/>
      <w:r w:rsidRPr="00F066B5">
        <w:rPr>
          <w:sz w:val="16"/>
          <w:szCs w:val="16"/>
        </w:rPr>
        <w:t>Contrà</w:t>
      </w:r>
      <w:proofErr w:type="spellEnd"/>
      <w:r w:rsidRPr="00F066B5">
        <w:rPr>
          <w:sz w:val="16"/>
          <w:szCs w:val="16"/>
        </w:rPr>
        <w:t xml:space="preserve"> Lampertico, 16 -Vicenza   tel. 0444/506361</w:t>
      </w:r>
      <w:r w:rsidR="00F21E2D">
        <w:rPr>
          <w:sz w:val="16"/>
          <w:szCs w:val="16"/>
        </w:rPr>
        <w:t xml:space="preserve">   </w:t>
      </w:r>
      <w:r w:rsidRPr="00F066B5">
        <w:rPr>
          <w:sz w:val="16"/>
          <w:szCs w:val="16"/>
        </w:rPr>
        <w:t xml:space="preserve"> </w:t>
      </w:r>
      <w:proofErr w:type="spellStart"/>
      <w:r w:rsidR="00F21E2D" w:rsidRPr="00C30E21">
        <w:rPr>
          <w:sz w:val="16"/>
          <w:szCs w:val="16"/>
        </w:rPr>
        <w:t>cell</w:t>
      </w:r>
      <w:proofErr w:type="spellEnd"/>
      <w:r w:rsidR="00F21E2D" w:rsidRPr="00C30E21">
        <w:rPr>
          <w:sz w:val="16"/>
          <w:szCs w:val="16"/>
        </w:rPr>
        <w:t>. 3385074151</w:t>
      </w:r>
      <w:r w:rsidRPr="00F066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066B5">
        <w:rPr>
          <w:sz w:val="16"/>
          <w:szCs w:val="16"/>
        </w:rPr>
        <w:t xml:space="preserve">  </w:t>
      </w:r>
    </w:p>
    <w:p w14:paraId="72FBECCC" w14:textId="77777777" w:rsidR="00AE21DE" w:rsidRPr="00C830E6" w:rsidRDefault="00AE21DE" w:rsidP="00AE21DE">
      <w:pPr>
        <w:jc w:val="both"/>
        <w:rPr>
          <w:sz w:val="16"/>
          <w:szCs w:val="16"/>
        </w:rPr>
      </w:pPr>
      <w:r w:rsidRPr="00C830E6">
        <w:rPr>
          <w:sz w:val="16"/>
          <w:szCs w:val="16"/>
        </w:rPr>
        <w:t>circolovicenza@alice.it</w:t>
      </w:r>
      <w:r w:rsidRPr="00C830E6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</w:t>
      </w:r>
      <w:r w:rsidR="00F21E2D">
        <w:rPr>
          <w:sz w:val="16"/>
          <w:szCs w:val="16"/>
        </w:rPr>
        <w:t xml:space="preserve">                ci</w:t>
      </w:r>
      <w:r w:rsidRPr="00C830E6">
        <w:rPr>
          <w:sz w:val="16"/>
          <w:szCs w:val="16"/>
        </w:rPr>
        <w:t>rcolovicenza.</w:t>
      </w:r>
      <w:r>
        <w:rPr>
          <w:sz w:val="16"/>
          <w:szCs w:val="16"/>
        </w:rPr>
        <w:t>unicredit.</w:t>
      </w:r>
      <w:r w:rsidRPr="00C830E6">
        <w:rPr>
          <w:sz w:val="16"/>
          <w:szCs w:val="16"/>
        </w:rPr>
        <w:t>it</w:t>
      </w:r>
    </w:p>
    <w:p w14:paraId="45B8562E" w14:textId="77777777" w:rsidR="005418EF" w:rsidRDefault="00AE21DE" w:rsidP="00AE21DE">
      <w:pPr>
        <w:rPr>
          <w:b/>
          <w:szCs w:val="24"/>
        </w:rPr>
      </w:pPr>
      <w:r w:rsidRPr="009E407D">
        <w:rPr>
          <w:b/>
          <w:sz w:val="20"/>
        </w:rPr>
        <w:t xml:space="preserve">SEZIONE DI BASSANO DEL GRAPPA </w:t>
      </w:r>
      <w:r>
        <w:rPr>
          <w:b/>
          <w:szCs w:val="24"/>
        </w:rPr>
        <w:t xml:space="preserve">                                       </w:t>
      </w:r>
      <w:r w:rsidR="009E407D">
        <w:rPr>
          <w:b/>
          <w:szCs w:val="24"/>
        </w:rPr>
        <w:t xml:space="preserve">                 </w:t>
      </w:r>
      <w:r>
        <w:rPr>
          <w:b/>
          <w:szCs w:val="24"/>
        </w:rPr>
        <w:t>C</w:t>
      </w:r>
      <w:r w:rsidRPr="000519CF">
        <w:rPr>
          <w:b/>
          <w:szCs w:val="24"/>
        </w:rPr>
        <w:t>ircolare n.</w:t>
      </w:r>
      <w:r>
        <w:rPr>
          <w:b/>
          <w:szCs w:val="24"/>
        </w:rPr>
        <w:t xml:space="preserve"> 86           </w:t>
      </w:r>
    </w:p>
    <w:p w14:paraId="4BCEF728" w14:textId="77777777" w:rsidR="00AE21DE" w:rsidRDefault="00AE21DE" w:rsidP="00AE21DE">
      <w:pPr>
        <w:rPr>
          <w:b/>
          <w:szCs w:val="24"/>
        </w:rPr>
      </w:pPr>
      <w:r>
        <w:rPr>
          <w:b/>
          <w:szCs w:val="24"/>
        </w:rPr>
        <w:t xml:space="preserve">          </w:t>
      </w:r>
    </w:p>
    <w:p w14:paraId="5DEC8834" w14:textId="77777777" w:rsidR="00AE21DE" w:rsidRDefault="00AE21DE" w:rsidP="00AE21DE">
      <w:pPr>
        <w:jc w:val="center"/>
        <w:rPr>
          <w:sz w:val="16"/>
          <w:szCs w:val="16"/>
        </w:rPr>
      </w:pPr>
    </w:p>
    <w:p w14:paraId="56322874" w14:textId="77777777" w:rsidR="00AE21DE" w:rsidRDefault="00AE21DE" w:rsidP="00AE21DE">
      <w:pPr>
        <w:jc w:val="center"/>
        <w:rPr>
          <w:sz w:val="16"/>
          <w:szCs w:val="16"/>
        </w:rPr>
      </w:pPr>
    </w:p>
    <w:p w14:paraId="5D46C3C1" w14:textId="77777777" w:rsidR="00AE21DE" w:rsidRPr="000519CF" w:rsidRDefault="00AE21DE" w:rsidP="00AE21DE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 xml:space="preserve">La Calza del Circolo…on </w:t>
      </w:r>
      <w:proofErr w:type="spellStart"/>
      <w:r>
        <w:rPr>
          <w:b/>
          <w:i/>
          <w:color w:val="FF0000"/>
          <w:sz w:val="56"/>
          <w:szCs w:val="56"/>
        </w:rPr>
        <w:t>ice</w:t>
      </w:r>
      <w:proofErr w:type="spellEnd"/>
    </w:p>
    <w:p w14:paraId="7ED0A63D" w14:textId="77777777" w:rsidR="00AE21DE" w:rsidRDefault="00AE21DE" w:rsidP="00AE21DE">
      <w:pPr>
        <w:jc w:val="center"/>
        <w:rPr>
          <w:szCs w:val="24"/>
        </w:rPr>
      </w:pPr>
    </w:p>
    <w:p w14:paraId="25867E47" w14:textId="77777777" w:rsidR="00AE21DE" w:rsidRDefault="00AE21DE" w:rsidP="00AE21DE">
      <w:pPr>
        <w:jc w:val="center"/>
        <w:rPr>
          <w:szCs w:val="24"/>
        </w:rPr>
      </w:pPr>
    </w:p>
    <w:p w14:paraId="33A7370C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 xml:space="preserve">Non volendo far mancare, anche quest’anno, un pensierino del Circolo ai nostri bimbi </w:t>
      </w:r>
      <w:proofErr w:type="gramStart"/>
      <w:r>
        <w:rPr>
          <w:szCs w:val="24"/>
        </w:rPr>
        <w:t>e  ragazzi</w:t>
      </w:r>
      <w:proofErr w:type="gramEnd"/>
      <w:r>
        <w:rPr>
          <w:szCs w:val="24"/>
        </w:rPr>
        <w:t>, la sezione di Bassano del Grappa provvederà alla consegna GRATUITA ai soci richiedenti della simpatica CALZA DELLA BEFANA KINDER del Circolo</w:t>
      </w:r>
    </w:p>
    <w:p w14:paraId="30F78540" w14:textId="77777777" w:rsidR="005418EF" w:rsidRDefault="005418EF" w:rsidP="00AE21DE">
      <w:pPr>
        <w:jc w:val="center"/>
        <w:rPr>
          <w:szCs w:val="24"/>
        </w:rPr>
      </w:pPr>
    </w:p>
    <w:p w14:paraId="22BFC371" w14:textId="77777777" w:rsidR="00AE21DE" w:rsidRDefault="00AE21DE" w:rsidP="00AE21DE">
      <w:pPr>
        <w:jc w:val="center"/>
        <w:rPr>
          <w:szCs w:val="24"/>
        </w:rPr>
      </w:pPr>
    </w:p>
    <w:p w14:paraId="31B97BB3" w14:textId="77777777" w:rsidR="00AE21DE" w:rsidRPr="00C165B7" w:rsidRDefault="00AE21DE" w:rsidP="00AE21DE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C165B7">
        <w:rPr>
          <w:b/>
          <w:i/>
          <w:color w:val="000000"/>
          <w:sz w:val="32"/>
          <w:szCs w:val="32"/>
          <w:u w:val="single"/>
        </w:rPr>
        <w:t>SABATO 8 GENNAIO 2022</w:t>
      </w:r>
    </w:p>
    <w:p w14:paraId="33CB5DF7" w14:textId="77777777" w:rsidR="00AE21DE" w:rsidRPr="00C165B7" w:rsidRDefault="00AE21DE" w:rsidP="00AE21DE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C165B7">
        <w:rPr>
          <w:b/>
          <w:i/>
          <w:color w:val="000000"/>
          <w:sz w:val="32"/>
          <w:szCs w:val="32"/>
          <w:u w:val="single"/>
        </w:rPr>
        <w:t>Dalle ore 09,30 alle ore 10,30</w:t>
      </w:r>
    </w:p>
    <w:p w14:paraId="1BE0A1B4" w14:textId="77777777" w:rsidR="00AE21DE" w:rsidRPr="00C165B7" w:rsidRDefault="00AE21DE" w:rsidP="00AE21DE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C165B7">
        <w:rPr>
          <w:b/>
          <w:i/>
          <w:color w:val="000000"/>
          <w:sz w:val="32"/>
          <w:szCs w:val="32"/>
          <w:u w:val="single"/>
        </w:rPr>
        <w:t>a MAROSTICA Piazza degli Scacchi</w:t>
      </w:r>
    </w:p>
    <w:p w14:paraId="13A8291F" w14:textId="77777777" w:rsidR="00AE21DE" w:rsidRPr="00C165B7" w:rsidRDefault="00AE21DE" w:rsidP="00AE21DE">
      <w:pPr>
        <w:jc w:val="center"/>
        <w:rPr>
          <w:b/>
          <w:i/>
          <w:color w:val="000000"/>
          <w:sz w:val="32"/>
          <w:szCs w:val="32"/>
          <w:u w:val="single"/>
        </w:rPr>
      </w:pPr>
      <w:r w:rsidRPr="00C165B7">
        <w:rPr>
          <w:b/>
          <w:i/>
          <w:color w:val="000000"/>
          <w:sz w:val="32"/>
          <w:szCs w:val="32"/>
          <w:u w:val="single"/>
        </w:rPr>
        <w:t>PISTA di PATTINAGGIO SUL GHIACCIO</w:t>
      </w:r>
    </w:p>
    <w:p w14:paraId="353E3C9D" w14:textId="77777777" w:rsidR="00AE21DE" w:rsidRDefault="00AE21DE" w:rsidP="00AE21DE">
      <w:pPr>
        <w:jc w:val="center"/>
        <w:rPr>
          <w:b/>
          <w:i/>
          <w:color w:val="FF0000"/>
          <w:sz w:val="32"/>
          <w:szCs w:val="32"/>
        </w:rPr>
      </w:pPr>
    </w:p>
    <w:p w14:paraId="2FA82F46" w14:textId="77777777" w:rsidR="005418EF" w:rsidRPr="000519CF" w:rsidRDefault="005418EF" w:rsidP="00AE21DE">
      <w:pPr>
        <w:jc w:val="center"/>
        <w:rPr>
          <w:b/>
          <w:i/>
          <w:color w:val="FF0000"/>
          <w:sz w:val="32"/>
          <w:szCs w:val="32"/>
        </w:rPr>
      </w:pPr>
    </w:p>
    <w:p w14:paraId="622A5AE8" w14:textId="77777777" w:rsidR="00AE21DE" w:rsidRDefault="00AE21DE" w:rsidP="00AE21DE">
      <w:pPr>
        <w:jc w:val="center"/>
        <w:rPr>
          <w:b/>
          <w:szCs w:val="24"/>
        </w:rPr>
      </w:pPr>
      <w:r>
        <w:rPr>
          <w:szCs w:val="24"/>
        </w:rPr>
        <w:t xml:space="preserve">Inoltre, nella bella Piazza di Marostica, </w:t>
      </w:r>
      <w:r w:rsidRPr="00011983">
        <w:rPr>
          <w:b/>
          <w:szCs w:val="24"/>
        </w:rPr>
        <w:t>la fantastica pista di pattinaggio di 400 metri</w:t>
      </w:r>
      <w:r>
        <w:rPr>
          <w:szCs w:val="24"/>
        </w:rPr>
        <w:t xml:space="preserve"> quadrati attorno al grande abete lucente, sarà a disposizione di ragazzi e genitori per divertenti pattinate fino alle ore 12,00, </w:t>
      </w:r>
      <w:r>
        <w:rPr>
          <w:b/>
          <w:szCs w:val="24"/>
        </w:rPr>
        <w:t>al prezzo agevolato di 5</w:t>
      </w:r>
      <w:r w:rsidRPr="00011983">
        <w:rPr>
          <w:b/>
          <w:szCs w:val="24"/>
        </w:rPr>
        <w:t>,00 EURO a testa</w:t>
      </w:r>
      <w:r>
        <w:rPr>
          <w:b/>
          <w:szCs w:val="24"/>
        </w:rPr>
        <w:t>,</w:t>
      </w:r>
    </w:p>
    <w:p w14:paraId="0DEE6541" w14:textId="77777777" w:rsidR="00AE21DE" w:rsidRPr="00011983" w:rsidRDefault="00AE21DE" w:rsidP="00AE21DE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da pagare in loco</w:t>
      </w:r>
      <w:r>
        <w:rPr>
          <w:szCs w:val="24"/>
        </w:rPr>
        <w:t xml:space="preserve"> (</w:t>
      </w:r>
      <w:proofErr w:type="spellStart"/>
      <w:r>
        <w:rPr>
          <w:szCs w:val="24"/>
        </w:rPr>
        <w:t>pattini+ingresso</w:t>
      </w:r>
      <w:proofErr w:type="spellEnd"/>
      <w:r>
        <w:rPr>
          <w:szCs w:val="24"/>
        </w:rPr>
        <w:t xml:space="preserve"> pista, </w:t>
      </w:r>
      <w:r w:rsidRPr="00011983">
        <w:rPr>
          <w:b/>
          <w:szCs w:val="24"/>
          <w:u w:val="single"/>
        </w:rPr>
        <w:t>solo con Green Pass e mascherina).</w:t>
      </w:r>
    </w:p>
    <w:p w14:paraId="0DAF2278" w14:textId="77777777" w:rsidR="00AE21DE" w:rsidRPr="00011983" w:rsidRDefault="00AE21DE" w:rsidP="00AE21DE">
      <w:pPr>
        <w:jc w:val="center"/>
        <w:rPr>
          <w:b/>
          <w:szCs w:val="24"/>
          <w:u w:val="single"/>
        </w:rPr>
      </w:pPr>
    </w:p>
    <w:p w14:paraId="12C9FD62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Iscrizioni entro il 7 gennaio 2022 via e-mail con il modulo in calce indicando figli o nipoti (se nonni) di età fino a 10 anni compiuti per l’omaggio calza, ed il numero degli eventuali pattinatori sul ghiaccio, senza limiti di età a:</w:t>
      </w:r>
    </w:p>
    <w:p w14:paraId="6A0A5D62" w14:textId="77777777" w:rsidR="005418EF" w:rsidRDefault="005418EF" w:rsidP="00AE21DE">
      <w:pPr>
        <w:jc w:val="center"/>
        <w:rPr>
          <w:szCs w:val="24"/>
        </w:rPr>
      </w:pPr>
    </w:p>
    <w:p w14:paraId="2AAD6F11" w14:textId="77777777" w:rsidR="00AE21DE" w:rsidRDefault="00096D97" w:rsidP="00AE21DE">
      <w:pPr>
        <w:jc w:val="center"/>
        <w:rPr>
          <w:szCs w:val="24"/>
        </w:rPr>
      </w:pPr>
      <w:hyperlink r:id="rId8" w:history="1">
        <w:r w:rsidR="00AE21DE" w:rsidRPr="00332483">
          <w:rPr>
            <w:rStyle w:val="Collegamentoipertestuale"/>
            <w:szCs w:val="24"/>
          </w:rPr>
          <w:t>circolovicenza@alice.it</w:t>
        </w:r>
      </w:hyperlink>
    </w:p>
    <w:p w14:paraId="5A8A9952" w14:textId="77777777" w:rsidR="005418EF" w:rsidRDefault="005418EF" w:rsidP="00AE21DE">
      <w:pPr>
        <w:jc w:val="center"/>
        <w:rPr>
          <w:szCs w:val="24"/>
        </w:rPr>
      </w:pPr>
    </w:p>
    <w:p w14:paraId="1228B6D5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 xml:space="preserve">e per conoscenza </w:t>
      </w:r>
      <w:r w:rsidRPr="009B6CFB">
        <w:rPr>
          <w:b/>
          <w:szCs w:val="24"/>
        </w:rPr>
        <w:t>al referente del Circolo Corrado Bordignon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cell.wapp</w:t>
      </w:r>
      <w:proofErr w:type="spellEnd"/>
      <w:r>
        <w:rPr>
          <w:szCs w:val="24"/>
        </w:rPr>
        <w:t>. 331 2040454</w:t>
      </w:r>
    </w:p>
    <w:p w14:paraId="3EFACD44" w14:textId="77777777" w:rsidR="005418EF" w:rsidRDefault="005418EF" w:rsidP="00AE21DE">
      <w:pPr>
        <w:jc w:val="center"/>
        <w:rPr>
          <w:szCs w:val="24"/>
        </w:rPr>
      </w:pPr>
    </w:p>
    <w:p w14:paraId="36A172E9" w14:textId="77777777" w:rsidR="00AE21DE" w:rsidRDefault="00096D97" w:rsidP="00AE21DE">
      <w:pPr>
        <w:jc w:val="center"/>
        <w:rPr>
          <w:szCs w:val="24"/>
        </w:rPr>
      </w:pPr>
      <w:hyperlink r:id="rId9" w:history="1">
        <w:r w:rsidR="00AE21DE" w:rsidRPr="00332483">
          <w:rPr>
            <w:rStyle w:val="Collegamentoipertestuale"/>
            <w:szCs w:val="24"/>
          </w:rPr>
          <w:t>corrado.bordignon@gmail.com</w:t>
        </w:r>
      </w:hyperlink>
    </w:p>
    <w:p w14:paraId="6AC219E0" w14:textId="77777777" w:rsidR="00AE21DE" w:rsidRDefault="00AE21DE" w:rsidP="00AE21DE">
      <w:pPr>
        <w:jc w:val="center"/>
        <w:rPr>
          <w:szCs w:val="24"/>
        </w:rPr>
      </w:pPr>
    </w:p>
    <w:p w14:paraId="3367A049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Nella speranza possiate ricevere questo semplice ma sincero presente, porgiamo i nostri migliori auguri di buona salute e buone feste a tutti voi e vostri cari!</w:t>
      </w:r>
    </w:p>
    <w:p w14:paraId="297CD84D" w14:textId="77777777" w:rsidR="005418EF" w:rsidRDefault="005418EF" w:rsidP="00AE21DE">
      <w:pPr>
        <w:jc w:val="center"/>
        <w:rPr>
          <w:szCs w:val="24"/>
        </w:rPr>
      </w:pPr>
    </w:p>
    <w:p w14:paraId="3582DC43" w14:textId="77777777" w:rsidR="00AE21DE" w:rsidRDefault="00AE21DE" w:rsidP="00AE21DE">
      <w:pPr>
        <w:jc w:val="center"/>
        <w:rPr>
          <w:szCs w:val="24"/>
        </w:rPr>
      </w:pPr>
    </w:p>
    <w:p w14:paraId="7848CB75" w14:textId="77777777" w:rsidR="00AE21DE" w:rsidRDefault="00AE21DE" w:rsidP="00AE21DE">
      <w:pPr>
        <w:jc w:val="center"/>
        <w:rPr>
          <w:szCs w:val="24"/>
        </w:rPr>
      </w:pPr>
    </w:p>
    <w:p w14:paraId="1BB22E88" w14:textId="77777777" w:rsidR="00AE21DE" w:rsidRDefault="00AE21DE" w:rsidP="00AE21DE">
      <w:pPr>
        <w:jc w:val="center"/>
        <w:rPr>
          <w:szCs w:val="24"/>
        </w:rPr>
      </w:pPr>
    </w:p>
    <w:p w14:paraId="1DAFE7F5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Vicenza, 20 dicembre 2021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Circolo</w:t>
      </w:r>
    </w:p>
    <w:p w14:paraId="00625F99" w14:textId="77777777" w:rsidR="00AE21DE" w:rsidRDefault="00AE21DE" w:rsidP="00AE21DE">
      <w:pPr>
        <w:jc w:val="center"/>
        <w:rPr>
          <w:szCs w:val="24"/>
        </w:rPr>
      </w:pPr>
    </w:p>
    <w:p w14:paraId="58FA2FE5" w14:textId="77777777" w:rsidR="00AE21DE" w:rsidRDefault="00AE21DE" w:rsidP="00AE21DE">
      <w:pPr>
        <w:jc w:val="center"/>
        <w:rPr>
          <w:szCs w:val="24"/>
        </w:rPr>
      </w:pPr>
    </w:p>
    <w:p w14:paraId="110C50B1" w14:textId="77777777" w:rsidR="00AE21DE" w:rsidRDefault="00AE21DE" w:rsidP="00AE21DE">
      <w:pPr>
        <w:jc w:val="center"/>
        <w:rPr>
          <w:szCs w:val="24"/>
        </w:rPr>
      </w:pPr>
    </w:p>
    <w:p w14:paraId="208058C4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Il sottoscritto socio ________________________________________________</w:t>
      </w:r>
    </w:p>
    <w:p w14:paraId="76DA0F19" w14:textId="77777777" w:rsidR="00AE21DE" w:rsidRDefault="00AE21DE" w:rsidP="00AE21DE">
      <w:pPr>
        <w:jc w:val="center"/>
        <w:rPr>
          <w:szCs w:val="24"/>
        </w:rPr>
      </w:pPr>
    </w:p>
    <w:p w14:paraId="26821F41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Chiede di ritirare la Calza Befana Kinder a Marostica Piazza Scacchi l’8 gennaio 2022</w:t>
      </w:r>
    </w:p>
    <w:p w14:paraId="68F5CD1D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per ognuno dei seguenti figli o nipoti (nonni):</w:t>
      </w:r>
    </w:p>
    <w:p w14:paraId="38CABCD5" w14:textId="77777777" w:rsidR="00AE21DE" w:rsidRDefault="00AE21DE" w:rsidP="00AE21DE">
      <w:pPr>
        <w:jc w:val="center"/>
        <w:rPr>
          <w:szCs w:val="24"/>
        </w:rPr>
      </w:pPr>
    </w:p>
    <w:p w14:paraId="54BB156A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Indicare cognome, nome, età, grado di parentela</w:t>
      </w:r>
    </w:p>
    <w:p w14:paraId="28315BC6" w14:textId="77777777" w:rsidR="00AE21DE" w:rsidRDefault="00AE21DE" w:rsidP="00AE21DE">
      <w:pPr>
        <w:jc w:val="center"/>
        <w:rPr>
          <w:szCs w:val="24"/>
        </w:rPr>
      </w:pPr>
    </w:p>
    <w:p w14:paraId="089A93B9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  <w:t>________________________________</w:t>
      </w:r>
    </w:p>
    <w:p w14:paraId="2D21DD0D" w14:textId="77777777" w:rsidR="00AE21DE" w:rsidRDefault="00AE21DE" w:rsidP="00AE21DE">
      <w:pPr>
        <w:jc w:val="center"/>
        <w:rPr>
          <w:szCs w:val="24"/>
        </w:rPr>
      </w:pPr>
    </w:p>
    <w:p w14:paraId="072A0216" w14:textId="77777777" w:rsidR="00AE21DE" w:rsidRDefault="00AE21DE" w:rsidP="00AE21DE">
      <w:pPr>
        <w:jc w:val="center"/>
        <w:rPr>
          <w:szCs w:val="24"/>
        </w:rPr>
      </w:pPr>
    </w:p>
    <w:p w14:paraId="719EA89B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  <w:t>________________________________</w:t>
      </w:r>
    </w:p>
    <w:p w14:paraId="6EB73F5D" w14:textId="77777777" w:rsidR="00AE21DE" w:rsidRDefault="00AE21DE" w:rsidP="00AE21DE">
      <w:pPr>
        <w:jc w:val="center"/>
        <w:rPr>
          <w:szCs w:val="24"/>
        </w:rPr>
      </w:pPr>
    </w:p>
    <w:p w14:paraId="0706B2C6" w14:textId="77777777" w:rsidR="00AE21DE" w:rsidRDefault="00AE21DE" w:rsidP="00AE21DE">
      <w:pPr>
        <w:jc w:val="center"/>
        <w:rPr>
          <w:szCs w:val="24"/>
        </w:rPr>
      </w:pPr>
    </w:p>
    <w:p w14:paraId="2704FD45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  <w:t>________________________________</w:t>
      </w:r>
    </w:p>
    <w:p w14:paraId="05750168" w14:textId="77777777" w:rsidR="00AE21DE" w:rsidRDefault="00AE21DE" w:rsidP="00AE21DE">
      <w:pPr>
        <w:jc w:val="center"/>
        <w:rPr>
          <w:szCs w:val="24"/>
        </w:rPr>
      </w:pPr>
    </w:p>
    <w:p w14:paraId="74C3B53D" w14:textId="77777777" w:rsidR="00AE21DE" w:rsidRDefault="00AE21DE" w:rsidP="00AE21DE">
      <w:pPr>
        <w:jc w:val="center"/>
        <w:rPr>
          <w:szCs w:val="24"/>
        </w:rPr>
      </w:pPr>
    </w:p>
    <w:p w14:paraId="130CE9C9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__________________________________</w:t>
      </w:r>
      <w:r>
        <w:rPr>
          <w:szCs w:val="24"/>
        </w:rPr>
        <w:tab/>
        <w:t>________________________________</w:t>
      </w:r>
    </w:p>
    <w:p w14:paraId="71718AF9" w14:textId="77777777" w:rsidR="00AE21DE" w:rsidRDefault="00AE21DE" w:rsidP="00AE21DE">
      <w:pPr>
        <w:jc w:val="center"/>
        <w:rPr>
          <w:szCs w:val="24"/>
        </w:rPr>
      </w:pPr>
    </w:p>
    <w:p w14:paraId="2BED732F" w14:textId="77777777" w:rsidR="00AE21DE" w:rsidRDefault="00AE21DE" w:rsidP="00AE21DE">
      <w:pPr>
        <w:jc w:val="center"/>
        <w:rPr>
          <w:szCs w:val="24"/>
        </w:rPr>
      </w:pPr>
    </w:p>
    <w:p w14:paraId="4F68AE4F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>_________________________________</w:t>
      </w:r>
      <w:r>
        <w:rPr>
          <w:szCs w:val="24"/>
        </w:rPr>
        <w:tab/>
        <w:t>________________________________</w:t>
      </w:r>
    </w:p>
    <w:p w14:paraId="7DF3FD8A" w14:textId="77777777" w:rsidR="00AE21DE" w:rsidRDefault="00AE21DE" w:rsidP="00AE21DE">
      <w:pPr>
        <w:jc w:val="center"/>
        <w:rPr>
          <w:szCs w:val="24"/>
        </w:rPr>
      </w:pPr>
    </w:p>
    <w:p w14:paraId="1452861B" w14:textId="77777777" w:rsidR="00AE21DE" w:rsidRDefault="00AE21DE" w:rsidP="00AE21DE">
      <w:pPr>
        <w:jc w:val="center"/>
        <w:rPr>
          <w:szCs w:val="24"/>
        </w:rPr>
      </w:pPr>
    </w:p>
    <w:p w14:paraId="3CEF6DBC" w14:textId="77777777" w:rsidR="00AE21DE" w:rsidRDefault="00AE21DE" w:rsidP="00AE21DE">
      <w:pPr>
        <w:jc w:val="center"/>
        <w:rPr>
          <w:szCs w:val="24"/>
        </w:rPr>
      </w:pPr>
      <w:r>
        <w:rPr>
          <w:szCs w:val="24"/>
        </w:rPr>
        <w:t xml:space="preserve">Eventuali pattinatori su ghiaccio </w:t>
      </w:r>
      <w:proofErr w:type="spellStart"/>
      <w:r>
        <w:rPr>
          <w:szCs w:val="24"/>
        </w:rPr>
        <w:t>nr.</w:t>
      </w:r>
      <w:proofErr w:type="spellEnd"/>
      <w:r>
        <w:rPr>
          <w:szCs w:val="24"/>
        </w:rPr>
        <w:t xml:space="preserve"> _____________ (euro 5,00 a testa da pagare in loco)</w:t>
      </w:r>
    </w:p>
    <w:p w14:paraId="48519A6A" w14:textId="77777777" w:rsidR="005418EF" w:rsidRDefault="005418EF" w:rsidP="00AE21DE">
      <w:pPr>
        <w:jc w:val="center"/>
        <w:rPr>
          <w:szCs w:val="24"/>
        </w:rPr>
      </w:pPr>
    </w:p>
    <w:p w14:paraId="7D9DBB88" w14:textId="77777777" w:rsidR="005418EF" w:rsidRDefault="00AE21DE" w:rsidP="005418EF">
      <w:pPr>
        <w:autoSpaceDE w:val="0"/>
        <w:autoSpaceDN w:val="0"/>
        <w:adjustRightInd w:val="0"/>
      </w:pPr>
      <w:r>
        <w:t xml:space="preserve">Data.................... </w:t>
      </w:r>
      <w:r>
        <w:tab/>
      </w:r>
    </w:p>
    <w:p w14:paraId="2730473F" w14:textId="77777777" w:rsidR="00AE21DE" w:rsidRDefault="00AE21DE" w:rsidP="005418EF">
      <w:pPr>
        <w:autoSpaceDE w:val="0"/>
        <w:autoSpaceDN w:val="0"/>
        <w:adjustRightInd w:val="0"/>
        <w:ind w:left="2124"/>
      </w:pPr>
      <w:r>
        <w:tab/>
      </w:r>
      <w:r>
        <w:tab/>
      </w:r>
      <w:r>
        <w:tab/>
      </w:r>
      <w:r>
        <w:tab/>
      </w:r>
      <w:r>
        <w:tab/>
      </w:r>
      <w:r w:rsidR="005418EF">
        <w:tab/>
      </w:r>
      <w:r w:rsidR="005418EF">
        <w:tab/>
      </w:r>
      <w:r w:rsidR="005418EF">
        <w:tab/>
      </w:r>
      <w:r w:rsidR="005418EF">
        <w:tab/>
      </w:r>
      <w:r w:rsidR="005418EF">
        <w:tab/>
      </w:r>
      <w:r w:rsidR="005418EF">
        <w:tab/>
        <w:t xml:space="preserve">  </w:t>
      </w:r>
      <w:r>
        <w:t>Firma....................................................</w:t>
      </w:r>
    </w:p>
    <w:p w14:paraId="0229F2AA" w14:textId="77777777" w:rsidR="005418EF" w:rsidRDefault="005418EF" w:rsidP="005418EF">
      <w:pPr>
        <w:autoSpaceDE w:val="0"/>
        <w:autoSpaceDN w:val="0"/>
        <w:adjustRightInd w:val="0"/>
        <w:ind w:left="2124"/>
      </w:pPr>
    </w:p>
    <w:p w14:paraId="1E4F0EC5" w14:textId="77777777" w:rsidR="005418EF" w:rsidRDefault="005418EF" w:rsidP="005418EF">
      <w:pPr>
        <w:autoSpaceDE w:val="0"/>
        <w:autoSpaceDN w:val="0"/>
        <w:adjustRightInd w:val="0"/>
        <w:ind w:left="2124"/>
      </w:pPr>
    </w:p>
    <w:p w14:paraId="59F65915" w14:textId="77777777" w:rsidR="005418EF" w:rsidRDefault="005418EF" w:rsidP="005418EF">
      <w:pPr>
        <w:autoSpaceDE w:val="0"/>
        <w:autoSpaceDN w:val="0"/>
        <w:adjustRightInd w:val="0"/>
        <w:ind w:left="2124"/>
      </w:pPr>
    </w:p>
    <w:p w14:paraId="5AC47057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</w:t>
      </w:r>
      <w:r>
        <w:rPr>
          <w:rFonts w:cs="Calibri"/>
          <w:b/>
          <w:i/>
          <w:iCs/>
          <w:sz w:val="16"/>
          <w:szCs w:val="16"/>
        </w:rPr>
        <w:t xml:space="preserve">consento </w:t>
      </w:r>
      <w:r>
        <w:rPr>
          <w:rFonts w:cs="Calibri"/>
          <w:i/>
          <w:iCs/>
          <w:sz w:val="16"/>
          <w:szCs w:val="16"/>
        </w:rPr>
        <w:t>a UniCredit Circolo Vicenza di trattare i miei dati per l’organizzazione ed erogazione dei servizi richiesti in questa circolare.</w:t>
      </w:r>
    </w:p>
    <w:p w14:paraId="3D16A128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2831566C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Firma ………………………………………………</w:t>
      </w:r>
    </w:p>
    <w:p w14:paraId="07CD2D60" w14:textId="77777777" w:rsidR="005418EF" w:rsidRDefault="005418EF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655281EE" w14:textId="77777777" w:rsidR="005418EF" w:rsidRDefault="005418EF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294F814C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14:paraId="6A20016C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68E36AA4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Firma ……………………………………………….</w:t>
      </w:r>
    </w:p>
    <w:p w14:paraId="777F10AF" w14:textId="77777777" w:rsidR="005418EF" w:rsidRDefault="005418EF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60AFF41F" w14:textId="77777777" w:rsidR="005418EF" w:rsidRDefault="005418EF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59352E7D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 xml:space="preserve">LIBERATORIA/AUTORIZZAZIONE PER LA PUBBLICAZIONE DI FOTO: A titolo gratuito, senza limiti di tempo, anche ai sensi degli artt. 10 e 320 </w:t>
      </w:r>
      <w:proofErr w:type="spellStart"/>
      <w:r>
        <w:rPr>
          <w:rFonts w:cs="Calibri"/>
          <w:i/>
          <w:iCs/>
          <w:sz w:val="16"/>
          <w:szCs w:val="16"/>
        </w:rPr>
        <w:t>cod.civ</w:t>
      </w:r>
      <w:proofErr w:type="spellEnd"/>
      <w:r>
        <w:rPr>
          <w:rFonts w:cs="Calibri"/>
          <w:i/>
          <w:iCs/>
          <w:sz w:val="16"/>
          <w:szCs w:val="16"/>
        </w:rPr>
        <w:t xml:space="preserve">. e degli artt. 96 e 97legge 22.4.1941, n. 633, Legge sul diritto d’autore, alla pubblicazione delle proprie immagini sul sito internet di UniCredit Circolo </w:t>
      </w:r>
      <w:proofErr w:type="gramStart"/>
      <w:r>
        <w:rPr>
          <w:rFonts w:cs="Calibri"/>
          <w:i/>
          <w:iCs/>
          <w:sz w:val="16"/>
          <w:szCs w:val="16"/>
        </w:rPr>
        <w:t>Vicenza,  nonché</w:t>
      </w:r>
      <w:proofErr w:type="gramEnd"/>
      <w:r>
        <w:rPr>
          <w:rFonts w:cs="Calibri"/>
          <w:i/>
          <w:iCs/>
          <w:sz w:val="16"/>
          <w:szCs w:val="16"/>
        </w:rPr>
        <w:t xml:space="preserve">  autorizza  la  conservazione  delle  foto  e  dei  video  stessi  negli archivi  informatici  di UniCredit Circolo Vicenza  e  prende  atto  che  la finalità  di  tali  pubblicazioni  sono meramente  di carattere informativo ed eventualmente promozionale.</w:t>
      </w:r>
    </w:p>
    <w:p w14:paraId="68455A75" w14:textId="77777777" w:rsidR="00AE21DE" w:rsidRDefault="00AE21DE" w:rsidP="00AE21DE">
      <w:pPr>
        <w:jc w:val="center"/>
        <w:rPr>
          <w:rFonts w:cs="Calibri"/>
          <w:i/>
          <w:iCs/>
          <w:sz w:val="16"/>
          <w:szCs w:val="16"/>
        </w:rPr>
      </w:pPr>
    </w:p>
    <w:p w14:paraId="47AC2DAB" w14:textId="77777777" w:rsidR="00AE21DE" w:rsidRPr="00607789" w:rsidRDefault="00AE21DE" w:rsidP="00AE21DE">
      <w:pPr>
        <w:jc w:val="center"/>
        <w:rPr>
          <w:rFonts w:cs="Calibri"/>
          <w:i/>
          <w:iCs/>
          <w:sz w:val="16"/>
          <w:szCs w:val="16"/>
        </w:rPr>
      </w:pPr>
      <w:r>
        <w:rPr>
          <w:rFonts w:cs="Calibri"/>
          <w:i/>
          <w:iCs/>
          <w:sz w:val="16"/>
          <w:szCs w:val="16"/>
        </w:rPr>
        <w:t>Firma ………………………………………………</w:t>
      </w:r>
    </w:p>
    <w:p w14:paraId="3360D9EE" w14:textId="77777777" w:rsidR="00AE21DE" w:rsidRDefault="00AE21DE" w:rsidP="003E2174">
      <w:pPr>
        <w:jc w:val="both"/>
        <w:rPr>
          <w:rFonts w:ascii="Comic Sans MS" w:hAnsi="Comic Sans MS"/>
          <w:sz w:val="20"/>
        </w:rPr>
      </w:pPr>
    </w:p>
    <w:sectPr w:rsidR="00AE21DE" w:rsidSect="009E7D85">
      <w:headerReference w:type="default" r:id="rId10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F3E8" w14:textId="77777777" w:rsidR="009530B5" w:rsidRDefault="009530B5">
      <w:r>
        <w:separator/>
      </w:r>
    </w:p>
  </w:endnote>
  <w:endnote w:type="continuationSeparator" w:id="0">
    <w:p w14:paraId="3D1B16F0" w14:textId="77777777" w:rsidR="009530B5" w:rsidRDefault="0095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F1EA" w14:textId="77777777" w:rsidR="009530B5" w:rsidRDefault="009530B5">
      <w:r>
        <w:separator/>
      </w:r>
    </w:p>
  </w:footnote>
  <w:footnote w:type="continuationSeparator" w:id="0">
    <w:p w14:paraId="498BAA56" w14:textId="77777777" w:rsidR="009530B5" w:rsidRDefault="00953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1BC" w14:textId="77777777" w:rsidR="00D97410" w:rsidRDefault="003B04A1">
    <w:pPr>
      <w:pStyle w:val="Intestazione"/>
      <w:rPr>
        <w:lang w:val="en-US" w:eastAsia="en-U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360C6F1" wp14:editId="02BCB6D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6543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040" cy="265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CBFEF50" w14:textId="77777777" w:rsidR="00D97410" w:rsidRDefault="00D97410">
                          <w:pPr>
                            <w:jc w:val="center"/>
                            <w:rPr>
                              <w:rFonts w:ascii="UniCredit" w:hAnsi="UniCredit" w:cs="UniCredit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2710" tIns="1270" rIns="9271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0C6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" stroked="f">
              <v:fill opacity="0"/>
              <v:textbox inset="7.3pt,.1pt,7.3pt,.1pt">
                <w:txbxContent>
                  <w:p w14:paraId="1CBFEF50" w14:textId="77777777" w:rsidR="00D97410" w:rsidRDefault="00D97410">
                    <w:pPr>
                      <w:jc w:val="center"/>
                      <w:rPr>
                        <w:rFonts w:ascii="UniCredit" w:hAnsi="UniCredit" w:cs="UniCredit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57"/>
    <w:rsid w:val="00070C82"/>
    <w:rsid w:val="00096D97"/>
    <w:rsid w:val="0014592F"/>
    <w:rsid w:val="0016281F"/>
    <w:rsid w:val="001915F5"/>
    <w:rsid w:val="002018FA"/>
    <w:rsid w:val="00216AEB"/>
    <w:rsid w:val="002474D5"/>
    <w:rsid w:val="0025358B"/>
    <w:rsid w:val="00264257"/>
    <w:rsid w:val="00284917"/>
    <w:rsid w:val="002D68E6"/>
    <w:rsid w:val="003228A7"/>
    <w:rsid w:val="003B04A1"/>
    <w:rsid w:val="003C79A5"/>
    <w:rsid w:val="003D4B05"/>
    <w:rsid w:val="003E2174"/>
    <w:rsid w:val="003E590E"/>
    <w:rsid w:val="0047324D"/>
    <w:rsid w:val="004B19D3"/>
    <w:rsid w:val="004D4D7F"/>
    <w:rsid w:val="0052754A"/>
    <w:rsid w:val="005418EF"/>
    <w:rsid w:val="005A1C35"/>
    <w:rsid w:val="005E03B1"/>
    <w:rsid w:val="0067752F"/>
    <w:rsid w:val="00684FAB"/>
    <w:rsid w:val="006C0326"/>
    <w:rsid w:val="00711F58"/>
    <w:rsid w:val="00863639"/>
    <w:rsid w:val="0089714C"/>
    <w:rsid w:val="008C0B3C"/>
    <w:rsid w:val="008C7BA0"/>
    <w:rsid w:val="008E20EF"/>
    <w:rsid w:val="0090710F"/>
    <w:rsid w:val="009328D1"/>
    <w:rsid w:val="00932F1B"/>
    <w:rsid w:val="009530B5"/>
    <w:rsid w:val="00995CAB"/>
    <w:rsid w:val="009E407D"/>
    <w:rsid w:val="009E7D85"/>
    <w:rsid w:val="009F0154"/>
    <w:rsid w:val="00A00579"/>
    <w:rsid w:val="00AB6FCF"/>
    <w:rsid w:val="00AD005A"/>
    <w:rsid w:val="00AE21DE"/>
    <w:rsid w:val="00B073F6"/>
    <w:rsid w:val="00B73BAD"/>
    <w:rsid w:val="00B84E68"/>
    <w:rsid w:val="00BB2398"/>
    <w:rsid w:val="00BE46EC"/>
    <w:rsid w:val="00C30E21"/>
    <w:rsid w:val="00CB767E"/>
    <w:rsid w:val="00CD1C42"/>
    <w:rsid w:val="00CE1980"/>
    <w:rsid w:val="00D20E2B"/>
    <w:rsid w:val="00D24A6B"/>
    <w:rsid w:val="00D31C70"/>
    <w:rsid w:val="00D97410"/>
    <w:rsid w:val="00DA061F"/>
    <w:rsid w:val="00DA2D7D"/>
    <w:rsid w:val="00DA7FB3"/>
    <w:rsid w:val="00E06244"/>
    <w:rsid w:val="00E443F8"/>
    <w:rsid w:val="00E574BE"/>
    <w:rsid w:val="00E746F8"/>
    <w:rsid w:val="00E86FEC"/>
    <w:rsid w:val="00EE1041"/>
    <w:rsid w:val="00EF3F5D"/>
    <w:rsid w:val="00F15682"/>
    <w:rsid w:val="00F21E2D"/>
    <w:rsid w:val="00F32203"/>
    <w:rsid w:val="00F76D94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0B0A721F"/>
  <w15:docId w15:val="{73B8AD1F-D32D-407C-9741-06BC2069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rrado.bordignon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Treviso.dotx</Template>
  <TotalTime>0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LEONARDI PARIS</dc:creator>
  <cp:lastModifiedBy>Da Re Giuliano (UniCredit)</cp:lastModifiedBy>
  <cp:revision>2</cp:revision>
  <cp:lastPrinted>2020-10-06T09:21:00Z</cp:lastPrinted>
  <dcterms:created xsi:type="dcterms:W3CDTF">2021-12-23T11:30:00Z</dcterms:created>
  <dcterms:modified xsi:type="dcterms:W3CDTF">2021-12-23T11:30:00Z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