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7410" w:rsidRDefault="00AD005A">
      <w:r>
        <w:rPr>
          <w:noProof/>
          <w:lang w:eastAsia="it-IT"/>
        </w:rPr>
        <w:drawing>
          <wp:inline distT="0" distB="0" distL="0" distR="0">
            <wp:extent cx="2371725" cy="70485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" t="-44" r="-1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10" w:rsidRDefault="00D97410">
      <w:pPr>
        <w:ind w:left="-1800" w:firstLine="1800"/>
      </w:pPr>
      <w:r>
        <w:t>_______________________________________</w:t>
      </w:r>
      <w:r>
        <w:rPr>
          <w:color w:val="000080"/>
          <w:u w:val="single"/>
        </w:rPr>
        <w:t xml:space="preserve">                        </w:t>
      </w:r>
    </w:p>
    <w:p w:rsidR="007019A9" w:rsidRPr="008D635A" w:rsidRDefault="00D97410" w:rsidP="008D635A">
      <w:pPr>
        <w:spacing w:after="120"/>
        <w:rPr>
          <w:color w:val="4472C4" w:themeColor="accent1"/>
          <w:sz w:val="16"/>
          <w:szCs w:val="16"/>
        </w:rPr>
      </w:pPr>
      <w:proofErr w:type="spellStart"/>
      <w:r w:rsidRPr="008D635A">
        <w:rPr>
          <w:sz w:val="16"/>
          <w:szCs w:val="16"/>
        </w:rPr>
        <w:t>C.à</w:t>
      </w:r>
      <w:proofErr w:type="spellEnd"/>
      <w:r w:rsidRPr="008D635A">
        <w:rPr>
          <w:sz w:val="16"/>
          <w:szCs w:val="16"/>
        </w:rPr>
        <w:t xml:space="preserve"> </w:t>
      </w:r>
      <w:proofErr w:type="spellStart"/>
      <w:r w:rsidRPr="008D635A">
        <w:rPr>
          <w:sz w:val="16"/>
          <w:szCs w:val="16"/>
        </w:rPr>
        <w:t>Lampertico</w:t>
      </w:r>
      <w:proofErr w:type="spellEnd"/>
      <w:r w:rsidRPr="008D635A">
        <w:rPr>
          <w:sz w:val="16"/>
          <w:szCs w:val="16"/>
        </w:rPr>
        <w:t>, 16</w:t>
      </w:r>
      <w:r w:rsidR="00466E47" w:rsidRPr="008D635A">
        <w:rPr>
          <w:sz w:val="16"/>
          <w:szCs w:val="16"/>
        </w:rPr>
        <w:t xml:space="preserve"> </w:t>
      </w:r>
      <w:r w:rsidRPr="008D635A">
        <w:rPr>
          <w:sz w:val="16"/>
          <w:szCs w:val="16"/>
        </w:rPr>
        <w:t xml:space="preserve"> - </w:t>
      </w:r>
      <w:r w:rsidR="003C79A5" w:rsidRPr="008D635A">
        <w:rPr>
          <w:sz w:val="16"/>
          <w:szCs w:val="16"/>
        </w:rPr>
        <w:t xml:space="preserve">36100 </w:t>
      </w:r>
      <w:r w:rsidR="00466E47" w:rsidRPr="008D635A">
        <w:rPr>
          <w:sz w:val="16"/>
          <w:szCs w:val="16"/>
        </w:rPr>
        <w:t xml:space="preserve"> </w:t>
      </w:r>
      <w:r w:rsidR="003C79A5" w:rsidRPr="008D635A">
        <w:rPr>
          <w:sz w:val="16"/>
          <w:szCs w:val="16"/>
        </w:rPr>
        <w:t>Vicenza</w:t>
      </w:r>
      <w:r w:rsidRPr="008D635A">
        <w:rPr>
          <w:sz w:val="16"/>
          <w:szCs w:val="16"/>
        </w:rPr>
        <w:t xml:space="preserve">   </w:t>
      </w:r>
      <w:proofErr w:type="spellStart"/>
      <w:r w:rsidRPr="008D635A">
        <w:rPr>
          <w:sz w:val="16"/>
          <w:szCs w:val="16"/>
        </w:rPr>
        <w:t>tel</w:t>
      </w:r>
      <w:proofErr w:type="spellEnd"/>
      <w:r w:rsidRPr="008D635A">
        <w:rPr>
          <w:sz w:val="16"/>
          <w:szCs w:val="16"/>
        </w:rPr>
        <w:t xml:space="preserve"> 0444/506361</w:t>
      </w:r>
      <w:r w:rsidR="00466E47" w:rsidRPr="008D635A">
        <w:rPr>
          <w:sz w:val="16"/>
          <w:szCs w:val="16"/>
        </w:rPr>
        <w:t xml:space="preserve">   </w:t>
      </w:r>
      <w:proofErr w:type="spellStart"/>
      <w:r w:rsidR="00466E47" w:rsidRPr="008D635A">
        <w:rPr>
          <w:sz w:val="16"/>
          <w:szCs w:val="16"/>
        </w:rPr>
        <w:t>cell</w:t>
      </w:r>
      <w:proofErr w:type="spellEnd"/>
      <w:r w:rsidR="00466E47" w:rsidRPr="008D635A">
        <w:rPr>
          <w:sz w:val="16"/>
          <w:szCs w:val="16"/>
        </w:rPr>
        <w:t>. 3385074151</w:t>
      </w:r>
      <w:r w:rsidRPr="008D635A">
        <w:rPr>
          <w:color w:val="4472C4" w:themeColor="accent1"/>
          <w:sz w:val="16"/>
          <w:szCs w:val="16"/>
        </w:rPr>
        <w:t xml:space="preserve">  </w:t>
      </w:r>
      <w:r w:rsidRPr="008D635A">
        <w:rPr>
          <w:color w:val="4472C4" w:themeColor="accent1"/>
          <w:sz w:val="16"/>
          <w:szCs w:val="16"/>
        </w:rPr>
        <w:tab/>
      </w:r>
      <w:r w:rsidRPr="008D635A">
        <w:rPr>
          <w:color w:val="4472C4" w:themeColor="accent1"/>
          <w:sz w:val="16"/>
          <w:szCs w:val="16"/>
        </w:rPr>
        <w:tab/>
      </w:r>
      <w:r w:rsidR="00F84E3C" w:rsidRPr="008D635A">
        <w:rPr>
          <w:color w:val="4472C4" w:themeColor="accent1"/>
          <w:sz w:val="16"/>
          <w:szCs w:val="16"/>
        </w:rPr>
        <w:tab/>
      </w:r>
      <w:r w:rsidRPr="008D635A">
        <w:t>Circolare</w:t>
      </w:r>
      <w:r w:rsidR="008C0B3C" w:rsidRPr="008D635A">
        <w:t xml:space="preserve"> </w:t>
      </w:r>
      <w:r w:rsidR="003C79A5" w:rsidRPr="008D635A">
        <w:t>n.</w:t>
      </w:r>
      <w:r w:rsidR="00F84E3C" w:rsidRPr="008D635A">
        <w:t xml:space="preserve"> 52</w:t>
      </w:r>
      <w:r w:rsidR="003C79A5" w:rsidRPr="008D635A">
        <w:rPr>
          <w:color w:val="4472C4" w:themeColor="accent1"/>
        </w:rPr>
        <w:t xml:space="preserve">       </w:t>
      </w:r>
      <w:hyperlink r:id="rId8" w:history="1">
        <w:r w:rsidR="003C79A5" w:rsidRPr="008D635A">
          <w:rPr>
            <w:rStyle w:val="Collegamentoipertestuale"/>
            <w:b/>
            <w:color w:val="4472C4" w:themeColor="accent1"/>
            <w:sz w:val="16"/>
            <w:szCs w:val="16"/>
          </w:rPr>
          <w:t>circolovicenza@alice.it</w:t>
        </w:r>
      </w:hyperlink>
      <w:r w:rsidRPr="008D635A">
        <w:rPr>
          <w:b/>
          <w:color w:val="4472C4" w:themeColor="accent1"/>
          <w:sz w:val="16"/>
          <w:szCs w:val="16"/>
        </w:rPr>
        <w:t xml:space="preserve">      </w:t>
      </w:r>
      <w:r w:rsidRPr="008D635A">
        <w:rPr>
          <w:b/>
          <w:color w:val="4472C4" w:themeColor="accent1"/>
          <w:sz w:val="16"/>
          <w:szCs w:val="16"/>
        </w:rPr>
        <w:tab/>
        <w:t xml:space="preserve">                    </w:t>
      </w:r>
      <w:r w:rsidR="002C50D9">
        <w:rPr>
          <w:b/>
          <w:color w:val="4472C4" w:themeColor="accent1"/>
          <w:sz w:val="16"/>
          <w:szCs w:val="16"/>
        </w:rPr>
        <w:t xml:space="preserve">         </w:t>
      </w:r>
      <w:r w:rsidRPr="008D635A">
        <w:rPr>
          <w:b/>
          <w:color w:val="4472C4" w:themeColor="accent1"/>
          <w:sz w:val="16"/>
          <w:szCs w:val="16"/>
        </w:rPr>
        <w:t xml:space="preserve"> </w:t>
      </w:r>
      <w:proofErr w:type="spellStart"/>
      <w:r w:rsidR="00466E47" w:rsidRPr="008D635A">
        <w:rPr>
          <w:color w:val="4472C4" w:themeColor="accent1"/>
          <w:sz w:val="16"/>
          <w:szCs w:val="16"/>
        </w:rPr>
        <w:t>circolovicenza.</w:t>
      </w:r>
      <w:r w:rsidR="002C50D9">
        <w:rPr>
          <w:color w:val="4472C4" w:themeColor="accent1"/>
          <w:sz w:val="16"/>
          <w:szCs w:val="16"/>
        </w:rPr>
        <w:t>unicredit.</w:t>
      </w:r>
      <w:r w:rsidR="00466E47" w:rsidRPr="008D635A">
        <w:rPr>
          <w:color w:val="4472C4" w:themeColor="accent1"/>
          <w:sz w:val="16"/>
          <w:szCs w:val="16"/>
        </w:rPr>
        <w:t>it</w:t>
      </w:r>
      <w:proofErr w:type="spellEnd"/>
      <w:r w:rsidR="00466E47" w:rsidRPr="008D635A">
        <w:rPr>
          <w:color w:val="4472C4" w:themeColor="accent1"/>
          <w:sz w:val="16"/>
          <w:szCs w:val="16"/>
        </w:rPr>
        <w:t xml:space="preserve">    </w:t>
      </w:r>
    </w:p>
    <w:p w:rsidR="008D635A" w:rsidRPr="008D635A" w:rsidRDefault="008D635A" w:rsidP="008D635A">
      <w:pPr>
        <w:spacing w:after="120"/>
        <w:ind w:right="900"/>
        <w:rPr>
          <w:b/>
          <w:sz w:val="20"/>
          <w:szCs w:val="16"/>
        </w:rPr>
      </w:pPr>
      <w:r w:rsidRPr="008D635A">
        <w:rPr>
          <w:b/>
          <w:sz w:val="20"/>
          <w:szCs w:val="16"/>
        </w:rPr>
        <w:t>SEZIONE VENEZIA</w:t>
      </w:r>
    </w:p>
    <w:p w:rsidR="00D97410" w:rsidRPr="008D635A" w:rsidRDefault="00466E47" w:rsidP="007019A9">
      <w:pPr>
        <w:rPr>
          <w:color w:val="4472C4" w:themeColor="accent1"/>
        </w:rPr>
      </w:pPr>
      <w:r w:rsidRPr="008D635A">
        <w:rPr>
          <w:color w:val="4472C4" w:themeColor="accent1"/>
          <w:sz w:val="16"/>
          <w:szCs w:val="16"/>
        </w:rPr>
        <w:t xml:space="preserve">               </w:t>
      </w:r>
      <w:r w:rsidR="00D97410" w:rsidRPr="008D635A">
        <w:rPr>
          <w:b/>
          <w:color w:val="4472C4" w:themeColor="accent1"/>
          <w:sz w:val="16"/>
          <w:szCs w:val="16"/>
        </w:rPr>
        <w:t xml:space="preserve">      </w:t>
      </w:r>
      <w:r w:rsidR="00D97410" w:rsidRPr="008D635A">
        <w:rPr>
          <w:b/>
          <w:color w:val="4472C4" w:themeColor="accent1"/>
          <w:sz w:val="16"/>
          <w:szCs w:val="16"/>
        </w:rPr>
        <w:tab/>
      </w:r>
    </w:p>
    <w:p w:rsidR="0005258A" w:rsidRPr="00784BC1" w:rsidRDefault="0005258A" w:rsidP="00784BC1">
      <w:pPr>
        <w:rPr>
          <w:rFonts w:ascii="Comic Sans MS" w:hAnsi="Comic Sans MS"/>
          <w:b/>
          <w:sz w:val="40"/>
          <w:szCs w:val="40"/>
        </w:rPr>
      </w:pPr>
      <w:r w:rsidRPr="00784BC1">
        <w:rPr>
          <w:rFonts w:ascii="Comic Sans MS" w:hAnsi="Comic Sans MS"/>
          <w:b/>
          <w:sz w:val="40"/>
          <w:szCs w:val="40"/>
        </w:rPr>
        <w:t>Sabato 16 ottobre 2021</w:t>
      </w:r>
    </w:p>
    <w:p w:rsidR="0005258A" w:rsidRPr="00784BC1" w:rsidRDefault="00784BC1" w:rsidP="00784BC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</w:t>
      </w:r>
      <w:r w:rsidR="0005258A" w:rsidRPr="00784BC1">
        <w:rPr>
          <w:rFonts w:ascii="Comic Sans MS" w:hAnsi="Comic Sans MS"/>
          <w:b/>
          <w:sz w:val="28"/>
          <w:szCs w:val="28"/>
        </w:rPr>
        <w:t>I misteri del Canal Grande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R</w:t>
      </w:r>
      <w:r w:rsidR="0005258A" w:rsidRPr="0005258A">
        <w:rPr>
          <w:rFonts w:ascii="Comic Sans MS" w:hAnsi="Comic Sans MS"/>
          <w:b/>
          <w:sz w:val="22"/>
          <w:szCs w:val="22"/>
        </w:rPr>
        <w:t xml:space="preserve">accontati </w:t>
      </w:r>
      <w:r>
        <w:rPr>
          <w:rFonts w:ascii="Comic Sans MS" w:hAnsi="Comic Sans MS"/>
          <w:b/>
          <w:sz w:val="22"/>
          <w:szCs w:val="22"/>
        </w:rPr>
        <w:t>d</w:t>
      </w:r>
      <w:r w:rsidR="0005258A" w:rsidRPr="0005258A">
        <w:rPr>
          <w:rFonts w:ascii="Comic Sans MS" w:hAnsi="Comic Sans MS"/>
          <w:b/>
          <w:sz w:val="22"/>
          <w:szCs w:val="22"/>
        </w:rPr>
        <w:t>allo scrittore Veneziano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ab/>
        <w:t xml:space="preserve">       </w:t>
      </w:r>
      <w:r w:rsidR="0005258A" w:rsidRPr="0005258A">
        <w:rPr>
          <w:rFonts w:ascii="Comic Sans MS" w:hAnsi="Comic Sans MS"/>
          <w:b/>
          <w:sz w:val="40"/>
          <w:szCs w:val="40"/>
        </w:rPr>
        <w:t>Alberto Toso Fei</w:t>
      </w:r>
    </w:p>
    <w:p w:rsidR="0005258A" w:rsidRPr="0005258A" w:rsidRDefault="00632853" w:rsidP="00784BC1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dal</w:t>
      </w:r>
      <w:r w:rsidR="0005258A" w:rsidRPr="0005258A">
        <w:rPr>
          <w:rFonts w:ascii="Comic Sans MS" w:hAnsi="Comic Sans MS"/>
          <w:b/>
          <w:sz w:val="22"/>
          <w:szCs w:val="22"/>
        </w:rPr>
        <w:t xml:space="preserve">la terrazza sul canal Grande dell’hotel Charlton </w:t>
      </w:r>
      <w:r w:rsidR="00784BC1">
        <w:rPr>
          <w:rFonts w:ascii="Comic Sans MS" w:hAnsi="Comic Sans MS"/>
          <w:b/>
          <w:sz w:val="22"/>
          <w:szCs w:val="22"/>
        </w:rPr>
        <w:t xml:space="preserve">fronte stazione ferroviaria </w:t>
      </w:r>
      <w:r w:rsidR="0005258A" w:rsidRPr="0005258A">
        <w:rPr>
          <w:rFonts w:ascii="Comic Sans MS" w:hAnsi="Comic Sans MS"/>
          <w:b/>
          <w:sz w:val="22"/>
          <w:szCs w:val="22"/>
        </w:rPr>
        <w:t>con apericena (buffet).</w:t>
      </w:r>
    </w:p>
    <w:p w:rsidR="0005258A" w:rsidRPr="0005258A" w:rsidRDefault="0005258A" w:rsidP="0005258A">
      <w:pPr>
        <w:rPr>
          <w:rFonts w:ascii="Comic Sans MS" w:hAnsi="Comic Sans MS"/>
          <w:b/>
          <w:sz w:val="22"/>
          <w:szCs w:val="22"/>
        </w:rPr>
      </w:pPr>
    </w:p>
    <w:p w:rsidR="00632853" w:rsidRDefault="00632853" w:rsidP="00632853">
      <w:pPr>
        <w:tabs>
          <w:tab w:val="left" w:pos="3945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3876675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17430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2"/>
          <w:szCs w:val="22"/>
        </w:rPr>
        <w:t>Dalle ore 18.30 alle 21.30</w:t>
      </w:r>
    </w:p>
    <w:p w:rsidR="00632853" w:rsidRDefault="00632853" w:rsidP="00632853">
      <w:pPr>
        <w:tabs>
          <w:tab w:val="left" w:pos="3945"/>
        </w:tabs>
        <w:rPr>
          <w:rFonts w:ascii="Comic Sans MS" w:hAnsi="Comic Sans MS"/>
          <w:b/>
          <w:sz w:val="22"/>
          <w:szCs w:val="22"/>
        </w:rPr>
      </w:pPr>
    </w:p>
    <w:p w:rsidR="00632853" w:rsidRDefault="00632853" w:rsidP="00632853">
      <w:pPr>
        <w:tabs>
          <w:tab w:val="left" w:pos="3945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Riservato ai soci del circolo</w:t>
      </w:r>
    </w:p>
    <w:p w:rsidR="00632853" w:rsidRDefault="00632853" w:rsidP="00632853">
      <w:pPr>
        <w:tabs>
          <w:tab w:val="left" w:pos="3945"/>
        </w:tabs>
        <w:rPr>
          <w:rFonts w:ascii="Comic Sans MS" w:hAnsi="Comic Sans MS"/>
          <w:b/>
          <w:sz w:val="22"/>
          <w:szCs w:val="22"/>
        </w:rPr>
      </w:pPr>
    </w:p>
    <w:p w:rsidR="00632853" w:rsidRDefault="00632853" w:rsidP="00632853">
      <w:pPr>
        <w:tabs>
          <w:tab w:val="left" w:pos="3945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Costo euro 25 a persona</w:t>
      </w:r>
    </w:p>
    <w:p w:rsidR="00784BC1" w:rsidRDefault="00784BC1" w:rsidP="00632853">
      <w:pPr>
        <w:tabs>
          <w:tab w:val="left" w:pos="3945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Con buffet e bevande incluse.</w:t>
      </w:r>
    </w:p>
    <w:p w:rsidR="00784BC1" w:rsidRDefault="00784BC1" w:rsidP="00632853">
      <w:pPr>
        <w:tabs>
          <w:tab w:val="left" w:pos="3945"/>
        </w:tabs>
        <w:rPr>
          <w:rFonts w:ascii="Comic Sans MS" w:hAnsi="Comic Sans MS"/>
          <w:b/>
          <w:sz w:val="22"/>
          <w:szCs w:val="22"/>
        </w:rPr>
      </w:pPr>
    </w:p>
    <w:p w:rsidR="00632853" w:rsidRDefault="00BF7FC9" w:rsidP="00632853">
      <w:pPr>
        <w:tabs>
          <w:tab w:val="left" w:pos="3945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MAX 50 persone.</w:t>
      </w:r>
    </w:p>
    <w:p w:rsidR="0005258A" w:rsidRPr="0005258A" w:rsidRDefault="00632853" w:rsidP="00632853">
      <w:pPr>
        <w:tabs>
          <w:tab w:val="left" w:pos="3945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br w:type="textWrapping" w:clear="all"/>
      </w:r>
    </w:p>
    <w:p w:rsidR="0014592F" w:rsidRPr="0014592F" w:rsidRDefault="0005258A" w:rsidP="009F0154">
      <w:pPr>
        <w:rPr>
          <w:rFonts w:ascii="Comic Sans MS" w:hAnsi="Comic Sans MS"/>
          <w:b/>
          <w:sz w:val="22"/>
          <w:szCs w:val="22"/>
        </w:rPr>
      </w:pPr>
      <w:r w:rsidRPr="0005258A">
        <w:rPr>
          <w:rFonts w:ascii="Comic Sans MS" w:hAnsi="Comic Sans MS"/>
          <w:b/>
          <w:sz w:val="22"/>
          <w:szCs w:val="22"/>
        </w:rPr>
        <w:t xml:space="preserve">Luogo d’incontro: Stazione Ferroviaria Venezia - appuntamento all'orologio in cima alla gradinata della stazione ore 18.10 </w:t>
      </w:r>
      <w:r w:rsidR="0014592F" w:rsidRPr="0014592F">
        <w:rPr>
          <w:rFonts w:ascii="Comic Sans MS" w:hAnsi="Comic Sans MS"/>
          <w:b/>
          <w:sz w:val="22"/>
          <w:szCs w:val="22"/>
        </w:rPr>
        <w:t xml:space="preserve"> </w:t>
      </w:r>
    </w:p>
    <w:p w:rsidR="0014592F" w:rsidRPr="0014592F" w:rsidRDefault="0014592F" w:rsidP="0014592F">
      <w:pPr>
        <w:rPr>
          <w:rFonts w:ascii="Comic Sans MS" w:hAnsi="Comic Sans MS"/>
          <w:b/>
          <w:sz w:val="22"/>
          <w:szCs w:val="22"/>
        </w:rPr>
      </w:pPr>
    </w:p>
    <w:p w:rsidR="0014592F" w:rsidRPr="0014592F" w:rsidRDefault="0014592F" w:rsidP="0014592F">
      <w:pPr>
        <w:rPr>
          <w:rFonts w:ascii="Comic Sans MS" w:hAnsi="Comic Sans MS"/>
          <w:b/>
          <w:sz w:val="22"/>
          <w:szCs w:val="22"/>
        </w:rPr>
      </w:pPr>
      <w:r w:rsidRPr="0014592F">
        <w:rPr>
          <w:rFonts w:ascii="Comic Sans MS" w:hAnsi="Comic Sans MS"/>
          <w:b/>
          <w:sz w:val="22"/>
          <w:szCs w:val="22"/>
        </w:rPr>
        <w:t>Necessario l’uso di mascherine</w:t>
      </w:r>
      <w:r w:rsidR="00D268C5">
        <w:rPr>
          <w:rFonts w:ascii="Comic Sans MS" w:hAnsi="Comic Sans MS"/>
          <w:b/>
          <w:sz w:val="22"/>
          <w:szCs w:val="22"/>
        </w:rPr>
        <w:t xml:space="preserve"> in ambiente chiuso con</w:t>
      </w:r>
      <w:r w:rsidRPr="0014592F">
        <w:rPr>
          <w:rFonts w:ascii="Comic Sans MS" w:hAnsi="Comic Sans MS"/>
          <w:b/>
          <w:sz w:val="22"/>
          <w:szCs w:val="22"/>
        </w:rPr>
        <w:t xml:space="preserve"> distanziamento</w:t>
      </w:r>
      <w:r w:rsidR="00784BC1">
        <w:rPr>
          <w:rFonts w:ascii="Comic Sans MS" w:hAnsi="Comic Sans MS"/>
          <w:b/>
          <w:sz w:val="22"/>
          <w:szCs w:val="22"/>
        </w:rPr>
        <w:t xml:space="preserve"> e GREEN PASS</w:t>
      </w:r>
      <w:r w:rsidRPr="0014592F">
        <w:rPr>
          <w:rFonts w:ascii="Comic Sans MS" w:hAnsi="Comic Sans MS"/>
          <w:b/>
          <w:sz w:val="22"/>
          <w:szCs w:val="22"/>
        </w:rPr>
        <w:t xml:space="preserve">. </w:t>
      </w:r>
    </w:p>
    <w:p w:rsidR="009F0154" w:rsidRDefault="009F0154" w:rsidP="0014592F">
      <w:pPr>
        <w:rPr>
          <w:rFonts w:ascii="Comic Sans MS" w:hAnsi="Comic Sans MS"/>
          <w:b/>
          <w:sz w:val="22"/>
          <w:szCs w:val="22"/>
        </w:rPr>
      </w:pPr>
    </w:p>
    <w:p w:rsidR="001915F5" w:rsidRPr="00674CF5" w:rsidRDefault="003E590E" w:rsidP="00674CF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</w:rPr>
        <w:t>Ref</w:t>
      </w:r>
      <w:r w:rsidR="00D31C70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proofErr w:type="spellStart"/>
      <w:r w:rsidR="0014592F">
        <w:rPr>
          <w:rFonts w:ascii="Comic Sans MS" w:hAnsi="Comic Sans MS"/>
          <w:b/>
        </w:rPr>
        <w:t>Paris</w:t>
      </w:r>
      <w:proofErr w:type="spellEnd"/>
      <w:r w:rsidR="00674CF5">
        <w:rPr>
          <w:rFonts w:ascii="Comic Sans MS" w:hAnsi="Comic Sans MS"/>
          <w:b/>
        </w:rPr>
        <w:t xml:space="preserve"> </w:t>
      </w:r>
      <w:proofErr w:type="spellStart"/>
      <w:r w:rsidR="007C1AF0" w:rsidRPr="007C1AF0">
        <w:rPr>
          <w:rFonts w:ascii="Comic Sans MS" w:hAnsi="Comic Sans MS"/>
        </w:rPr>
        <w:t>cell</w:t>
      </w:r>
      <w:proofErr w:type="spellEnd"/>
      <w:r w:rsidR="007C1AF0" w:rsidRPr="007C1AF0">
        <w:rPr>
          <w:rFonts w:ascii="Comic Sans MS" w:hAnsi="Comic Sans MS"/>
        </w:rPr>
        <w:t>.</w:t>
      </w:r>
      <w:r w:rsidR="00674CF5">
        <w:rPr>
          <w:rFonts w:ascii="Comic Sans MS" w:hAnsi="Comic Sans MS"/>
          <w:b/>
        </w:rPr>
        <w:t xml:space="preserve"> </w:t>
      </w:r>
      <w:r w:rsidR="001915F5" w:rsidRPr="00674CF5">
        <w:rPr>
          <w:rFonts w:ascii="Comic Sans MS" w:hAnsi="Comic Sans MS"/>
          <w:b/>
          <w:sz w:val="20"/>
        </w:rPr>
        <w:t>3346015055</w:t>
      </w:r>
    </w:p>
    <w:p w:rsidR="003E590E" w:rsidRDefault="00995CAB" w:rsidP="00995CA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52754A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 </w:t>
      </w:r>
    </w:p>
    <w:p w:rsidR="009F0154" w:rsidRPr="003C79A5" w:rsidRDefault="009F0154" w:rsidP="009F0154">
      <w:pPr>
        <w:jc w:val="both"/>
        <w:rPr>
          <w:rFonts w:ascii="Comic Sans MS" w:hAnsi="Comic Sans MS"/>
          <w:b/>
          <w:bCs/>
          <w:sz w:val="20"/>
        </w:rPr>
      </w:pPr>
      <w:r w:rsidRPr="003C79A5">
        <w:rPr>
          <w:rFonts w:ascii="Comic Sans MS" w:hAnsi="Comic Sans MS"/>
          <w:b/>
          <w:bCs/>
          <w:sz w:val="20"/>
        </w:rPr>
        <w:t xml:space="preserve">MODALITÀ DI ISCRIZIONE  </w:t>
      </w:r>
    </w:p>
    <w:p w:rsidR="009F0154" w:rsidRPr="003C79A5" w:rsidRDefault="009F0154" w:rsidP="009F0154">
      <w:pPr>
        <w:jc w:val="both"/>
        <w:rPr>
          <w:rFonts w:ascii="Comic Sans MS" w:hAnsi="Comic Sans MS"/>
          <w:b/>
          <w:bCs/>
          <w:sz w:val="20"/>
        </w:rPr>
      </w:pPr>
      <w:r w:rsidRPr="003C79A5">
        <w:rPr>
          <w:rFonts w:ascii="Comic Sans MS" w:hAnsi="Comic Sans MS"/>
          <w:b/>
          <w:bCs/>
          <w:sz w:val="20"/>
        </w:rPr>
        <w:t>1.</w:t>
      </w:r>
      <w:r w:rsidRPr="003C79A5">
        <w:rPr>
          <w:rFonts w:ascii="Comic Sans MS" w:hAnsi="Comic Sans MS"/>
          <w:b/>
          <w:bCs/>
          <w:sz w:val="20"/>
        </w:rPr>
        <w:tab/>
        <w:t xml:space="preserve">MAIL - Se desiderate iscrivervi a questa attività Vi chiediamo cortesemente di inviare la presente circolare all’indirizzo mail </w:t>
      </w:r>
      <w:r w:rsidR="003C79A5">
        <w:rPr>
          <w:rFonts w:ascii="Comic Sans MS" w:hAnsi="Comic Sans MS"/>
          <w:b/>
          <w:bCs/>
          <w:sz w:val="20"/>
        </w:rPr>
        <w:t>al</w:t>
      </w:r>
      <w:r w:rsidR="00EF3F5D">
        <w:rPr>
          <w:rFonts w:ascii="Comic Sans MS" w:hAnsi="Comic Sans MS"/>
          <w:b/>
          <w:bCs/>
          <w:sz w:val="20"/>
        </w:rPr>
        <w:t xml:space="preserve"> </w:t>
      </w:r>
      <w:r w:rsidR="00EF3F5D" w:rsidRPr="00EF3F5D">
        <w:rPr>
          <w:rFonts w:ascii="Comic Sans MS" w:hAnsi="Comic Sans MS"/>
          <w:b/>
          <w:bCs/>
          <w:sz w:val="20"/>
        </w:rPr>
        <w:t>circolovicenza@alice.it</w:t>
      </w:r>
      <w:r w:rsidR="00EF3F5D">
        <w:rPr>
          <w:rFonts w:ascii="Comic Sans MS" w:hAnsi="Comic Sans MS"/>
          <w:b/>
          <w:bCs/>
          <w:sz w:val="20"/>
        </w:rPr>
        <w:t xml:space="preserve"> e</w:t>
      </w:r>
      <w:r w:rsidR="003C79A5">
        <w:rPr>
          <w:rFonts w:ascii="Comic Sans MS" w:hAnsi="Comic Sans MS"/>
          <w:b/>
          <w:bCs/>
          <w:sz w:val="20"/>
        </w:rPr>
        <w:t xml:space="preserve"> a </w:t>
      </w:r>
      <w:hyperlink r:id="rId10" w:history="1">
        <w:r w:rsidR="003C79A5" w:rsidRPr="0078093D">
          <w:rPr>
            <w:rStyle w:val="Collegamentoipertestuale"/>
            <w:rFonts w:ascii="Comic Sans MS" w:hAnsi="Comic Sans MS"/>
            <w:b/>
            <w:bCs/>
            <w:sz w:val="20"/>
          </w:rPr>
          <w:t>parisleo@libero.it</w:t>
        </w:r>
      </w:hyperlink>
      <w:r w:rsidRPr="003C79A5">
        <w:rPr>
          <w:rFonts w:ascii="Comic Sans MS" w:hAnsi="Comic Sans MS"/>
          <w:b/>
          <w:bCs/>
          <w:sz w:val="20"/>
        </w:rPr>
        <w:t xml:space="preserve"> compilando il modulo di adesione in calce, in tutte le sue parti, completo delle firme necessarie e indicando nell’oggetto della mail il numero della circolare ed il nome del socio di riferimento che effettua l’iscrizione.</w:t>
      </w:r>
    </w:p>
    <w:p w:rsidR="009F0154" w:rsidRPr="003C79A5" w:rsidRDefault="009F0154" w:rsidP="009F0154">
      <w:pPr>
        <w:jc w:val="both"/>
        <w:rPr>
          <w:rFonts w:ascii="Comic Sans MS" w:hAnsi="Comic Sans MS"/>
          <w:b/>
          <w:bCs/>
          <w:sz w:val="20"/>
        </w:rPr>
      </w:pPr>
      <w:r w:rsidRPr="003C79A5">
        <w:rPr>
          <w:rFonts w:ascii="Comic Sans MS" w:hAnsi="Comic Sans MS"/>
          <w:b/>
          <w:bCs/>
          <w:sz w:val="20"/>
        </w:rPr>
        <w:t>2.</w:t>
      </w:r>
      <w:r w:rsidRPr="003C79A5">
        <w:rPr>
          <w:rFonts w:ascii="Comic Sans MS" w:hAnsi="Comic Sans MS"/>
          <w:b/>
          <w:bCs/>
          <w:sz w:val="20"/>
        </w:rPr>
        <w:tab/>
      </w:r>
      <w:r w:rsidRPr="003C79A5">
        <w:rPr>
          <w:rFonts w:ascii="Comic Sans MS" w:hAnsi="Comic Sans MS"/>
          <w:b/>
          <w:bCs/>
          <w:szCs w:val="24"/>
        </w:rPr>
        <w:t>PAGAMENTO QUOTE</w:t>
      </w:r>
      <w:r w:rsidRPr="003C79A5">
        <w:rPr>
          <w:rFonts w:ascii="Comic Sans MS" w:hAnsi="Comic Sans MS"/>
          <w:b/>
          <w:bCs/>
          <w:sz w:val="20"/>
        </w:rPr>
        <w:t xml:space="preserve"> - Perché l’iscrizione sia effettiva Vi chiediamo inoltre di </w:t>
      </w:r>
      <w:r w:rsidRPr="003C79A5">
        <w:rPr>
          <w:rFonts w:ascii="Comic Sans MS" w:hAnsi="Comic Sans MS"/>
          <w:b/>
          <w:bCs/>
          <w:sz w:val="20"/>
          <w:u w:val="single"/>
        </w:rPr>
        <w:t>versare anticipatamente la quota</w:t>
      </w:r>
      <w:r w:rsidRPr="003C79A5">
        <w:rPr>
          <w:rFonts w:ascii="Comic Sans MS" w:hAnsi="Comic Sans MS"/>
          <w:b/>
          <w:bCs/>
          <w:sz w:val="20"/>
        </w:rPr>
        <w:t xml:space="preserve"> prevista a mezzo bonifico, indicando nella causale dello stesso il numero della circolare, il nome del socio di riferimento che effettua l’iscrizione ed il numero complessivo di partecipanti.</w:t>
      </w:r>
    </w:p>
    <w:p w:rsidR="003C79A5" w:rsidRPr="00BE46EC" w:rsidRDefault="009F0154" w:rsidP="009F0154">
      <w:pPr>
        <w:jc w:val="both"/>
        <w:rPr>
          <w:rFonts w:ascii="Comic Sans MS" w:hAnsi="Comic Sans MS"/>
          <w:b/>
          <w:bCs/>
          <w:szCs w:val="24"/>
        </w:rPr>
      </w:pPr>
      <w:r w:rsidRPr="00BE46EC">
        <w:rPr>
          <w:rFonts w:ascii="Comic Sans MS" w:hAnsi="Comic Sans MS"/>
          <w:b/>
          <w:bCs/>
          <w:szCs w:val="24"/>
        </w:rPr>
        <w:t xml:space="preserve">RIFERIMENTI BONIFICO </w:t>
      </w:r>
      <w:r w:rsidRPr="00BE46EC">
        <w:rPr>
          <w:rFonts w:ascii="Comic Sans MS" w:hAnsi="Comic Sans MS"/>
          <w:b/>
          <w:bCs/>
          <w:szCs w:val="24"/>
        </w:rPr>
        <w:tab/>
        <w:t>Beneficiario</w:t>
      </w:r>
      <w:r w:rsidRPr="00BE46EC">
        <w:rPr>
          <w:rFonts w:ascii="Comic Sans MS" w:hAnsi="Comic Sans MS"/>
          <w:b/>
          <w:bCs/>
          <w:szCs w:val="24"/>
        </w:rPr>
        <w:tab/>
        <w:t>Unicredit Circolo Vicenza</w:t>
      </w:r>
      <w:r w:rsidR="003C79A5" w:rsidRPr="00BE46EC">
        <w:rPr>
          <w:rFonts w:ascii="Comic Sans MS" w:hAnsi="Comic Sans MS"/>
          <w:b/>
          <w:bCs/>
          <w:szCs w:val="24"/>
        </w:rPr>
        <w:t xml:space="preserve">  </w:t>
      </w:r>
    </w:p>
    <w:p w:rsidR="009F0154" w:rsidRPr="00BE46EC" w:rsidRDefault="009F0154" w:rsidP="009F0154">
      <w:pPr>
        <w:jc w:val="both"/>
        <w:rPr>
          <w:rFonts w:ascii="Comic Sans MS" w:hAnsi="Comic Sans MS"/>
          <w:b/>
          <w:bCs/>
          <w:szCs w:val="24"/>
        </w:rPr>
      </w:pPr>
      <w:r w:rsidRPr="00BE46EC">
        <w:rPr>
          <w:rFonts w:ascii="Comic Sans MS" w:hAnsi="Comic Sans MS"/>
          <w:b/>
          <w:bCs/>
          <w:szCs w:val="24"/>
        </w:rPr>
        <w:t xml:space="preserve">IBAN </w:t>
      </w:r>
      <w:r w:rsidRPr="00BE46EC">
        <w:rPr>
          <w:rFonts w:ascii="Comic Sans MS" w:hAnsi="Comic Sans MS"/>
          <w:b/>
          <w:bCs/>
          <w:szCs w:val="24"/>
        </w:rPr>
        <w:tab/>
      </w:r>
      <w:r w:rsidRPr="00BE46EC">
        <w:rPr>
          <w:rFonts w:ascii="Comic Sans MS" w:hAnsi="Comic Sans MS"/>
          <w:b/>
          <w:bCs/>
          <w:szCs w:val="24"/>
        </w:rPr>
        <w:tab/>
      </w:r>
      <w:r w:rsidR="00EF3F5D" w:rsidRPr="00BE46EC">
        <w:rPr>
          <w:rFonts w:ascii="Comic Sans MS" w:hAnsi="Comic Sans MS"/>
          <w:b/>
          <w:bCs/>
          <w:szCs w:val="24"/>
        </w:rPr>
        <w:t>IT79Y0200811820000015754559</w:t>
      </w:r>
    </w:p>
    <w:p w:rsidR="00264257" w:rsidRDefault="00AD005A" w:rsidP="00995CAB">
      <w:pPr>
        <w:jc w:val="both"/>
        <w:rPr>
          <w:rFonts w:ascii="Comic Sans MS" w:hAnsi="Comic Sans MS"/>
          <w:sz w:val="20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15050" cy="77057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57" w:rsidRDefault="00264257" w:rsidP="00995CAB">
      <w:pPr>
        <w:jc w:val="both"/>
        <w:rPr>
          <w:rFonts w:ascii="Comic Sans MS" w:hAnsi="Comic Sans MS"/>
          <w:sz w:val="20"/>
        </w:rPr>
      </w:pPr>
    </w:p>
    <w:p w:rsidR="00264257" w:rsidRDefault="003C79A5" w:rsidP="00995CAB">
      <w:pPr>
        <w:jc w:val="both"/>
        <w:rPr>
          <w:rFonts w:ascii="Comic Sans MS" w:hAnsi="Comic Sans MS"/>
          <w:sz w:val="20"/>
        </w:rPr>
      </w:pPr>
      <w:r w:rsidRPr="003C79A5">
        <w:rPr>
          <w:rFonts w:ascii="Comic Sans MS" w:hAnsi="Comic Sans MS"/>
          <w:sz w:val="20"/>
        </w:rPr>
        <w:t>Vi ringraziamo per la collaborazione e la comprensione, queste modalità ci aiuteranno a gestire al meglio le Vostre richieste al fine di offrirvi la migliore esperienza possibile.</w:t>
      </w:r>
    </w:p>
    <w:p w:rsidR="003C79A5" w:rsidRDefault="00995CAB" w:rsidP="00995CA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:rsidR="003C79A5" w:rsidRDefault="003C79A5" w:rsidP="00995CAB">
      <w:pPr>
        <w:jc w:val="both"/>
        <w:rPr>
          <w:rFonts w:ascii="Comic Sans MS" w:hAnsi="Comic Sans MS"/>
          <w:sz w:val="20"/>
        </w:rPr>
      </w:pPr>
    </w:p>
    <w:p w:rsidR="003E590E" w:rsidRDefault="00466E47" w:rsidP="00995CA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Vicenza, 14/07/2021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Il Circolo</w:t>
      </w:r>
    </w:p>
    <w:sectPr w:rsidR="003E590E" w:rsidSect="006A7A3B">
      <w:headerReference w:type="default" r:id="rId12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9C" w:rsidRDefault="00950D9C">
      <w:r>
        <w:separator/>
      </w:r>
    </w:p>
  </w:endnote>
  <w:endnote w:type="continuationSeparator" w:id="0">
    <w:p w:rsidR="00950D9C" w:rsidRDefault="0095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Calibri"/>
    <w:charset w:val="00"/>
    <w:family w:val="auto"/>
    <w:pitch w:val="variable"/>
    <w:sig w:usb0="00000001" w:usb1="5000A06A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9C" w:rsidRDefault="00950D9C">
      <w:r>
        <w:separator/>
      </w:r>
    </w:p>
  </w:footnote>
  <w:footnote w:type="continuationSeparator" w:id="0">
    <w:p w:rsidR="00950D9C" w:rsidRDefault="0095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10" w:rsidRDefault="00FE5FEC">
    <w:pPr>
      <w:pStyle w:val="Intestazione"/>
      <w:rPr>
        <w:lang w:val="en-US"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15pt;width:595.2pt;height:20.9pt;z-index: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" stroked="f">
          <v:fill opacity="0"/>
          <v:textbox inset="7.3pt,.1pt,7.3pt,.1pt">
            <w:txbxContent>
              <w:p w:rsidR="00D97410" w:rsidRDefault="00D97410">
                <w:pPr>
                  <w:jc w:val="center"/>
                  <w:rPr>
                    <w:rFonts w:ascii="UniCredit" w:hAnsi="UniCredit" w:cs="UniCredit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64257"/>
    <w:rsid w:val="0005258A"/>
    <w:rsid w:val="000E6140"/>
    <w:rsid w:val="000F76BC"/>
    <w:rsid w:val="0014592F"/>
    <w:rsid w:val="0016281F"/>
    <w:rsid w:val="001915F5"/>
    <w:rsid w:val="00264257"/>
    <w:rsid w:val="00287F63"/>
    <w:rsid w:val="002C50D9"/>
    <w:rsid w:val="002D4221"/>
    <w:rsid w:val="002D68E6"/>
    <w:rsid w:val="003C79A5"/>
    <w:rsid w:val="003E590E"/>
    <w:rsid w:val="003E6440"/>
    <w:rsid w:val="00466E47"/>
    <w:rsid w:val="0047704D"/>
    <w:rsid w:val="004B19D3"/>
    <w:rsid w:val="0052754A"/>
    <w:rsid w:val="005869B7"/>
    <w:rsid w:val="00632853"/>
    <w:rsid w:val="00674CF5"/>
    <w:rsid w:val="0069646D"/>
    <w:rsid w:val="006A7A3B"/>
    <w:rsid w:val="007019A9"/>
    <w:rsid w:val="00784BC1"/>
    <w:rsid w:val="007C1AF0"/>
    <w:rsid w:val="008C0B3C"/>
    <w:rsid w:val="008C7BA0"/>
    <w:rsid w:val="008D5329"/>
    <w:rsid w:val="008D60FD"/>
    <w:rsid w:val="008D635A"/>
    <w:rsid w:val="0090710F"/>
    <w:rsid w:val="00932F1B"/>
    <w:rsid w:val="00950D9C"/>
    <w:rsid w:val="00977873"/>
    <w:rsid w:val="00995CAB"/>
    <w:rsid w:val="009C304A"/>
    <w:rsid w:val="009F0154"/>
    <w:rsid w:val="00AD005A"/>
    <w:rsid w:val="00B84E68"/>
    <w:rsid w:val="00B86AAC"/>
    <w:rsid w:val="00BB2398"/>
    <w:rsid w:val="00BE46EC"/>
    <w:rsid w:val="00BF13F7"/>
    <w:rsid w:val="00BF7FC9"/>
    <w:rsid w:val="00CB767E"/>
    <w:rsid w:val="00D24A6B"/>
    <w:rsid w:val="00D268C5"/>
    <w:rsid w:val="00D27055"/>
    <w:rsid w:val="00D31C70"/>
    <w:rsid w:val="00D97410"/>
    <w:rsid w:val="00DA061F"/>
    <w:rsid w:val="00DA2D7D"/>
    <w:rsid w:val="00E06244"/>
    <w:rsid w:val="00E746F8"/>
    <w:rsid w:val="00E86FEC"/>
    <w:rsid w:val="00EF3F5D"/>
    <w:rsid w:val="00F15682"/>
    <w:rsid w:val="00F356DF"/>
    <w:rsid w:val="00F76D94"/>
    <w:rsid w:val="00F82AF6"/>
    <w:rsid w:val="00F84E3C"/>
    <w:rsid w:val="00FB3BC3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A3B"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rsid w:val="006A7A3B"/>
    <w:pPr>
      <w:keepNext/>
      <w:numPr>
        <w:numId w:val="1"/>
      </w:numPr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6A7A3B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A7A3B"/>
  </w:style>
  <w:style w:type="character" w:customStyle="1" w:styleId="WW8Num1z1">
    <w:name w:val="WW8Num1z1"/>
    <w:rsid w:val="006A7A3B"/>
  </w:style>
  <w:style w:type="character" w:customStyle="1" w:styleId="WW8Num1z2">
    <w:name w:val="WW8Num1z2"/>
    <w:rsid w:val="006A7A3B"/>
  </w:style>
  <w:style w:type="character" w:customStyle="1" w:styleId="WW8Num1z3">
    <w:name w:val="WW8Num1z3"/>
    <w:rsid w:val="006A7A3B"/>
  </w:style>
  <w:style w:type="character" w:customStyle="1" w:styleId="WW8Num1z4">
    <w:name w:val="WW8Num1z4"/>
    <w:rsid w:val="006A7A3B"/>
  </w:style>
  <w:style w:type="character" w:customStyle="1" w:styleId="WW8Num1z5">
    <w:name w:val="WW8Num1z5"/>
    <w:rsid w:val="006A7A3B"/>
  </w:style>
  <w:style w:type="character" w:customStyle="1" w:styleId="WW8Num1z6">
    <w:name w:val="WW8Num1z6"/>
    <w:rsid w:val="006A7A3B"/>
  </w:style>
  <w:style w:type="character" w:customStyle="1" w:styleId="WW8Num1z7">
    <w:name w:val="WW8Num1z7"/>
    <w:rsid w:val="006A7A3B"/>
  </w:style>
  <w:style w:type="character" w:customStyle="1" w:styleId="WW8Num1z8">
    <w:name w:val="WW8Num1z8"/>
    <w:rsid w:val="006A7A3B"/>
  </w:style>
  <w:style w:type="character" w:customStyle="1" w:styleId="Carpredefinitoparagrafo1">
    <w:name w:val="Car. predefinito paragrafo1"/>
    <w:rsid w:val="006A7A3B"/>
  </w:style>
  <w:style w:type="character" w:styleId="Collegamentoipertestuale">
    <w:name w:val="Hyperlink"/>
    <w:rsid w:val="006A7A3B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6A7A3B"/>
  </w:style>
  <w:style w:type="character" w:customStyle="1" w:styleId="Titolo1Carattere">
    <w:name w:val="Titolo 1 Carattere"/>
    <w:rsid w:val="006A7A3B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  <w:rsid w:val="006A7A3B"/>
  </w:style>
  <w:style w:type="character" w:styleId="Enfasigrassetto">
    <w:name w:val="Strong"/>
    <w:qFormat/>
    <w:rsid w:val="006A7A3B"/>
    <w:rPr>
      <w:b/>
      <w:bCs/>
    </w:rPr>
  </w:style>
  <w:style w:type="character" w:customStyle="1" w:styleId="Titolo2Carattere">
    <w:name w:val="Titolo 2 Carattere"/>
    <w:rsid w:val="006A7A3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sid w:val="006A7A3B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sid w:val="006A7A3B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1"/>
    <w:rsid w:val="006A7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6A7A3B"/>
    <w:pPr>
      <w:spacing w:after="140" w:line="276" w:lineRule="auto"/>
    </w:pPr>
  </w:style>
  <w:style w:type="paragraph" w:styleId="Elenco">
    <w:name w:val="List"/>
    <w:basedOn w:val="Corpodeltesto1"/>
    <w:rsid w:val="006A7A3B"/>
  </w:style>
  <w:style w:type="paragraph" w:styleId="Didascalia">
    <w:name w:val="caption"/>
    <w:basedOn w:val="Normale"/>
    <w:qFormat/>
    <w:rsid w:val="006A7A3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6A7A3B"/>
    <w:pPr>
      <w:suppressLineNumbers/>
    </w:pPr>
  </w:style>
  <w:style w:type="paragraph" w:customStyle="1" w:styleId="Default">
    <w:name w:val="Default"/>
    <w:rsid w:val="006A7A3B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rsid w:val="006A7A3B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rsid w:val="006A7A3B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rsid w:val="006A7A3B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6A7A3B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6A7A3B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  <w:rsid w:val="006A7A3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A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AAC"/>
    <w:rPr>
      <w:rFonts w:ascii="Tahoma" w:hAnsi="Tahoma" w:cs="Tahoma"/>
      <w:sz w:val="16"/>
      <w:szCs w:val="16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parisleo@liber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Visita guidata a Treviso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PARIS</dc:creator>
  <cp:lastModifiedBy>user</cp:lastModifiedBy>
  <cp:revision>3</cp:revision>
  <cp:lastPrinted>2020-10-06T09:21:00Z</cp:lastPrinted>
  <dcterms:created xsi:type="dcterms:W3CDTF">2021-09-28T18:39:00Z</dcterms:created>
  <dcterms:modified xsi:type="dcterms:W3CDTF">2021-09-28T18:43:00Z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